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A26F" w14:textId="298899AE" w:rsidR="002F073E" w:rsidRDefault="00E7510C" w:rsidP="002D3613">
      <w:pPr>
        <w:pStyle w:val="Heading1"/>
        <w:spacing w:before="0"/>
        <w:jc w:val="both"/>
      </w:pPr>
      <w:r>
        <w:t xml:space="preserve">A </w:t>
      </w:r>
      <w:r w:rsidR="00640590">
        <w:t>Four-Way Ministry COvenant</w:t>
      </w:r>
    </w:p>
    <w:p w14:paraId="75E259B2" w14:textId="77777777" w:rsidR="00E7510C" w:rsidRDefault="00E7510C" w:rsidP="00E7510C"/>
    <w:p w14:paraId="6CF14803" w14:textId="6B61787A" w:rsidR="00E7510C" w:rsidRPr="00E7510C" w:rsidRDefault="00E7510C" w:rsidP="00E7510C">
      <w:pPr>
        <w:pStyle w:val="Heading2"/>
        <w:rPr>
          <w:color w:val="auto"/>
          <w:sz w:val="28"/>
          <w:szCs w:val="28"/>
        </w:rPr>
      </w:pPr>
      <w:r w:rsidRPr="00E934A3">
        <w:rPr>
          <w:color w:val="auto"/>
          <w:sz w:val="28"/>
          <w:szCs w:val="28"/>
        </w:rPr>
        <w:t>Among</w:t>
      </w:r>
    </w:p>
    <w:p w14:paraId="688465E5" w14:textId="6C20B4D6" w:rsidR="008037E0" w:rsidRPr="008037E0" w:rsidRDefault="00880FEB" w:rsidP="008037E0">
      <w:r>
        <w:tab/>
      </w:r>
    </w:p>
    <w:tbl>
      <w:tblPr>
        <w:tblW w:w="0" w:type="auto"/>
        <w:tblLook w:val="04A0" w:firstRow="1" w:lastRow="0" w:firstColumn="1" w:lastColumn="0" w:noHBand="0" w:noVBand="1"/>
      </w:tblPr>
      <w:tblGrid>
        <w:gridCol w:w="4338"/>
        <w:gridCol w:w="270"/>
        <w:gridCol w:w="4372"/>
        <w:gridCol w:w="236"/>
      </w:tblGrid>
      <w:tr w:rsidR="00640590" w14:paraId="4DC3C161" w14:textId="77777777" w:rsidTr="00D350AE">
        <w:sdt>
          <w:sdtPr>
            <w:rPr>
              <w:rFonts w:ascii="Jost*" w:hAnsi="Jost*" w:cs="Calibri"/>
              <w:sz w:val="22"/>
              <w:szCs w:val="22"/>
            </w:rPr>
            <w:alias w:val="Name of Authorized Minister"/>
            <w:tag w:val="Name of Authorized Minister"/>
            <w:id w:val="1772202296"/>
            <w:placeholder>
              <w:docPart w:val="E9461BA06E0B4A7197318E45C1E9741D"/>
            </w:placeholder>
            <w:showingPlcHdr/>
          </w:sdtPr>
          <w:sdtContent>
            <w:tc>
              <w:tcPr>
                <w:tcW w:w="4608" w:type="dxa"/>
                <w:gridSpan w:val="2"/>
                <w:tcBorders>
                  <w:bottom w:val="single" w:sz="4" w:space="0" w:color="auto"/>
                </w:tcBorders>
                <w:shd w:val="clear" w:color="auto" w:fill="auto"/>
              </w:tcPr>
              <w:p w14:paraId="5CD7D10D" w14:textId="77777777" w:rsidR="00640590" w:rsidRDefault="00640590" w:rsidP="00D350AE">
                <w:pPr>
                  <w:pStyle w:val="Heading3"/>
                  <w:spacing w:before="120"/>
                  <w:rPr>
                    <w:rFonts w:ascii="Jost*" w:hAnsi="Jost*" w:cs="Calibri"/>
                    <w:sz w:val="22"/>
                    <w:szCs w:val="22"/>
                  </w:rPr>
                </w:pPr>
                <w:r w:rsidRPr="00754413">
                  <w:rPr>
                    <w:rStyle w:val="PlaceholderText"/>
                  </w:rPr>
                  <w:t>Click or tap here to enter text.</w:t>
                </w:r>
              </w:p>
            </w:tc>
          </w:sdtContent>
        </w:sdt>
        <w:tc>
          <w:tcPr>
            <w:tcW w:w="4608" w:type="dxa"/>
            <w:gridSpan w:val="2"/>
            <w:shd w:val="clear" w:color="auto" w:fill="auto"/>
          </w:tcPr>
          <w:p w14:paraId="5E7BC865" w14:textId="77777777" w:rsidR="00640590" w:rsidRDefault="00640590" w:rsidP="00D350AE">
            <w:pPr>
              <w:pStyle w:val="Heading3"/>
              <w:spacing w:before="120"/>
              <w:rPr>
                <w:rFonts w:ascii="Jost*" w:hAnsi="Jost*" w:cs="Calibri"/>
                <w:b/>
                <w:bCs/>
                <w:i/>
                <w:iCs/>
                <w:sz w:val="22"/>
                <w:szCs w:val="22"/>
              </w:rPr>
            </w:pPr>
            <w:r>
              <w:rPr>
                <w:rFonts w:ascii="Jost*" w:hAnsi="Jost*" w:cs="Calibri"/>
                <w:i/>
                <w:iCs/>
                <w:sz w:val="22"/>
                <w:szCs w:val="22"/>
              </w:rPr>
              <w:t>(Name of Authorized Minister)</w:t>
            </w:r>
          </w:p>
        </w:tc>
      </w:tr>
      <w:tr w:rsidR="00640590" w14:paraId="25665053" w14:textId="77777777" w:rsidTr="00D350AE">
        <w:sdt>
          <w:sdtPr>
            <w:rPr>
              <w:rFonts w:ascii="Jost*" w:hAnsi="Jost*" w:cs="Calibri"/>
              <w:sz w:val="22"/>
              <w:szCs w:val="22"/>
            </w:rPr>
            <w:alias w:val="Local Church of Membership"/>
            <w:tag w:val="Local Church of Membership"/>
            <w:id w:val="-171728499"/>
            <w:placeholder>
              <w:docPart w:val="6448D3906CFB45AF8DA5A295F005A3CA"/>
            </w:placeholder>
            <w:showingPlcHdr/>
          </w:sdtPr>
          <w:sdtContent>
            <w:tc>
              <w:tcPr>
                <w:tcW w:w="4608" w:type="dxa"/>
                <w:gridSpan w:val="2"/>
                <w:tcBorders>
                  <w:top w:val="single" w:sz="4" w:space="0" w:color="auto"/>
                  <w:bottom w:val="single" w:sz="4" w:space="0" w:color="auto"/>
                </w:tcBorders>
                <w:shd w:val="clear" w:color="auto" w:fill="auto"/>
              </w:tcPr>
              <w:p w14:paraId="69DE7549" w14:textId="77777777" w:rsidR="00640590" w:rsidRDefault="00640590" w:rsidP="00D350AE">
                <w:pPr>
                  <w:pStyle w:val="Heading3"/>
                  <w:spacing w:before="120"/>
                  <w:rPr>
                    <w:rFonts w:ascii="Jost*" w:hAnsi="Jost*" w:cs="Calibri"/>
                    <w:sz w:val="22"/>
                    <w:szCs w:val="22"/>
                  </w:rPr>
                </w:pPr>
                <w:r w:rsidRPr="00754413">
                  <w:rPr>
                    <w:rStyle w:val="PlaceholderText"/>
                  </w:rPr>
                  <w:t>Click or tap here to enter text.</w:t>
                </w:r>
              </w:p>
            </w:tc>
          </w:sdtContent>
        </w:sdt>
        <w:tc>
          <w:tcPr>
            <w:tcW w:w="4608" w:type="dxa"/>
            <w:gridSpan w:val="2"/>
            <w:shd w:val="clear" w:color="auto" w:fill="auto"/>
          </w:tcPr>
          <w:p w14:paraId="16466390" w14:textId="77777777" w:rsidR="00640590" w:rsidRDefault="00640590" w:rsidP="00D350AE">
            <w:pPr>
              <w:pStyle w:val="Heading3"/>
              <w:spacing w:before="120"/>
              <w:rPr>
                <w:rFonts w:ascii="Jost*" w:hAnsi="Jost*" w:cs="Calibri"/>
                <w:b/>
                <w:bCs/>
                <w:i/>
                <w:iCs/>
                <w:sz w:val="22"/>
                <w:szCs w:val="22"/>
              </w:rPr>
            </w:pPr>
            <w:r>
              <w:rPr>
                <w:rFonts w:ascii="Jost*" w:hAnsi="Jost*" w:cs="Calibri"/>
                <w:i/>
                <w:iCs/>
                <w:sz w:val="22"/>
                <w:szCs w:val="22"/>
              </w:rPr>
              <w:t>(Local Church or Membership)</w:t>
            </w:r>
          </w:p>
        </w:tc>
      </w:tr>
      <w:tr w:rsidR="00640590" w14:paraId="00B91774" w14:textId="77777777" w:rsidTr="00D350AE">
        <w:sdt>
          <w:sdtPr>
            <w:rPr>
              <w:rFonts w:ascii="Jost*" w:hAnsi="Jost*" w:cs="Calibri"/>
              <w:sz w:val="22"/>
              <w:szCs w:val="22"/>
            </w:rPr>
            <w:alias w:val="Ministry Setting"/>
            <w:tag w:val="Ministry Setting"/>
            <w:id w:val="-435208740"/>
            <w:placeholder>
              <w:docPart w:val="FFFB31AD88EB4DB6993DA48E7ADCD0EA"/>
            </w:placeholder>
            <w:showingPlcHdr/>
          </w:sdtPr>
          <w:sdtContent>
            <w:tc>
              <w:tcPr>
                <w:tcW w:w="4608" w:type="dxa"/>
                <w:gridSpan w:val="2"/>
                <w:tcBorders>
                  <w:top w:val="single" w:sz="4" w:space="0" w:color="auto"/>
                  <w:bottom w:val="single" w:sz="4" w:space="0" w:color="auto"/>
                </w:tcBorders>
                <w:shd w:val="clear" w:color="auto" w:fill="auto"/>
              </w:tcPr>
              <w:p w14:paraId="2A87D23B" w14:textId="62F437D8" w:rsidR="00640590" w:rsidRDefault="00640590" w:rsidP="00D350AE">
                <w:pPr>
                  <w:pStyle w:val="Heading3"/>
                  <w:spacing w:before="120"/>
                  <w:rPr>
                    <w:rFonts w:ascii="Jost*" w:hAnsi="Jost*" w:cs="Calibri"/>
                    <w:sz w:val="22"/>
                    <w:szCs w:val="22"/>
                  </w:rPr>
                </w:pPr>
                <w:r w:rsidRPr="00C464CD">
                  <w:rPr>
                    <w:rStyle w:val="PlaceholderText"/>
                  </w:rPr>
                  <w:t>Click or tap here to enter text.</w:t>
                </w:r>
              </w:p>
            </w:tc>
          </w:sdtContent>
        </w:sdt>
        <w:tc>
          <w:tcPr>
            <w:tcW w:w="4608" w:type="dxa"/>
            <w:gridSpan w:val="2"/>
            <w:shd w:val="clear" w:color="auto" w:fill="auto"/>
          </w:tcPr>
          <w:p w14:paraId="3798EC96" w14:textId="697E9667" w:rsidR="00640590" w:rsidRDefault="00640590" w:rsidP="00D350AE">
            <w:pPr>
              <w:pStyle w:val="Heading3"/>
              <w:spacing w:before="120"/>
              <w:rPr>
                <w:rFonts w:ascii="Jost*" w:hAnsi="Jost*" w:cs="Calibri"/>
                <w:i/>
                <w:iCs/>
                <w:sz w:val="22"/>
                <w:szCs w:val="22"/>
              </w:rPr>
            </w:pPr>
            <w:r>
              <w:rPr>
                <w:rFonts w:ascii="Jost*" w:hAnsi="Jost*" w:cs="Calibri"/>
                <w:i/>
                <w:iCs/>
                <w:sz w:val="22"/>
                <w:szCs w:val="22"/>
              </w:rPr>
              <w:t>(Ministry Setting)</w:t>
            </w:r>
          </w:p>
        </w:tc>
      </w:tr>
      <w:tr w:rsidR="00640590" w14:paraId="0955B3F6" w14:textId="77777777" w:rsidTr="00D350AE">
        <w:trPr>
          <w:gridAfter w:val="1"/>
          <w:wAfter w:w="236" w:type="dxa"/>
        </w:trPr>
        <w:sdt>
          <w:sdtPr>
            <w:rPr>
              <w:rFonts w:ascii="Jost*" w:hAnsi="Jost*" w:cs="Calibri"/>
              <w:b/>
              <w:bCs/>
              <w:i/>
              <w:iCs/>
              <w:sz w:val="22"/>
              <w:szCs w:val="22"/>
            </w:rPr>
            <w:alias w:val="Association Name or Conference Acting as Association"/>
            <w:tag w:val="Association Name or Conference Acting as Association"/>
            <w:id w:val="1576853912"/>
            <w:placeholder>
              <w:docPart w:val="B004227EB9D84905A59C19364D1AC8F8"/>
            </w:placeholder>
            <w:showingPlcHdr/>
          </w:sdtPr>
          <w:sdtContent>
            <w:tc>
              <w:tcPr>
                <w:tcW w:w="4338" w:type="dxa"/>
                <w:tcBorders>
                  <w:top w:val="single" w:sz="4" w:space="0" w:color="auto"/>
                  <w:bottom w:val="single" w:sz="4" w:space="0" w:color="auto"/>
                </w:tcBorders>
                <w:shd w:val="clear" w:color="auto" w:fill="auto"/>
              </w:tcPr>
              <w:p w14:paraId="61243ECA" w14:textId="77777777" w:rsidR="00640590" w:rsidRDefault="00640590" w:rsidP="00D350AE">
                <w:pPr>
                  <w:pStyle w:val="Heading3"/>
                  <w:spacing w:before="120"/>
                  <w:rPr>
                    <w:rFonts w:ascii="Jost*" w:hAnsi="Jost*" w:cs="Calibri"/>
                    <w:b/>
                    <w:bCs/>
                    <w:i/>
                    <w:iCs/>
                    <w:sz w:val="22"/>
                    <w:szCs w:val="22"/>
                  </w:rPr>
                </w:pPr>
                <w:r w:rsidRPr="00754413">
                  <w:rPr>
                    <w:rStyle w:val="PlaceholderText"/>
                  </w:rPr>
                  <w:t>Click or tap here to enter text.</w:t>
                </w:r>
              </w:p>
            </w:tc>
          </w:sdtContent>
        </w:sdt>
        <w:tc>
          <w:tcPr>
            <w:tcW w:w="270" w:type="dxa"/>
            <w:vMerge w:val="restart"/>
            <w:shd w:val="clear" w:color="auto" w:fill="auto"/>
          </w:tcPr>
          <w:p w14:paraId="4689C5E4" w14:textId="77777777" w:rsidR="00640590" w:rsidRDefault="00640590" w:rsidP="00D350AE">
            <w:pPr>
              <w:pStyle w:val="Heading3"/>
              <w:spacing w:before="120"/>
              <w:rPr>
                <w:rFonts w:ascii="Jost*" w:hAnsi="Jost*" w:cs="Calibri"/>
                <w:b/>
                <w:bCs/>
                <w:sz w:val="22"/>
                <w:szCs w:val="22"/>
              </w:rPr>
            </w:pPr>
          </w:p>
        </w:tc>
        <w:sdt>
          <w:sdtPr>
            <w:rPr>
              <w:rFonts w:ascii="Jost*" w:hAnsi="Jost*" w:cs="Calibri"/>
              <w:b/>
              <w:bCs/>
              <w:i/>
              <w:iCs/>
              <w:sz w:val="22"/>
              <w:szCs w:val="22"/>
            </w:rPr>
            <w:alias w:val="Conference"/>
            <w:tag w:val="Conference"/>
            <w:id w:val="1525743415"/>
            <w:placeholder>
              <w:docPart w:val="D8ACE95A9164485DAF08EA2C7896142F"/>
            </w:placeholder>
            <w:showingPlcHdr/>
          </w:sdtPr>
          <w:sdtContent>
            <w:tc>
              <w:tcPr>
                <w:tcW w:w="4372" w:type="dxa"/>
                <w:tcBorders>
                  <w:bottom w:val="single" w:sz="4" w:space="0" w:color="auto"/>
                </w:tcBorders>
                <w:shd w:val="clear" w:color="auto" w:fill="auto"/>
              </w:tcPr>
              <w:p w14:paraId="2E7994FF" w14:textId="77777777" w:rsidR="00640590" w:rsidRDefault="00640590" w:rsidP="00D350AE">
                <w:pPr>
                  <w:pStyle w:val="Heading3"/>
                  <w:spacing w:before="120"/>
                  <w:rPr>
                    <w:rFonts w:ascii="Jost*" w:hAnsi="Jost*" w:cs="Calibri"/>
                    <w:b/>
                    <w:bCs/>
                    <w:i/>
                    <w:iCs/>
                    <w:sz w:val="22"/>
                    <w:szCs w:val="22"/>
                  </w:rPr>
                </w:pPr>
                <w:r w:rsidRPr="00754413">
                  <w:rPr>
                    <w:rStyle w:val="PlaceholderText"/>
                  </w:rPr>
                  <w:t>Click or tap here to enter text.</w:t>
                </w:r>
              </w:p>
            </w:tc>
          </w:sdtContent>
        </w:sdt>
      </w:tr>
      <w:tr w:rsidR="00640590" w14:paraId="4776BE4E" w14:textId="77777777" w:rsidTr="00D350AE">
        <w:trPr>
          <w:gridAfter w:val="1"/>
          <w:wAfter w:w="236" w:type="dxa"/>
        </w:trPr>
        <w:tc>
          <w:tcPr>
            <w:tcW w:w="4338" w:type="dxa"/>
            <w:tcBorders>
              <w:top w:val="single" w:sz="4" w:space="0" w:color="auto"/>
            </w:tcBorders>
            <w:shd w:val="clear" w:color="auto" w:fill="auto"/>
          </w:tcPr>
          <w:p w14:paraId="37E5961F" w14:textId="77777777" w:rsidR="00640590" w:rsidRDefault="00640590" w:rsidP="00D350AE">
            <w:pPr>
              <w:pStyle w:val="Heading3"/>
              <w:spacing w:before="0"/>
              <w:rPr>
                <w:rFonts w:ascii="Jost*" w:hAnsi="Jost*" w:cs="Calibri"/>
                <w:b/>
                <w:bCs/>
                <w:i/>
                <w:iCs/>
                <w:sz w:val="22"/>
                <w:szCs w:val="22"/>
              </w:rPr>
            </w:pPr>
            <w:r>
              <w:rPr>
                <w:rFonts w:ascii="Jost*" w:hAnsi="Jost*" w:cs="Calibri"/>
                <w:i/>
                <w:iCs/>
                <w:sz w:val="22"/>
                <w:szCs w:val="22"/>
              </w:rPr>
              <w:t>(Association name, or Conference Acting as an Association)</w:t>
            </w:r>
          </w:p>
        </w:tc>
        <w:tc>
          <w:tcPr>
            <w:tcW w:w="270" w:type="dxa"/>
            <w:vMerge/>
            <w:shd w:val="clear" w:color="auto" w:fill="auto"/>
          </w:tcPr>
          <w:p w14:paraId="7DBCEE1D" w14:textId="77777777" w:rsidR="00640590" w:rsidRDefault="00640590" w:rsidP="00D350AE">
            <w:pPr>
              <w:pStyle w:val="Heading3"/>
              <w:spacing w:before="0"/>
              <w:rPr>
                <w:rFonts w:ascii="Jost*" w:hAnsi="Jost*" w:cs="Calibri"/>
                <w:b/>
                <w:bCs/>
                <w:sz w:val="22"/>
                <w:szCs w:val="22"/>
              </w:rPr>
            </w:pPr>
          </w:p>
        </w:tc>
        <w:tc>
          <w:tcPr>
            <w:tcW w:w="4372" w:type="dxa"/>
            <w:tcBorders>
              <w:top w:val="single" w:sz="4" w:space="0" w:color="auto"/>
            </w:tcBorders>
            <w:shd w:val="clear" w:color="auto" w:fill="auto"/>
          </w:tcPr>
          <w:p w14:paraId="5407B9FB" w14:textId="77777777" w:rsidR="00640590" w:rsidRDefault="00640590" w:rsidP="00D350AE">
            <w:pPr>
              <w:pStyle w:val="Heading3"/>
              <w:spacing w:before="0"/>
              <w:rPr>
                <w:rFonts w:ascii="Jost*" w:hAnsi="Jost*" w:cs="Calibri"/>
                <w:b/>
                <w:bCs/>
                <w:i/>
                <w:iCs/>
                <w:sz w:val="22"/>
                <w:szCs w:val="22"/>
              </w:rPr>
            </w:pPr>
            <w:r>
              <w:rPr>
                <w:rFonts w:ascii="Jost*" w:hAnsi="Jost*" w:cs="Calibri"/>
                <w:i/>
                <w:iCs/>
                <w:sz w:val="22"/>
                <w:szCs w:val="22"/>
              </w:rPr>
              <w:t>(Conference)</w:t>
            </w:r>
          </w:p>
        </w:tc>
      </w:tr>
    </w:tbl>
    <w:p w14:paraId="708688AD" w14:textId="77777777" w:rsidR="008037E0" w:rsidRDefault="008037E0" w:rsidP="002D3613">
      <w:pPr>
        <w:jc w:val="both"/>
        <w:rPr>
          <w:rFonts w:ascii="Jost*" w:hAnsi="Jost*"/>
          <w:b/>
        </w:rPr>
      </w:pPr>
    </w:p>
    <w:p w14:paraId="2DF92238" w14:textId="478DC9F5" w:rsidR="00E7510C" w:rsidRDefault="00E7510C" w:rsidP="00985BCA">
      <w:pPr>
        <w:spacing w:line="276" w:lineRule="auto"/>
        <w:rPr>
          <w:rFonts w:ascii="Jost* 600 Semi" w:hAnsi="Jost* 600 Semi"/>
          <w:sz w:val="28"/>
          <w:szCs w:val="28"/>
        </w:rPr>
      </w:pPr>
      <w:r>
        <w:rPr>
          <w:rFonts w:ascii="Jost* 600 Semi" w:hAnsi="Jost* 600 Semi"/>
          <w:sz w:val="28"/>
          <w:szCs w:val="28"/>
        </w:rPr>
        <w:t>Introduction to the Four-Way Covenant</w:t>
      </w:r>
    </w:p>
    <w:p w14:paraId="65E316B8" w14:textId="77777777" w:rsidR="00E7510C" w:rsidRDefault="00E7510C" w:rsidP="00985BCA">
      <w:pPr>
        <w:spacing w:line="276" w:lineRule="auto"/>
        <w:jc w:val="both"/>
        <w:rPr>
          <w:rFonts w:ascii="Jost*" w:hAnsi="Jost*"/>
          <w:sz w:val="22"/>
          <w:szCs w:val="22"/>
        </w:rPr>
      </w:pPr>
    </w:p>
    <w:p w14:paraId="3BFDDAFA" w14:textId="1681EAD5" w:rsidR="00E7510C" w:rsidRPr="00E7510C" w:rsidRDefault="00E7510C" w:rsidP="00985BCA">
      <w:pPr>
        <w:spacing w:line="276" w:lineRule="auto"/>
        <w:jc w:val="both"/>
        <w:rPr>
          <w:rFonts w:ascii="Jost*" w:hAnsi="Jost*"/>
          <w:sz w:val="22"/>
          <w:szCs w:val="22"/>
        </w:rPr>
      </w:pPr>
      <w:r w:rsidRPr="00E7510C">
        <w:rPr>
          <w:rFonts w:ascii="Jost*" w:hAnsi="Jost*"/>
          <w:sz w:val="22"/>
          <w:szCs w:val="22"/>
        </w:rPr>
        <w:t>When an Authorized Minist</w:t>
      </w:r>
      <w:r w:rsidR="00747459">
        <w:rPr>
          <w:rFonts w:ascii="Jost*" w:hAnsi="Jost*"/>
          <w:sz w:val="22"/>
          <w:szCs w:val="22"/>
        </w:rPr>
        <w:t>er</w:t>
      </w:r>
      <w:r w:rsidRPr="00E7510C">
        <w:rPr>
          <w:rFonts w:ascii="Jost*" w:hAnsi="Jost*"/>
          <w:sz w:val="22"/>
          <w:szCs w:val="22"/>
        </w:rPr>
        <w:t xml:space="preserve"> and </w:t>
      </w:r>
      <w:r w:rsidR="003F6654">
        <w:rPr>
          <w:rFonts w:ascii="Jost*" w:hAnsi="Jost*"/>
          <w:sz w:val="22"/>
          <w:szCs w:val="22"/>
        </w:rPr>
        <w:t>m</w:t>
      </w:r>
      <w:r w:rsidRPr="00E7510C">
        <w:rPr>
          <w:rFonts w:ascii="Jost*" w:hAnsi="Jost*"/>
          <w:sz w:val="22"/>
          <w:szCs w:val="22"/>
        </w:rPr>
        <w:t xml:space="preserve">inistry </w:t>
      </w:r>
      <w:r w:rsidR="003F6654">
        <w:rPr>
          <w:rFonts w:ascii="Jost*" w:hAnsi="Jost*"/>
          <w:sz w:val="22"/>
          <w:szCs w:val="22"/>
        </w:rPr>
        <w:t>s</w:t>
      </w:r>
      <w:r w:rsidRPr="00E7510C">
        <w:rPr>
          <w:rFonts w:ascii="Jost*" w:hAnsi="Jost*"/>
          <w:sz w:val="22"/>
          <w:szCs w:val="22"/>
        </w:rPr>
        <w:t xml:space="preserve">etting beyond the Local Church </w:t>
      </w:r>
      <w:proofErr w:type="gramStart"/>
      <w:r w:rsidRPr="00E7510C">
        <w:rPr>
          <w:rFonts w:ascii="Jost*" w:hAnsi="Jost*"/>
          <w:sz w:val="22"/>
          <w:szCs w:val="22"/>
        </w:rPr>
        <w:t>enter into</w:t>
      </w:r>
      <w:proofErr w:type="gramEnd"/>
      <w:r w:rsidRPr="00E7510C">
        <w:rPr>
          <w:rFonts w:ascii="Jost*" w:hAnsi="Jost*"/>
          <w:sz w:val="22"/>
          <w:szCs w:val="22"/>
        </w:rPr>
        <w:t xml:space="preserve"> a season of laboring together, the expectation of employment (such as scope of work and compensation) are detailed in a </w:t>
      </w:r>
      <w:r w:rsidRPr="002C59A2">
        <w:rPr>
          <w:rFonts w:ascii="Jost*" w:hAnsi="Jost*"/>
          <w:b/>
          <w:bCs/>
          <w:sz w:val="22"/>
          <w:szCs w:val="22"/>
        </w:rPr>
        <w:t>call agreement or contract</w:t>
      </w:r>
      <w:r w:rsidRPr="00E7510C">
        <w:rPr>
          <w:rFonts w:ascii="Jost*" w:hAnsi="Jost*"/>
          <w:sz w:val="22"/>
          <w:szCs w:val="22"/>
        </w:rPr>
        <w:t xml:space="preserve"> between the Authorized Minister and the ministry setting.</w:t>
      </w:r>
    </w:p>
    <w:p w14:paraId="16D2FC36" w14:textId="77777777" w:rsidR="002C59A2" w:rsidRDefault="002C59A2" w:rsidP="00985BCA">
      <w:pPr>
        <w:spacing w:line="276" w:lineRule="auto"/>
        <w:jc w:val="both"/>
        <w:rPr>
          <w:rFonts w:ascii="Jost*" w:hAnsi="Jost*"/>
          <w:sz w:val="22"/>
          <w:szCs w:val="22"/>
        </w:rPr>
      </w:pPr>
    </w:p>
    <w:p w14:paraId="14C66FA2" w14:textId="111A9EE9" w:rsidR="00E7510C" w:rsidRDefault="00E7510C" w:rsidP="00985BCA">
      <w:pPr>
        <w:spacing w:line="276" w:lineRule="auto"/>
        <w:jc w:val="both"/>
        <w:rPr>
          <w:rFonts w:ascii="Jost*" w:hAnsi="Jost*"/>
          <w:sz w:val="22"/>
          <w:szCs w:val="22"/>
        </w:rPr>
      </w:pPr>
      <w:r w:rsidRPr="00E7510C">
        <w:rPr>
          <w:rFonts w:ascii="Jost*" w:hAnsi="Jost*"/>
          <w:sz w:val="22"/>
          <w:szCs w:val="22"/>
        </w:rPr>
        <w:t>The sacred nature of the shared ministry between the ministry setting, the Authorized Minister, the Local Church of membership</w:t>
      </w:r>
      <w:r w:rsidR="003F6654">
        <w:rPr>
          <w:rFonts w:ascii="Jost*" w:hAnsi="Jost*"/>
          <w:sz w:val="22"/>
          <w:szCs w:val="22"/>
        </w:rPr>
        <w:t>,</w:t>
      </w:r>
      <w:r w:rsidRPr="00E7510C">
        <w:rPr>
          <w:rFonts w:ascii="Jost*" w:hAnsi="Jost*"/>
          <w:sz w:val="22"/>
          <w:szCs w:val="22"/>
        </w:rPr>
        <w:t xml:space="preserve"> and the Association for the purpose of God’s mission and the relationship expectations of all covenantal partners should be made explicit in writing with a </w:t>
      </w:r>
      <w:r w:rsidRPr="002C59A2">
        <w:rPr>
          <w:rFonts w:ascii="Jost*" w:hAnsi="Jost*"/>
          <w:b/>
          <w:bCs/>
          <w:sz w:val="22"/>
          <w:szCs w:val="22"/>
        </w:rPr>
        <w:t>four-way covenant</w:t>
      </w:r>
      <w:r w:rsidRPr="00E7510C">
        <w:rPr>
          <w:rFonts w:ascii="Jost*" w:hAnsi="Jost*"/>
          <w:sz w:val="22"/>
          <w:szCs w:val="22"/>
        </w:rPr>
        <w:t>.</w:t>
      </w:r>
    </w:p>
    <w:p w14:paraId="5F5C3E54" w14:textId="77777777" w:rsidR="002C59A2" w:rsidRPr="00E7510C" w:rsidRDefault="002C59A2" w:rsidP="00985BCA">
      <w:pPr>
        <w:spacing w:line="276" w:lineRule="auto"/>
        <w:jc w:val="both"/>
        <w:rPr>
          <w:rFonts w:ascii="Jost*" w:hAnsi="Jost*"/>
          <w:sz w:val="22"/>
          <w:szCs w:val="22"/>
        </w:rPr>
      </w:pPr>
    </w:p>
    <w:p w14:paraId="1BB556EC" w14:textId="77777777" w:rsidR="00E7510C" w:rsidRDefault="00E7510C" w:rsidP="00985BCA">
      <w:pPr>
        <w:spacing w:line="276" w:lineRule="auto"/>
        <w:jc w:val="both"/>
        <w:rPr>
          <w:rFonts w:ascii="Jost*" w:hAnsi="Jost*"/>
          <w:sz w:val="22"/>
          <w:szCs w:val="22"/>
        </w:rPr>
      </w:pPr>
      <w:r w:rsidRPr="00E7510C">
        <w:rPr>
          <w:rFonts w:ascii="Jost*" w:hAnsi="Jost*"/>
          <w:sz w:val="22"/>
          <w:szCs w:val="22"/>
        </w:rPr>
        <w:t xml:space="preserve">Accountability for healthy relationships, good communications and mutual concern for all participants should be built into the fabric of the four-way covenant </w:t>
      </w:r>
      <w:proofErr w:type="gramStart"/>
      <w:r w:rsidRPr="00E7510C">
        <w:rPr>
          <w:rFonts w:ascii="Jost*" w:hAnsi="Jost*"/>
          <w:sz w:val="22"/>
          <w:szCs w:val="22"/>
        </w:rPr>
        <w:t>in order to</w:t>
      </w:r>
      <w:proofErr w:type="gramEnd"/>
      <w:r w:rsidRPr="00E7510C">
        <w:rPr>
          <w:rFonts w:ascii="Jost*" w:hAnsi="Jost*"/>
          <w:sz w:val="22"/>
          <w:szCs w:val="22"/>
        </w:rPr>
        <w:t xml:space="preserve"> strengthen and encourage the ministry. The authority and power of the four-way covenant rests in the understanding and respect for mutual accountability on the part of each participant.</w:t>
      </w:r>
    </w:p>
    <w:p w14:paraId="760DE883" w14:textId="77777777" w:rsidR="002C59A2" w:rsidRPr="00E7510C" w:rsidRDefault="002C59A2" w:rsidP="00985BCA">
      <w:pPr>
        <w:spacing w:line="276" w:lineRule="auto"/>
        <w:jc w:val="both"/>
        <w:rPr>
          <w:rFonts w:ascii="Jost*" w:hAnsi="Jost*"/>
          <w:sz w:val="22"/>
          <w:szCs w:val="22"/>
        </w:rPr>
      </w:pPr>
    </w:p>
    <w:p w14:paraId="16D450A3" w14:textId="1CB0B58C" w:rsidR="00E7510C" w:rsidRPr="00E7510C" w:rsidRDefault="00E7510C" w:rsidP="00985BCA">
      <w:pPr>
        <w:spacing w:line="276" w:lineRule="auto"/>
        <w:jc w:val="both"/>
        <w:rPr>
          <w:rFonts w:ascii="Jost*" w:hAnsi="Jost*"/>
          <w:sz w:val="22"/>
          <w:szCs w:val="22"/>
        </w:rPr>
      </w:pPr>
      <w:r w:rsidRPr="00E7510C">
        <w:rPr>
          <w:rFonts w:ascii="Jost*" w:hAnsi="Jost*"/>
          <w:sz w:val="22"/>
          <w:szCs w:val="22"/>
        </w:rPr>
        <w:lastRenderedPageBreak/>
        <w:t xml:space="preserve">Four-way covenants outline expectations of an Authorized Minister, the Local Church of membership, the ministerial </w:t>
      </w:r>
      <w:proofErr w:type="gramStart"/>
      <w:r w:rsidRPr="00E7510C">
        <w:rPr>
          <w:rFonts w:ascii="Jost*" w:hAnsi="Jost*"/>
          <w:sz w:val="22"/>
          <w:szCs w:val="22"/>
        </w:rPr>
        <w:t>setting</w:t>
      </w:r>
      <w:proofErr w:type="gramEnd"/>
      <w:r w:rsidRPr="00E7510C">
        <w:rPr>
          <w:rFonts w:ascii="Jost*" w:hAnsi="Jost*"/>
          <w:sz w:val="22"/>
          <w:szCs w:val="22"/>
        </w:rPr>
        <w:t xml:space="preserve"> and the Association all in relationship to one another. Covenant – not only in writing but in all forms – is meant to secure the well-being of God’s community and the Body of Christ; covenants are not crafted for the purpose of prioritizing needs or the wants of an individual. In the United Church of Christ, four-way covenants are written to further the mutual ministry of all ministry partners (Association, Local Church, ministerial </w:t>
      </w:r>
      <w:proofErr w:type="gramStart"/>
      <w:r w:rsidRPr="00E7510C">
        <w:rPr>
          <w:rFonts w:ascii="Jost*" w:hAnsi="Jost*"/>
          <w:sz w:val="22"/>
          <w:szCs w:val="22"/>
        </w:rPr>
        <w:t>setting</w:t>
      </w:r>
      <w:proofErr w:type="gramEnd"/>
      <w:r w:rsidRPr="00E7510C">
        <w:rPr>
          <w:rFonts w:ascii="Jost*" w:hAnsi="Jost*"/>
          <w:sz w:val="22"/>
          <w:szCs w:val="22"/>
        </w:rPr>
        <w:t xml:space="preserve"> and the Authorized Minister) in and on behalf of the United Church of Christ.</w:t>
      </w:r>
    </w:p>
    <w:p w14:paraId="5844C357" w14:textId="77777777" w:rsidR="002C59A2" w:rsidRDefault="002C59A2" w:rsidP="00985BCA">
      <w:pPr>
        <w:spacing w:line="276" w:lineRule="auto"/>
        <w:jc w:val="both"/>
        <w:rPr>
          <w:rFonts w:ascii="Jost*" w:hAnsi="Jost*"/>
          <w:sz w:val="22"/>
          <w:szCs w:val="22"/>
        </w:rPr>
      </w:pPr>
    </w:p>
    <w:p w14:paraId="6A2639D4" w14:textId="0E9DD6C4" w:rsidR="00E7510C" w:rsidRDefault="00E7510C" w:rsidP="00985BCA">
      <w:pPr>
        <w:spacing w:line="276" w:lineRule="auto"/>
        <w:jc w:val="both"/>
        <w:rPr>
          <w:rFonts w:ascii="Jost*" w:hAnsi="Jost*"/>
          <w:sz w:val="22"/>
          <w:szCs w:val="22"/>
        </w:rPr>
      </w:pPr>
      <w:r w:rsidRPr="00E7510C">
        <w:rPr>
          <w:rFonts w:ascii="Jost*" w:hAnsi="Jost*"/>
          <w:sz w:val="22"/>
          <w:szCs w:val="22"/>
        </w:rPr>
        <w:t>While the specific responsibilities in four-way covenants can vary according to Associations and the Local Church, some basic expectations are important to foster healthy relationships and communications among the covenantal partners and with God:</w:t>
      </w:r>
    </w:p>
    <w:p w14:paraId="7B8E3302" w14:textId="77777777" w:rsidR="00EC172D" w:rsidRPr="00E7510C" w:rsidRDefault="00EC172D" w:rsidP="00985BCA">
      <w:pPr>
        <w:spacing w:line="276" w:lineRule="auto"/>
        <w:jc w:val="both"/>
        <w:rPr>
          <w:rFonts w:ascii="Jost*" w:hAnsi="Jost*"/>
          <w:sz w:val="22"/>
          <w:szCs w:val="22"/>
        </w:rPr>
      </w:pPr>
    </w:p>
    <w:p w14:paraId="57857832" w14:textId="02F3A49B" w:rsidR="00E7510C" w:rsidRPr="00466ADE" w:rsidRDefault="00E7510C" w:rsidP="00985BCA">
      <w:pPr>
        <w:pStyle w:val="ListParagraph"/>
        <w:numPr>
          <w:ilvl w:val="0"/>
          <w:numId w:val="38"/>
        </w:numPr>
        <w:spacing w:line="276" w:lineRule="auto"/>
        <w:jc w:val="both"/>
        <w:rPr>
          <w:rFonts w:ascii="Jost*" w:hAnsi="Jost*"/>
          <w:sz w:val="22"/>
          <w:szCs w:val="22"/>
        </w:rPr>
      </w:pPr>
      <w:r w:rsidRPr="00466ADE">
        <w:rPr>
          <w:rFonts w:ascii="Jost*" w:hAnsi="Jost*"/>
          <w:sz w:val="22"/>
          <w:szCs w:val="22"/>
        </w:rPr>
        <w:t xml:space="preserve">LOCAL CHURCH RESPONSIBILITIES include participation in the Association and Conference Annual Gatherings; support for its members who are Authorized Ministers; faithfulness to remuneration as set forth in the call agreement; </w:t>
      </w:r>
      <w:r w:rsidR="00AD0B11">
        <w:rPr>
          <w:rFonts w:ascii="Jost*" w:hAnsi="Jost*"/>
          <w:sz w:val="22"/>
          <w:szCs w:val="22"/>
        </w:rPr>
        <w:t>p</w:t>
      </w:r>
      <w:r w:rsidRPr="00466ADE">
        <w:rPr>
          <w:rFonts w:ascii="Jost*" w:hAnsi="Jost*"/>
          <w:sz w:val="22"/>
          <w:szCs w:val="22"/>
        </w:rPr>
        <w:t xml:space="preserve">ublic recognition of the Authorized Minister in all ministry settings; regular meetings of Church Council and Pastoral Relations </w:t>
      </w:r>
      <w:proofErr w:type="gramStart"/>
      <w:r w:rsidRPr="00466ADE">
        <w:rPr>
          <w:rFonts w:ascii="Jost*" w:hAnsi="Jost*"/>
          <w:sz w:val="22"/>
          <w:szCs w:val="22"/>
        </w:rPr>
        <w:t>if and when</w:t>
      </w:r>
      <w:proofErr w:type="gramEnd"/>
      <w:r w:rsidRPr="00466ADE">
        <w:rPr>
          <w:rFonts w:ascii="Jost*" w:hAnsi="Jost*"/>
          <w:sz w:val="22"/>
          <w:szCs w:val="22"/>
        </w:rPr>
        <w:t xml:space="preserve"> appropriate. </w:t>
      </w:r>
    </w:p>
    <w:p w14:paraId="3660EB82" w14:textId="0DE1C499" w:rsidR="00E7510C" w:rsidRPr="00466ADE" w:rsidRDefault="00E7510C" w:rsidP="00985BCA">
      <w:pPr>
        <w:pStyle w:val="ListParagraph"/>
        <w:numPr>
          <w:ilvl w:val="0"/>
          <w:numId w:val="38"/>
        </w:numPr>
        <w:spacing w:line="276" w:lineRule="auto"/>
        <w:jc w:val="both"/>
        <w:rPr>
          <w:rFonts w:ascii="Jost*" w:hAnsi="Jost*"/>
          <w:sz w:val="22"/>
          <w:szCs w:val="22"/>
        </w:rPr>
      </w:pPr>
      <w:r w:rsidRPr="00466ADE">
        <w:rPr>
          <w:rFonts w:ascii="Jost*" w:hAnsi="Jost*"/>
          <w:sz w:val="22"/>
          <w:szCs w:val="22"/>
        </w:rPr>
        <w:t xml:space="preserve">AUTHORIZED MINISTER RESPONSIBILITIES include maintenance of ministerial standing, participation in the life of the </w:t>
      </w:r>
      <w:r w:rsidR="0046027F">
        <w:rPr>
          <w:rFonts w:ascii="Jost*" w:hAnsi="Jost*"/>
          <w:sz w:val="22"/>
          <w:szCs w:val="22"/>
        </w:rPr>
        <w:t xml:space="preserve">Local </w:t>
      </w:r>
      <w:r w:rsidRPr="00466ADE">
        <w:rPr>
          <w:rFonts w:ascii="Jost*" w:hAnsi="Jost*"/>
          <w:sz w:val="22"/>
          <w:szCs w:val="22"/>
        </w:rPr>
        <w:t>Church of the United Church of Christ</w:t>
      </w:r>
      <w:r w:rsidR="0046027F">
        <w:rPr>
          <w:rFonts w:ascii="Jost*" w:hAnsi="Jost*"/>
          <w:sz w:val="22"/>
          <w:szCs w:val="22"/>
        </w:rPr>
        <w:t xml:space="preserve"> where they hold members</w:t>
      </w:r>
      <w:r w:rsidRPr="00466ADE">
        <w:rPr>
          <w:rFonts w:ascii="Jost*" w:hAnsi="Jost*"/>
          <w:sz w:val="22"/>
          <w:szCs w:val="22"/>
        </w:rPr>
        <w:t>, faithfulness to the Ministerial Code of Ethics, fidelity to the terms of the Call Agreement; faithfulness in preaching and teaching the Gospel.</w:t>
      </w:r>
    </w:p>
    <w:p w14:paraId="3F37AFCC" w14:textId="0B270C05" w:rsidR="00E7510C" w:rsidRPr="00466ADE" w:rsidRDefault="00E7510C" w:rsidP="00985BCA">
      <w:pPr>
        <w:pStyle w:val="ListParagraph"/>
        <w:numPr>
          <w:ilvl w:val="0"/>
          <w:numId w:val="38"/>
        </w:numPr>
        <w:spacing w:line="276" w:lineRule="auto"/>
        <w:jc w:val="both"/>
        <w:rPr>
          <w:rFonts w:ascii="Jost*" w:hAnsi="Jost*"/>
          <w:sz w:val="22"/>
          <w:szCs w:val="22"/>
        </w:rPr>
      </w:pPr>
      <w:r w:rsidRPr="00466ADE">
        <w:rPr>
          <w:rFonts w:ascii="Jost*" w:hAnsi="Jost*"/>
          <w:sz w:val="22"/>
          <w:szCs w:val="22"/>
        </w:rPr>
        <w:t xml:space="preserve">ASSOCIATION RESPONSIBILITIES include appropriate documentation of the Authorized Minister as Authorized with ministerial standing; fidelity to the covenants of mutual accountability; concern and respect for the health and vitality of the Authorized Minister and the Local Church. </w:t>
      </w:r>
    </w:p>
    <w:p w14:paraId="565FE938" w14:textId="7A853FE7" w:rsidR="00E7510C" w:rsidRDefault="00E7510C" w:rsidP="00985BCA">
      <w:pPr>
        <w:pStyle w:val="ListParagraph"/>
        <w:numPr>
          <w:ilvl w:val="0"/>
          <w:numId w:val="38"/>
        </w:numPr>
        <w:spacing w:line="276" w:lineRule="auto"/>
        <w:jc w:val="both"/>
        <w:rPr>
          <w:rFonts w:ascii="Jost*" w:hAnsi="Jost*"/>
          <w:sz w:val="22"/>
          <w:szCs w:val="22"/>
        </w:rPr>
      </w:pPr>
      <w:r w:rsidRPr="00466ADE">
        <w:rPr>
          <w:rFonts w:ascii="Jost*" w:hAnsi="Jost*"/>
          <w:sz w:val="22"/>
          <w:szCs w:val="22"/>
        </w:rPr>
        <w:t xml:space="preserve">MINISTRY SETTING RESPONSIBILITIES include fair terms of call to an Authorized Minister, written in proportion to the position’s scope of </w:t>
      </w:r>
      <w:proofErr w:type="gramStart"/>
      <w:r w:rsidRPr="00466ADE">
        <w:rPr>
          <w:rFonts w:ascii="Jost*" w:hAnsi="Jost*"/>
          <w:sz w:val="22"/>
          <w:szCs w:val="22"/>
        </w:rPr>
        <w:t>work;</w:t>
      </w:r>
      <w:proofErr w:type="gramEnd"/>
      <w:r w:rsidRPr="00466ADE">
        <w:rPr>
          <w:rFonts w:ascii="Jost*" w:hAnsi="Jost*"/>
          <w:sz w:val="22"/>
          <w:szCs w:val="22"/>
        </w:rPr>
        <w:t xml:space="preserve"> affirmation as the Local Church as the locus of ministry and mission in the United Church of Christ.</w:t>
      </w:r>
    </w:p>
    <w:p w14:paraId="75940C72" w14:textId="77777777" w:rsidR="00EC172D" w:rsidRPr="00466ADE" w:rsidRDefault="00EC172D" w:rsidP="00985BCA">
      <w:pPr>
        <w:pStyle w:val="ListParagraph"/>
        <w:spacing w:line="276" w:lineRule="auto"/>
        <w:jc w:val="both"/>
        <w:rPr>
          <w:rFonts w:ascii="Jost*" w:hAnsi="Jost*"/>
          <w:sz w:val="22"/>
          <w:szCs w:val="22"/>
        </w:rPr>
      </w:pPr>
    </w:p>
    <w:p w14:paraId="3882E774" w14:textId="77777777" w:rsidR="00E7510C" w:rsidRPr="00985BCA" w:rsidRDefault="00E7510C" w:rsidP="00985BCA">
      <w:pPr>
        <w:spacing w:line="276" w:lineRule="auto"/>
        <w:jc w:val="both"/>
        <w:rPr>
          <w:rFonts w:ascii="Jost* 600 Semi" w:hAnsi="Jost* 600 Semi"/>
          <w:sz w:val="28"/>
          <w:szCs w:val="28"/>
        </w:rPr>
      </w:pPr>
      <w:r w:rsidRPr="00985BCA">
        <w:rPr>
          <w:rFonts w:ascii="Jost* 600 Semi" w:hAnsi="Jost* 600 Semi"/>
          <w:sz w:val="28"/>
          <w:szCs w:val="28"/>
        </w:rPr>
        <w:t>Who should have a four-way covenant on file?</w:t>
      </w:r>
    </w:p>
    <w:p w14:paraId="24624C64" w14:textId="77777777" w:rsidR="00985BCA" w:rsidRPr="00E7510C" w:rsidRDefault="00985BCA" w:rsidP="00985BCA">
      <w:pPr>
        <w:spacing w:line="276" w:lineRule="auto"/>
        <w:jc w:val="both"/>
        <w:rPr>
          <w:rFonts w:ascii="Jost*" w:hAnsi="Jost*"/>
          <w:sz w:val="22"/>
          <w:szCs w:val="22"/>
        </w:rPr>
      </w:pPr>
    </w:p>
    <w:p w14:paraId="10F62C61" w14:textId="5D9400CE" w:rsidR="00E7510C" w:rsidRDefault="00E7510C" w:rsidP="00985BCA">
      <w:pPr>
        <w:spacing w:line="276" w:lineRule="auto"/>
        <w:jc w:val="both"/>
        <w:rPr>
          <w:rFonts w:ascii="Jost*" w:hAnsi="Jost*"/>
          <w:sz w:val="22"/>
          <w:szCs w:val="22"/>
        </w:rPr>
      </w:pPr>
      <w:r w:rsidRPr="00E7510C">
        <w:rPr>
          <w:rFonts w:ascii="Jost*" w:hAnsi="Jost*"/>
          <w:sz w:val="22"/>
          <w:szCs w:val="22"/>
        </w:rPr>
        <w:t>As the landscape of Authorized ministry changes and evolves, the Ministerial Excellence</w:t>
      </w:r>
      <w:r w:rsidR="00643830">
        <w:rPr>
          <w:rFonts w:ascii="Jost*" w:hAnsi="Jost*"/>
          <w:sz w:val="22"/>
          <w:szCs w:val="22"/>
        </w:rPr>
        <w:t>,</w:t>
      </w:r>
      <w:r w:rsidRPr="00E7510C">
        <w:rPr>
          <w:rFonts w:ascii="Jost*" w:hAnsi="Jost*"/>
          <w:sz w:val="22"/>
          <w:szCs w:val="22"/>
        </w:rPr>
        <w:t xml:space="preserve"> Support and Authorization Team along with Committees on Ministry are observing the increasing value of four-way covenants. The four-way covenant is meant to be a record, kept at the Association or Conference, </w:t>
      </w:r>
      <w:r w:rsidR="00643830">
        <w:rPr>
          <w:rFonts w:ascii="Jost*" w:hAnsi="Jost*"/>
          <w:sz w:val="22"/>
          <w:szCs w:val="22"/>
        </w:rPr>
        <w:t xml:space="preserve">of </w:t>
      </w:r>
      <w:r w:rsidRPr="00E7510C">
        <w:rPr>
          <w:rFonts w:ascii="Jost*" w:hAnsi="Jost*"/>
          <w:sz w:val="22"/>
          <w:szCs w:val="22"/>
        </w:rPr>
        <w:t>the covenantal relationships for those ministers serving beyond the Local Church. This include</w:t>
      </w:r>
      <w:r w:rsidR="008B10A9">
        <w:rPr>
          <w:rFonts w:ascii="Jost*" w:hAnsi="Jost*"/>
          <w:sz w:val="22"/>
          <w:szCs w:val="22"/>
        </w:rPr>
        <w:t>s</w:t>
      </w:r>
      <w:r w:rsidRPr="00E7510C">
        <w:rPr>
          <w:rFonts w:ascii="Jost*" w:hAnsi="Jost*"/>
          <w:sz w:val="22"/>
          <w:szCs w:val="22"/>
        </w:rPr>
        <w:t xml:space="preserve"> but </w:t>
      </w:r>
      <w:r w:rsidR="008B10A9">
        <w:rPr>
          <w:rFonts w:ascii="Jost*" w:hAnsi="Jost*"/>
          <w:sz w:val="22"/>
          <w:szCs w:val="22"/>
        </w:rPr>
        <w:t xml:space="preserve">is </w:t>
      </w:r>
      <w:r w:rsidR="008B10A9">
        <w:rPr>
          <w:rFonts w:ascii="Jost*" w:hAnsi="Jost*"/>
          <w:sz w:val="22"/>
          <w:szCs w:val="22"/>
        </w:rPr>
        <w:lastRenderedPageBreak/>
        <w:t>not</w:t>
      </w:r>
      <w:r w:rsidRPr="00E7510C">
        <w:rPr>
          <w:rFonts w:ascii="Jost*" w:hAnsi="Jost*"/>
          <w:sz w:val="22"/>
          <w:szCs w:val="22"/>
        </w:rPr>
        <w:t xml:space="preserve"> limited </w:t>
      </w:r>
      <w:proofErr w:type="gramStart"/>
      <w:r w:rsidRPr="00E7510C">
        <w:rPr>
          <w:rFonts w:ascii="Jost*" w:hAnsi="Jost*"/>
          <w:sz w:val="22"/>
          <w:szCs w:val="22"/>
        </w:rPr>
        <w:t>to:</w:t>
      </w:r>
      <w:proofErr w:type="gramEnd"/>
      <w:r w:rsidRPr="00E7510C">
        <w:rPr>
          <w:rFonts w:ascii="Jost*" w:hAnsi="Jost*"/>
          <w:sz w:val="22"/>
          <w:szCs w:val="22"/>
        </w:rPr>
        <w:t xml:space="preserve"> all judicatory staff, military chaplains, chaplains serving in hospitals and hospice settings, pastoral counselors, seminary teaching staff etc. In other words, all Authorized Ministers serving in specialized ministerial settings beyond the Local Church should have a four-way covenant on file with the Committee on Ministry. </w:t>
      </w:r>
    </w:p>
    <w:p w14:paraId="183EDDD9" w14:textId="77777777" w:rsidR="00985BCA" w:rsidRPr="00E7510C" w:rsidRDefault="00985BCA" w:rsidP="00985BCA">
      <w:pPr>
        <w:spacing w:line="276" w:lineRule="auto"/>
        <w:jc w:val="both"/>
        <w:rPr>
          <w:rFonts w:ascii="Jost*" w:hAnsi="Jost*"/>
          <w:sz w:val="22"/>
          <w:szCs w:val="22"/>
        </w:rPr>
      </w:pPr>
    </w:p>
    <w:p w14:paraId="4F11338B" w14:textId="1A9480FB" w:rsidR="00E7510C" w:rsidRDefault="00E7510C" w:rsidP="00985BCA">
      <w:pPr>
        <w:spacing w:line="276" w:lineRule="auto"/>
        <w:jc w:val="both"/>
        <w:rPr>
          <w:rFonts w:ascii="Jost*" w:hAnsi="Jost*"/>
          <w:sz w:val="22"/>
          <w:szCs w:val="22"/>
        </w:rPr>
      </w:pPr>
      <w:r w:rsidRPr="00E7510C">
        <w:rPr>
          <w:rFonts w:ascii="Jost*" w:hAnsi="Jost*"/>
          <w:sz w:val="22"/>
          <w:szCs w:val="22"/>
        </w:rPr>
        <w:t xml:space="preserve">Four-way covenants, because of their very nature of </w:t>
      </w:r>
      <w:proofErr w:type="gramStart"/>
      <w:r w:rsidRPr="00E7510C">
        <w:rPr>
          <w:rFonts w:ascii="Jost*" w:hAnsi="Jost*"/>
          <w:sz w:val="22"/>
          <w:szCs w:val="22"/>
        </w:rPr>
        <w:t>engaging</w:t>
      </w:r>
      <w:proofErr w:type="gramEnd"/>
      <w:r w:rsidRPr="00E7510C">
        <w:rPr>
          <w:rFonts w:ascii="Jost*" w:hAnsi="Jost*"/>
          <w:sz w:val="22"/>
          <w:szCs w:val="22"/>
        </w:rPr>
        <w:t xml:space="preserve"> a ministerial setting beyond the Local Church, may require intentional work and conversation when being crafted. Often an Authorized Minister will be called to a setting where preaching and teaching of the Gospel, performance of rites and conducting the Sacraments of baptism and communion (elements desired for an authorizable call) may not be a part of the call agreement or the contract of employment. In such cases the four-way covenant is an excellent vehicle to broaden the scope of the Authorized Minister’s ministry. The Authorized Minister is encouraged to work with the minister of </w:t>
      </w:r>
      <w:r w:rsidR="008550C2">
        <w:rPr>
          <w:rFonts w:ascii="Jost*" w:hAnsi="Jost*"/>
          <w:sz w:val="22"/>
          <w:szCs w:val="22"/>
        </w:rPr>
        <w:t>their</w:t>
      </w:r>
      <w:r w:rsidRPr="00E7510C">
        <w:rPr>
          <w:rFonts w:ascii="Jost*" w:hAnsi="Jost*"/>
          <w:sz w:val="22"/>
          <w:szCs w:val="22"/>
        </w:rPr>
        <w:t xml:space="preserve"> Local Church of membership to broaden </w:t>
      </w:r>
      <w:r w:rsidR="008550C2">
        <w:rPr>
          <w:rFonts w:ascii="Jost*" w:hAnsi="Jost*"/>
          <w:sz w:val="22"/>
          <w:szCs w:val="22"/>
        </w:rPr>
        <w:t>their</w:t>
      </w:r>
      <w:r w:rsidRPr="00E7510C">
        <w:rPr>
          <w:rFonts w:ascii="Jost*" w:hAnsi="Jost*"/>
          <w:sz w:val="22"/>
          <w:szCs w:val="22"/>
        </w:rPr>
        <w:t xml:space="preserve"> responsibilities and contributions to the ongoing ministry of the Local Church to include opportunities to teach and preach as well as perform the rites and sacraments of the Church.</w:t>
      </w:r>
    </w:p>
    <w:p w14:paraId="0A14DA70" w14:textId="77777777" w:rsidR="00985BCA" w:rsidRPr="00E7510C" w:rsidRDefault="00985BCA" w:rsidP="00985BCA">
      <w:pPr>
        <w:spacing w:line="276" w:lineRule="auto"/>
        <w:jc w:val="both"/>
        <w:rPr>
          <w:rFonts w:ascii="Jost*" w:hAnsi="Jost*"/>
          <w:sz w:val="22"/>
          <w:szCs w:val="22"/>
        </w:rPr>
      </w:pPr>
    </w:p>
    <w:p w14:paraId="61F33F13" w14:textId="0C4BA57C" w:rsidR="00E7510C" w:rsidRDefault="00E7510C" w:rsidP="00985BCA">
      <w:pPr>
        <w:spacing w:line="276" w:lineRule="auto"/>
        <w:jc w:val="both"/>
        <w:rPr>
          <w:rFonts w:ascii="Jost*" w:hAnsi="Jost*"/>
          <w:sz w:val="22"/>
          <w:szCs w:val="22"/>
        </w:rPr>
      </w:pPr>
      <w:r w:rsidRPr="00E7510C">
        <w:rPr>
          <w:rFonts w:ascii="Jost*" w:hAnsi="Jost*"/>
          <w:sz w:val="22"/>
          <w:szCs w:val="22"/>
        </w:rPr>
        <w:t>Occasionally, some ministry settings are unable to sign a formal four-way covenant. In those situations, it can still be possible to create a four-way covenant that outlines support and accountability for both the minister and the ministry setting. In many cases Committees on Ministry are satisfied with a detailed job description from the ministry setting acknowledged or initial</w:t>
      </w:r>
      <w:r w:rsidR="008152F7">
        <w:rPr>
          <w:rFonts w:ascii="Jost*" w:hAnsi="Jost*"/>
          <w:sz w:val="22"/>
          <w:szCs w:val="22"/>
        </w:rPr>
        <w:t>ed</w:t>
      </w:r>
      <w:r w:rsidRPr="00E7510C">
        <w:rPr>
          <w:rFonts w:ascii="Jost*" w:hAnsi="Jost*"/>
          <w:sz w:val="22"/>
          <w:szCs w:val="22"/>
        </w:rPr>
        <w:t xml:space="preserve"> by a representative from Human Resources. </w:t>
      </w:r>
    </w:p>
    <w:p w14:paraId="4C5F7D76" w14:textId="77777777" w:rsidR="00985BCA" w:rsidRPr="00E7510C" w:rsidRDefault="00985BCA" w:rsidP="00985BCA">
      <w:pPr>
        <w:spacing w:line="276" w:lineRule="auto"/>
        <w:jc w:val="both"/>
        <w:rPr>
          <w:rFonts w:ascii="Jost*" w:hAnsi="Jost*"/>
          <w:sz w:val="22"/>
          <w:szCs w:val="22"/>
        </w:rPr>
      </w:pPr>
    </w:p>
    <w:p w14:paraId="4BC7A51A" w14:textId="69F4C1B6" w:rsidR="00E7510C" w:rsidRPr="00985BCA" w:rsidRDefault="00985BCA" w:rsidP="00985BCA">
      <w:pPr>
        <w:spacing w:line="276" w:lineRule="auto"/>
        <w:jc w:val="both"/>
        <w:rPr>
          <w:rFonts w:ascii="Jost* 600 Semi" w:hAnsi="Jost* 600 Semi"/>
          <w:sz w:val="28"/>
          <w:szCs w:val="28"/>
        </w:rPr>
      </w:pPr>
      <w:r>
        <w:rPr>
          <w:rFonts w:ascii="Jost* 600 Semi" w:hAnsi="Jost* 600 Semi"/>
          <w:sz w:val="28"/>
          <w:szCs w:val="28"/>
        </w:rPr>
        <w:t>About the Four-Way Covenant</w:t>
      </w:r>
    </w:p>
    <w:p w14:paraId="37977415" w14:textId="77777777" w:rsidR="00985BCA" w:rsidRPr="00E7510C" w:rsidRDefault="00985BCA" w:rsidP="00985BCA">
      <w:pPr>
        <w:spacing w:line="276" w:lineRule="auto"/>
        <w:jc w:val="both"/>
        <w:rPr>
          <w:rFonts w:ascii="Jost*" w:hAnsi="Jost*"/>
          <w:sz w:val="22"/>
          <w:szCs w:val="22"/>
        </w:rPr>
      </w:pPr>
    </w:p>
    <w:p w14:paraId="4515B12F" w14:textId="77777777" w:rsidR="00E7510C" w:rsidRDefault="00E7510C" w:rsidP="00985BCA">
      <w:pPr>
        <w:spacing w:line="276" w:lineRule="auto"/>
        <w:jc w:val="both"/>
        <w:rPr>
          <w:rFonts w:ascii="Jost*" w:hAnsi="Jost*"/>
          <w:sz w:val="22"/>
          <w:szCs w:val="22"/>
        </w:rPr>
      </w:pPr>
      <w:r w:rsidRPr="00E7510C">
        <w:rPr>
          <w:rFonts w:ascii="Jost*" w:hAnsi="Jost*"/>
          <w:sz w:val="22"/>
          <w:szCs w:val="22"/>
        </w:rPr>
        <w:t xml:space="preserve">The United Church of Christ advises that, in instances where Authorized Ministers are called to non-parish employment, a covenantal relationship be established among the Authorized Minister, the calling body, the United Church of Christ as represented by an Association or Conference, and the Local Church where the Authorized Minister is a member. This relationship is known as a four-way covenant. The purpose of this covenant is: </w:t>
      </w:r>
    </w:p>
    <w:p w14:paraId="5376ED1A" w14:textId="77777777" w:rsidR="00985BCA" w:rsidRPr="00E7510C" w:rsidRDefault="00985BCA" w:rsidP="00985BCA">
      <w:pPr>
        <w:spacing w:line="276" w:lineRule="auto"/>
        <w:jc w:val="both"/>
        <w:rPr>
          <w:rFonts w:ascii="Jost*" w:hAnsi="Jost*"/>
          <w:sz w:val="22"/>
          <w:szCs w:val="22"/>
        </w:rPr>
      </w:pPr>
    </w:p>
    <w:p w14:paraId="6C3B30A3" w14:textId="7F279E41" w:rsidR="00E7510C" w:rsidRPr="00985BCA" w:rsidRDefault="00E7510C" w:rsidP="00985BCA">
      <w:pPr>
        <w:pStyle w:val="ListParagraph"/>
        <w:numPr>
          <w:ilvl w:val="0"/>
          <w:numId w:val="39"/>
        </w:numPr>
        <w:spacing w:line="276" w:lineRule="auto"/>
        <w:jc w:val="both"/>
        <w:rPr>
          <w:rFonts w:ascii="Jost*" w:hAnsi="Jost*"/>
          <w:sz w:val="22"/>
          <w:szCs w:val="22"/>
        </w:rPr>
      </w:pPr>
      <w:r w:rsidRPr="00985BCA">
        <w:rPr>
          <w:rFonts w:ascii="Jost*" w:hAnsi="Jost*"/>
          <w:sz w:val="22"/>
          <w:szCs w:val="22"/>
        </w:rPr>
        <w:t xml:space="preserve">to strengthen, support and sustain the ministries of all the partners that share in this </w:t>
      </w:r>
      <w:proofErr w:type="gramStart"/>
      <w:r w:rsidRPr="00985BCA">
        <w:rPr>
          <w:rFonts w:ascii="Jost*" w:hAnsi="Jost*"/>
          <w:sz w:val="22"/>
          <w:szCs w:val="22"/>
        </w:rPr>
        <w:t>covenant;</w:t>
      </w:r>
      <w:proofErr w:type="gramEnd"/>
    </w:p>
    <w:p w14:paraId="35C5D1E1" w14:textId="42FC3DF9" w:rsidR="00E7510C" w:rsidRPr="00985BCA" w:rsidRDefault="00E7510C" w:rsidP="00985BCA">
      <w:pPr>
        <w:pStyle w:val="ListParagraph"/>
        <w:numPr>
          <w:ilvl w:val="0"/>
          <w:numId w:val="39"/>
        </w:numPr>
        <w:spacing w:line="276" w:lineRule="auto"/>
        <w:jc w:val="both"/>
        <w:rPr>
          <w:rFonts w:ascii="Jost*" w:hAnsi="Jost*"/>
          <w:sz w:val="22"/>
          <w:szCs w:val="22"/>
        </w:rPr>
      </w:pPr>
      <w:r w:rsidRPr="00985BCA">
        <w:rPr>
          <w:rFonts w:ascii="Jost*" w:hAnsi="Jost*"/>
          <w:sz w:val="22"/>
          <w:szCs w:val="22"/>
        </w:rPr>
        <w:t xml:space="preserve">to encourage mutual participation and accountability of and for the life of each by the </w:t>
      </w:r>
      <w:proofErr w:type="gramStart"/>
      <w:r w:rsidRPr="00985BCA">
        <w:rPr>
          <w:rFonts w:ascii="Jost*" w:hAnsi="Jost*"/>
          <w:sz w:val="22"/>
          <w:szCs w:val="22"/>
        </w:rPr>
        <w:t>others;</w:t>
      </w:r>
      <w:proofErr w:type="gramEnd"/>
    </w:p>
    <w:p w14:paraId="61FF75C3" w14:textId="423FFC3B" w:rsidR="00970E28" w:rsidRPr="00985BCA" w:rsidRDefault="00E7510C" w:rsidP="00985BCA">
      <w:pPr>
        <w:pStyle w:val="ListParagraph"/>
        <w:numPr>
          <w:ilvl w:val="0"/>
          <w:numId w:val="39"/>
        </w:numPr>
        <w:spacing w:line="276" w:lineRule="auto"/>
        <w:jc w:val="both"/>
        <w:rPr>
          <w:rFonts w:ascii="Jost*" w:hAnsi="Jost*"/>
          <w:b/>
        </w:rPr>
      </w:pPr>
      <w:r w:rsidRPr="00985BCA">
        <w:rPr>
          <w:rFonts w:ascii="Jost*" w:hAnsi="Jost*"/>
          <w:sz w:val="22"/>
          <w:szCs w:val="22"/>
        </w:rPr>
        <w:t>to observe, nurture, celebrate and call forth the ministry of the Authorized Minister.</w:t>
      </w:r>
    </w:p>
    <w:p w14:paraId="2055AECE" w14:textId="77777777" w:rsidR="001362CA" w:rsidRPr="001362CA" w:rsidRDefault="001362CA" w:rsidP="001362CA">
      <w:pPr>
        <w:rPr>
          <w:rFonts w:ascii="Jost*" w:hAnsi="Jost*"/>
        </w:rPr>
      </w:pPr>
    </w:p>
    <w:p w14:paraId="121FDD12" w14:textId="7DE88C19" w:rsidR="00DA34CB" w:rsidRDefault="00DA34CB">
      <w:pPr>
        <w:rPr>
          <w:rFonts w:ascii="Jost*" w:hAnsi="Jost*"/>
        </w:rPr>
      </w:pPr>
      <w:r>
        <w:rPr>
          <w:rFonts w:ascii="Jost*" w:hAnsi="Jost*"/>
        </w:rPr>
        <w:br w:type="page"/>
      </w:r>
    </w:p>
    <w:p w14:paraId="628823F5" w14:textId="77777777" w:rsidR="00DA34CB" w:rsidRPr="00DA34CB" w:rsidRDefault="00DA34CB" w:rsidP="00DA34CB">
      <w:pPr>
        <w:spacing w:after="200" w:line="276" w:lineRule="auto"/>
        <w:rPr>
          <w:rFonts w:ascii="Jost* 600 Semi" w:hAnsi="Jost* 600 Semi"/>
          <w:sz w:val="28"/>
          <w:szCs w:val="28"/>
        </w:rPr>
      </w:pPr>
      <w:r w:rsidRPr="00DA34CB">
        <w:rPr>
          <w:rFonts w:ascii="Jost* 600 Semi" w:hAnsi="Jost* 600 Semi"/>
          <w:sz w:val="28"/>
          <w:szCs w:val="28"/>
        </w:rPr>
        <w:lastRenderedPageBreak/>
        <w:t>COVENANTS OF MUTUAL ACCOUNTABILITY</w:t>
      </w:r>
    </w:p>
    <w:p w14:paraId="1BD86B96" w14:textId="7C21575B" w:rsidR="00DA34CB" w:rsidRPr="00DA34CB" w:rsidRDefault="00000000" w:rsidP="00DA34CB">
      <w:pPr>
        <w:spacing w:after="200" w:line="276" w:lineRule="auto"/>
        <w:rPr>
          <w:rFonts w:ascii="Jost*" w:hAnsi="Jost*"/>
          <w:sz w:val="22"/>
          <w:szCs w:val="22"/>
        </w:rPr>
      </w:pPr>
      <w:sdt>
        <w:sdtPr>
          <w:rPr>
            <w:rFonts w:ascii="Jost*" w:hAnsi="Jost*"/>
            <w:sz w:val="22"/>
            <w:szCs w:val="22"/>
            <w:u w:val="single"/>
          </w:rPr>
          <w:alias w:val="Name of Authorized Minister"/>
          <w:tag w:val="Name of Authorized Minister"/>
          <w:id w:val="-905994791"/>
          <w:placeholder>
            <w:docPart w:val="E5CC43966BA34C74AC4696E3A7DC705E"/>
          </w:placeholder>
          <w:showingPlcHdr/>
        </w:sdtPr>
        <w:sdtContent>
          <w:r w:rsidR="00614D5F" w:rsidRPr="00614D5F">
            <w:rPr>
              <w:rStyle w:val="PlaceholderText"/>
              <w:u w:val="single"/>
            </w:rPr>
            <w:t>Click or tap here to enter text.</w:t>
          </w:r>
        </w:sdtContent>
      </w:sdt>
      <w:r w:rsidR="00DA34CB" w:rsidRPr="00614D5F">
        <w:rPr>
          <w:rFonts w:ascii="Jost*" w:hAnsi="Jost*"/>
          <w:sz w:val="22"/>
          <w:szCs w:val="22"/>
          <w:u w:val="single"/>
        </w:rPr>
        <w:t>,</w:t>
      </w:r>
      <w:r w:rsidR="00DA34CB" w:rsidRPr="00DA34CB">
        <w:rPr>
          <w:rFonts w:ascii="Jost*" w:hAnsi="Jost*"/>
          <w:sz w:val="22"/>
          <w:szCs w:val="22"/>
        </w:rPr>
        <w:t xml:space="preserve"> as an Authorized Minister of the United Church of Christ covenants: </w:t>
      </w:r>
    </w:p>
    <w:p w14:paraId="58A41D73" w14:textId="01FBD2E6" w:rsidR="00DA34CB" w:rsidRPr="00DA34CB" w:rsidRDefault="00DA34CB" w:rsidP="00614D5F">
      <w:pPr>
        <w:spacing w:after="200" w:line="276" w:lineRule="auto"/>
        <w:ind w:left="360"/>
        <w:rPr>
          <w:rFonts w:ascii="Jost*" w:hAnsi="Jost*"/>
          <w:sz w:val="22"/>
          <w:szCs w:val="22"/>
        </w:rPr>
      </w:pPr>
      <w:r w:rsidRPr="00DA34CB">
        <w:rPr>
          <w:rFonts w:ascii="Jost*" w:hAnsi="Jost*"/>
          <w:sz w:val="22"/>
          <w:szCs w:val="22"/>
        </w:rPr>
        <w:t xml:space="preserve">To </w:t>
      </w:r>
      <w:sdt>
        <w:sdtPr>
          <w:rPr>
            <w:rFonts w:ascii="Jost*" w:hAnsi="Jost*"/>
            <w:sz w:val="22"/>
            <w:szCs w:val="22"/>
          </w:rPr>
          <w:alias w:val="Name of Church"/>
          <w:tag w:val="Name of Church"/>
          <w:id w:val="-2087370498"/>
          <w:placeholder>
            <w:docPart w:val="DE62E46E42604C4E99AA14D5E096759B"/>
          </w:placeholder>
          <w:showingPlcHdr/>
        </w:sdtPr>
        <w:sdtContent>
          <w:r w:rsidR="003E36EA" w:rsidRPr="001626E6">
            <w:rPr>
              <w:rStyle w:val="PlaceholderText"/>
            </w:rPr>
            <w:t>Click or tap here to enter text.</w:t>
          </w:r>
        </w:sdtContent>
      </w:sdt>
      <w:r w:rsidR="003E36EA">
        <w:rPr>
          <w:rFonts w:ascii="Jost*" w:hAnsi="Jost*"/>
          <w:sz w:val="22"/>
          <w:szCs w:val="22"/>
        </w:rPr>
        <w:t xml:space="preserve"> </w:t>
      </w:r>
      <w:r w:rsidRPr="00DA34CB">
        <w:rPr>
          <w:rFonts w:ascii="Jost*" w:hAnsi="Jost*"/>
          <w:sz w:val="22"/>
          <w:szCs w:val="22"/>
        </w:rPr>
        <w:t xml:space="preserve">United Church of Christ in </w:t>
      </w:r>
      <w:sdt>
        <w:sdtPr>
          <w:rPr>
            <w:rFonts w:ascii="Jost*" w:hAnsi="Jost*"/>
            <w:sz w:val="22"/>
            <w:szCs w:val="22"/>
            <w:u w:val="single"/>
          </w:rPr>
          <w:alias w:val="City"/>
          <w:tag w:val="City"/>
          <w:id w:val="-1152913742"/>
          <w:placeholder>
            <w:docPart w:val="40B801E5E2D54CB6BF84DB31A61CE42B"/>
          </w:placeholder>
          <w:showingPlcHdr/>
        </w:sdtPr>
        <w:sdtContent>
          <w:r w:rsidR="00427774" w:rsidRPr="00427774">
            <w:rPr>
              <w:rStyle w:val="PlaceholderText"/>
              <w:u w:val="single"/>
            </w:rPr>
            <w:t>Click or tap here to enter text.</w:t>
          </w:r>
        </w:sdtContent>
      </w:sdt>
      <w:r w:rsidR="00427774">
        <w:rPr>
          <w:rFonts w:ascii="Jost*" w:hAnsi="Jost*"/>
          <w:sz w:val="22"/>
          <w:szCs w:val="22"/>
        </w:rPr>
        <w:t xml:space="preserve">, </w:t>
      </w:r>
      <w:sdt>
        <w:sdtPr>
          <w:rPr>
            <w:rFonts w:ascii="Jost*" w:hAnsi="Jost*"/>
            <w:sz w:val="22"/>
            <w:szCs w:val="22"/>
            <w:u w:val="single"/>
          </w:rPr>
          <w:alias w:val="State"/>
          <w:tag w:val="State"/>
          <w:id w:val="-1435905806"/>
          <w:placeholder>
            <w:docPart w:val="F629E327474C4D61BB15E5749C67142B"/>
          </w:placeholder>
          <w:showingPlcHdr/>
        </w:sdtPr>
        <w:sdtContent>
          <w:r w:rsidR="00427774" w:rsidRPr="00427774">
            <w:rPr>
              <w:rStyle w:val="PlaceholderText"/>
              <w:u w:val="single"/>
            </w:rPr>
            <w:t>Click or tap here to enter text.</w:t>
          </w:r>
        </w:sdtContent>
      </w:sdt>
      <w:r w:rsidR="00427774">
        <w:rPr>
          <w:rFonts w:ascii="Jost*" w:hAnsi="Jost*"/>
          <w:sz w:val="22"/>
          <w:szCs w:val="22"/>
        </w:rPr>
        <w:t>:</w:t>
      </w:r>
    </w:p>
    <w:p w14:paraId="2B0ABB51" w14:textId="3DC04004" w:rsidR="00DA34CB" w:rsidRPr="00614D5F" w:rsidRDefault="00DA34CB" w:rsidP="00614D5F">
      <w:pPr>
        <w:pStyle w:val="ListParagraph"/>
        <w:numPr>
          <w:ilvl w:val="0"/>
          <w:numId w:val="41"/>
        </w:numPr>
        <w:spacing w:after="200" w:line="276" w:lineRule="auto"/>
        <w:rPr>
          <w:rFonts w:ascii="Jost*" w:hAnsi="Jost*"/>
          <w:sz w:val="22"/>
          <w:szCs w:val="22"/>
        </w:rPr>
      </w:pPr>
      <w:r w:rsidRPr="00614D5F">
        <w:rPr>
          <w:rFonts w:ascii="Jost*" w:hAnsi="Jost*"/>
          <w:sz w:val="22"/>
          <w:szCs w:val="22"/>
        </w:rPr>
        <w:t>Membership in good standing with</w:t>
      </w:r>
      <w:r w:rsidR="00FE13A0">
        <w:rPr>
          <w:rFonts w:ascii="Jost*" w:hAnsi="Jost*"/>
          <w:sz w:val="22"/>
          <w:szCs w:val="22"/>
        </w:rPr>
        <w:t xml:space="preserve"> </w:t>
      </w:r>
      <w:sdt>
        <w:sdtPr>
          <w:rPr>
            <w:rFonts w:ascii="Jost*" w:hAnsi="Jost*"/>
            <w:sz w:val="22"/>
            <w:szCs w:val="22"/>
            <w:u w:val="single"/>
          </w:rPr>
          <w:alias w:val="Name of Church"/>
          <w:tag w:val="Name of Church"/>
          <w:id w:val="575400455"/>
          <w:placeholder>
            <w:docPart w:val="1D65C2AF70344817B28665F811769D99"/>
          </w:placeholder>
          <w:showingPlcHdr/>
        </w:sdtPr>
        <w:sdtContent>
          <w:r w:rsidR="00FE13A0" w:rsidRPr="00FE13A0">
            <w:rPr>
              <w:rStyle w:val="PlaceholderText"/>
              <w:u w:val="single"/>
            </w:rPr>
            <w:t>Click or tap here to enter text.</w:t>
          </w:r>
        </w:sdtContent>
      </w:sdt>
      <w:r w:rsidRPr="00614D5F">
        <w:rPr>
          <w:rFonts w:ascii="Jost*" w:hAnsi="Jost*"/>
          <w:sz w:val="22"/>
          <w:szCs w:val="22"/>
        </w:rPr>
        <w:t xml:space="preserve">, including financial support for the general ministries of this church, participation in the worshiping life of the church whenever possible, and a commitment to earnest prayer for the well-being of this congregation and its </w:t>
      </w:r>
      <w:proofErr w:type="gramStart"/>
      <w:r w:rsidRPr="00614D5F">
        <w:rPr>
          <w:rFonts w:ascii="Jost*" w:hAnsi="Jost*"/>
          <w:sz w:val="22"/>
          <w:szCs w:val="22"/>
        </w:rPr>
        <w:t>ministry;</w:t>
      </w:r>
      <w:proofErr w:type="gramEnd"/>
      <w:r w:rsidRPr="00614D5F">
        <w:rPr>
          <w:rFonts w:ascii="Jost*" w:hAnsi="Jost*"/>
          <w:sz w:val="22"/>
          <w:szCs w:val="22"/>
        </w:rPr>
        <w:t xml:space="preserve"> </w:t>
      </w:r>
    </w:p>
    <w:p w14:paraId="55C0D38A" w14:textId="08B6CF19" w:rsidR="00DA34CB" w:rsidRPr="00614D5F" w:rsidRDefault="00DA34CB" w:rsidP="00614D5F">
      <w:pPr>
        <w:pStyle w:val="ListParagraph"/>
        <w:numPr>
          <w:ilvl w:val="0"/>
          <w:numId w:val="41"/>
        </w:numPr>
        <w:spacing w:after="200" w:line="276" w:lineRule="auto"/>
        <w:rPr>
          <w:rFonts w:ascii="Jost*" w:hAnsi="Jost*"/>
          <w:sz w:val="22"/>
          <w:szCs w:val="22"/>
        </w:rPr>
      </w:pPr>
      <w:r w:rsidRPr="00614D5F">
        <w:rPr>
          <w:rFonts w:ascii="Jost*" w:hAnsi="Jost*"/>
          <w:sz w:val="22"/>
          <w:szCs w:val="22"/>
        </w:rPr>
        <w:t xml:space="preserve">Submission of articles for the newsletter or other publications regarding </w:t>
      </w:r>
      <w:r w:rsidR="00443461">
        <w:rPr>
          <w:rFonts w:ascii="Jost*" w:hAnsi="Jost*"/>
          <w:sz w:val="22"/>
          <w:szCs w:val="22"/>
        </w:rPr>
        <w:t xml:space="preserve">their </w:t>
      </w:r>
      <w:proofErr w:type="gramStart"/>
      <w:r w:rsidR="00443461">
        <w:rPr>
          <w:rFonts w:ascii="Jost*" w:hAnsi="Jost*"/>
          <w:sz w:val="22"/>
          <w:szCs w:val="22"/>
        </w:rPr>
        <w:t>m</w:t>
      </w:r>
      <w:r w:rsidRPr="00614D5F">
        <w:rPr>
          <w:rFonts w:ascii="Jost*" w:hAnsi="Jost*"/>
          <w:sz w:val="22"/>
          <w:szCs w:val="22"/>
        </w:rPr>
        <w:t>inistry;</w:t>
      </w:r>
      <w:proofErr w:type="gramEnd"/>
    </w:p>
    <w:p w14:paraId="6180290D" w14:textId="77777777" w:rsidR="00DA34CB" w:rsidRPr="00614D5F" w:rsidRDefault="00DA34CB" w:rsidP="00614D5F">
      <w:pPr>
        <w:pStyle w:val="ListParagraph"/>
        <w:numPr>
          <w:ilvl w:val="0"/>
          <w:numId w:val="41"/>
        </w:numPr>
        <w:spacing w:after="200" w:line="276" w:lineRule="auto"/>
        <w:rPr>
          <w:rFonts w:ascii="Jost*" w:hAnsi="Jost*"/>
          <w:sz w:val="22"/>
          <w:szCs w:val="22"/>
        </w:rPr>
      </w:pPr>
      <w:r w:rsidRPr="00614D5F">
        <w:rPr>
          <w:rFonts w:ascii="Jost*" w:hAnsi="Jost*"/>
          <w:sz w:val="22"/>
          <w:szCs w:val="22"/>
        </w:rPr>
        <w:t xml:space="preserve">An annual meeting with the Church Council or other representative to support one another in mutual </w:t>
      </w:r>
      <w:proofErr w:type="gramStart"/>
      <w:r w:rsidRPr="00614D5F">
        <w:rPr>
          <w:rFonts w:ascii="Jost*" w:hAnsi="Jost*"/>
          <w:sz w:val="22"/>
          <w:szCs w:val="22"/>
        </w:rPr>
        <w:t>ministry;</w:t>
      </w:r>
      <w:proofErr w:type="gramEnd"/>
      <w:r w:rsidRPr="00614D5F">
        <w:rPr>
          <w:rFonts w:ascii="Jost*" w:hAnsi="Jost*"/>
          <w:sz w:val="22"/>
          <w:szCs w:val="22"/>
        </w:rPr>
        <w:t xml:space="preserve"> </w:t>
      </w:r>
    </w:p>
    <w:p w14:paraId="0CB3C259" w14:textId="77777777" w:rsidR="00DA34CB" w:rsidRPr="00614D5F" w:rsidRDefault="00DA34CB" w:rsidP="00614D5F">
      <w:pPr>
        <w:pStyle w:val="ListParagraph"/>
        <w:numPr>
          <w:ilvl w:val="0"/>
          <w:numId w:val="41"/>
        </w:numPr>
        <w:spacing w:after="200" w:line="276" w:lineRule="auto"/>
        <w:rPr>
          <w:rFonts w:ascii="Jost*" w:hAnsi="Jost*"/>
          <w:sz w:val="22"/>
          <w:szCs w:val="22"/>
        </w:rPr>
      </w:pPr>
      <w:r w:rsidRPr="00614D5F">
        <w:rPr>
          <w:rFonts w:ascii="Jost*" w:hAnsi="Jost*"/>
          <w:sz w:val="22"/>
          <w:szCs w:val="22"/>
        </w:rPr>
        <w:t xml:space="preserve">A commitment to preach annually at the request of the </w:t>
      </w:r>
      <w:proofErr w:type="gramStart"/>
      <w:r w:rsidRPr="00614D5F">
        <w:rPr>
          <w:rFonts w:ascii="Jost*" w:hAnsi="Jost*"/>
          <w:sz w:val="22"/>
          <w:szCs w:val="22"/>
        </w:rPr>
        <w:t>pastor;</w:t>
      </w:r>
      <w:proofErr w:type="gramEnd"/>
    </w:p>
    <w:p w14:paraId="67339603" w14:textId="113C15FD" w:rsidR="00DA34CB" w:rsidRPr="00614D5F" w:rsidRDefault="00DA34CB" w:rsidP="00614D5F">
      <w:pPr>
        <w:pStyle w:val="ListParagraph"/>
        <w:numPr>
          <w:ilvl w:val="0"/>
          <w:numId w:val="41"/>
        </w:numPr>
        <w:spacing w:after="200" w:line="276" w:lineRule="auto"/>
        <w:rPr>
          <w:rFonts w:ascii="Jost*" w:hAnsi="Jost*"/>
          <w:sz w:val="22"/>
          <w:szCs w:val="22"/>
        </w:rPr>
      </w:pPr>
      <w:r w:rsidRPr="00614D5F">
        <w:rPr>
          <w:rFonts w:ascii="Jost*" w:hAnsi="Jost*"/>
          <w:sz w:val="22"/>
          <w:szCs w:val="22"/>
        </w:rPr>
        <w:t xml:space="preserve">Public recognition of membership in this Body of Christ in duties related to </w:t>
      </w:r>
      <w:r w:rsidR="00443461">
        <w:rPr>
          <w:rFonts w:ascii="Jost*" w:hAnsi="Jost*"/>
          <w:sz w:val="22"/>
          <w:szCs w:val="22"/>
        </w:rPr>
        <w:t>their m</w:t>
      </w:r>
      <w:r w:rsidRPr="00614D5F">
        <w:rPr>
          <w:rFonts w:ascii="Jost*" w:hAnsi="Jost*"/>
          <w:sz w:val="22"/>
          <w:szCs w:val="22"/>
        </w:rPr>
        <w:t>inistry.</w:t>
      </w:r>
    </w:p>
    <w:p w14:paraId="410EEE72" w14:textId="075B1B20" w:rsidR="00DA34CB" w:rsidRPr="00DA34CB" w:rsidRDefault="00DA34CB" w:rsidP="00614D5F">
      <w:pPr>
        <w:spacing w:after="200" w:line="276" w:lineRule="auto"/>
        <w:ind w:left="360"/>
        <w:rPr>
          <w:rFonts w:ascii="Jost*" w:hAnsi="Jost*"/>
          <w:sz w:val="22"/>
          <w:szCs w:val="22"/>
        </w:rPr>
      </w:pPr>
      <w:r w:rsidRPr="00DA34CB">
        <w:rPr>
          <w:rFonts w:ascii="Jost*" w:hAnsi="Jost*"/>
          <w:sz w:val="22"/>
          <w:szCs w:val="22"/>
        </w:rPr>
        <w:t>To the</w:t>
      </w:r>
      <w:r w:rsidR="0077085F">
        <w:rPr>
          <w:rFonts w:ascii="Jost*" w:hAnsi="Jost*"/>
          <w:sz w:val="22"/>
          <w:szCs w:val="22"/>
        </w:rPr>
        <w:t xml:space="preserve"> </w:t>
      </w:r>
      <w:sdt>
        <w:sdtPr>
          <w:rPr>
            <w:rFonts w:ascii="Jost*" w:hAnsi="Jost*"/>
            <w:sz w:val="22"/>
            <w:szCs w:val="22"/>
            <w:u w:val="single"/>
          </w:rPr>
          <w:alias w:val="Association"/>
          <w:tag w:val="Association"/>
          <w:id w:val="1651943395"/>
          <w:placeholder>
            <w:docPart w:val="33F0498B337B49A4A158BDB03E2DE0D4"/>
          </w:placeholder>
          <w:showingPlcHdr/>
        </w:sdtPr>
        <w:sdtContent>
          <w:r w:rsidR="0077085F" w:rsidRPr="0077085F">
            <w:rPr>
              <w:rStyle w:val="PlaceholderText"/>
              <w:u w:val="single"/>
            </w:rPr>
            <w:t>Click or tap here to enter text.</w:t>
          </w:r>
        </w:sdtContent>
      </w:sdt>
      <w:r w:rsidRPr="0077085F">
        <w:rPr>
          <w:rFonts w:ascii="Jost*" w:hAnsi="Jost*"/>
          <w:sz w:val="22"/>
          <w:szCs w:val="22"/>
          <w:u w:val="single"/>
        </w:rPr>
        <w:t>,</w:t>
      </w:r>
      <w:r w:rsidRPr="00DA34CB">
        <w:rPr>
          <w:rFonts w:ascii="Jost*" w:hAnsi="Jost*"/>
          <w:sz w:val="22"/>
          <w:szCs w:val="22"/>
        </w:rPr>
        <w:t xml:space="preserve"> </w:t>
      </w:r>
      <w:sdt>
        <w:sdtPr>
          <w:rPr>
            <w:rFonts w:ascii="Jost*" w:hAnsi="Jost*"/>
            <w:sz w:val="22"/>
            <w:szCs w:val="22"/>
            <w:u w:val="single"/>
          </w:rPr>
          <w:alias w:val="Conference"/>
          <w:tag w:val="Conference"/>
          <w:id w:val="-79215546"/>
          <w:placeholder>
            <w:docPart w:val="032096F11C4F4EDF90A5E0123A55017E"/>
          </w:placeholder>
          <w:showingPlcHdr/>
        </w:sdtPr>
        <w:sdtContent>
          <w:r w:rsidR="00892B5B" w:rsidRPr="00892B5B">
            <w:rPr>
              <w:rStyle w:val="PlaceholderText"/>
              <w:u w:val="single"/>
            </w:rPr>
            <w:t>Click or tap here to enter text.</w:t>
          </w:r>
        </w:sdtContent>
      </w:sdt>
      <w:r w:rsidR="008406BF">
        <w:rPr>
          <w:rFonts w:ascii="Jost*" w:hAnsi="Jost*"/>
          <w:sz w:val="22"/>
          <w:szCs w:val="22"/>
          <w:u w:val="single"/>
        </w:rPr>
        <w:t>:</w:t>
      </w:r>
    </w:p>
    <w:p w14:paraId="74DE60D4" w14:textId="77777777" w:rsidR="00DA34CB" w:rsidRPr="00614D5F" w:rsidRDefault="00DA34CB" w:rsidP="00614D5F">
      <w:pPr>
        <w:pStyle w:val="ListParagraph"/>
        <w:numPr>
          <w:ilvl w:val="0"/>
          <w:numId w:val="42"/>
        </w:numPr>
        <w:spacing w:after="200" w:line="276" w:lineRule="auto"/>
        <w:rPr>
          <w:rFonts w:ascii="Jost*" w:hAnsi="Jost*"/>
          <w:sz w:val="22"/>
          <w:szCs w:val="22"/>
        </w:rPr>
      </w:pPr>
      <w:r w:rsidRPr="00614D5F">
        <w:rPr>
          <w:rFonts w:ascii="Jost*" w:hAnsi="Jost*"/>
          <w:sz w:val="22"/>
          <w:szCs w:val="22"/>
        </w:rPr>
        <w:t xml:space="preserve">Participation in Association Annual Meetings, Ministerium gatherings, Conference Annual Meetings and other events whenever </w:t>
      </w:r>
      <w:proofErr w:type="gramStart"/>
      <w:r w:rsidRPr="00614D5F">
        <w:rPr>
          <w:rFonts w:ascii="Jost*" w:hAnsi="Jost*"/>
          <w:sz w:val="22"/>
          <w:szCs w:val="22"/>
        </w:rPr>
        <w:t>possible;</w:t>
      </w:r>
      <w:proofErr w:type="gramEnd"/>
    </w:p>
    <w:p w14:paraId="1235A7EB" w14:textId="77777777" w:rsidR="00DA34CB" w:rsidRPr="00614D5F" w:rsidRDefault="00DA34CB" w:rsidP="00614D5F">
      <w:pPr>
        <w:pStyle w:val="ListParagraph"/>
        <w:numPr>
          <w:ilvl w:val="0"/>
          <w:numId w:val="42"/>
        </w:numPr>
        <w:spacing w:after="200" w:line="276" w:lineRule="auto"/>
        <w:rPr>
          <w:rFonts w:ascii="Jost*" w:hAnsi="Jost*"/>
          <w:sz w:val="22"/>
          <w:szCs w:val="22"/>
        </w:rPr>
      </w:pPr>
      <w:r w:rsidRPr="00614D5F">
        <w:rPr>
          <w:rFonts w:ascii="Jost*" w:hAnsi="Jost*"/>
          <w:sz w:val="22"/>
          <w:szCs w:val="22"/>
        </w:rPr>
        <w:t>Adherence to Oversight by the Association Committee on Ministry, including the annual Information Review and the triennial Periodic Review.</w:t>
      </w:r>
    </w:p>
    <w:p w14:paraId="2F77A270" w14:textId="31512730" w:rsidR="00DA34CB" w:rsidRPr="00DA34CB" w:rsidRDefault="00DA34CB" w:rsidP="00614D5F">
      <w:pPr>
        <w:spacing w:after="200" w:line="276" w:lineRule="auto"/>
        <w:ind w:left="360"/>
        <w:rPr>
          <w:rFonts w:ascii="Jost*" w:hAnsi="Jost*"/>
          <w:sz w:val="22"/>
          <w:szCs w:val="22"/>
        </w:rPr>
      </w:pPr>
      <w:r w:rsidRPr="00DA34CB">
        <w:rPr>
          <w:rFonts w:ascii="Jost*" w:hAnsi="Jost*"/>
          <w:sz w:val="22"/>
          <w:szCs w:val="22"/>
        </w:rPr>
        <w:t xml:space="preserve">To the </w:t>
      </w:r>
      <w:sdt>
        <w:sdtPr>
          <w:rPr>
            <w:rFonts w:ascii="Jost*" w:hAnsi="Jost*"/>
            <w:sz w:val="22"/>
            <w:szCs w:val="22"/>
            <w:u w:val="single"/>
          </w:rPr>
          <w:alias w:val="Ministry Setting"/>
          <w:tag w:val="Ministry Setting"/>
          <w:id w:val="-439916335"/>
          <w:placeholder>
            <w:docPart w:val="4868BD4F5C67481985BABA755861F112"/>
          </w:placeholder>
          <w:showingPlcHdr/>
        </w:sdtPr>
        <w:sdtContent>
          <w:r w:rsidR="008406BF" w:rsidRPr="008406BF">
            <w:rPr>
              <w:rStyle w:val="PlaceholderText"/>
              <w:u w:val="single"/>
            </w:rPr>
            <w:t>Click or tap here to enter text.</w:t>
          </w:r>
        </w:sdtContent>
      </w:sdt>
      <w:r w:rsidRPr="00DA34CB">
        <w:rPr>
          <w:rFonts w:ascii="Jost*" w:hAnsi="Jost*"/>
          <w:sz w:val="22"/>
          <w:szCs w:val="22"/>
        </w:rPr>
        <w:t>:</w:t>
      </w:r>
    </w:p>
    <w:p w14:paraId="1B9F61C8" w14:textId="1A1FA247" w:rsidR="00DA34CB" w:rsidRPr="00614D5F" w:rsidRDefault="00DA34CB" w:rsidP="00614D5F">
      <w:pPr>
        <w:pStyle w:val="ListParagraph"/>
        <w:numPr>
          <w:ilvl w:val="0"/>
          <w:numId w:val="43"/>
        </w:numPr>
        <w:spacing w:after="200" w:line="276" w:lineRule="auto"/>
        <w:rPr>
          <w:rFonts w:ascii="Jost*" w:hAnsi="Jost*"/>
          <w:sz w:val="22"/>
          <w:szCs w:val="22"/>
        </w:rPr>
      </w:pPr>
      <w:r w:rsidRPr="00614D5F">
        <w:rPr>
          <w:rFonts w:ascii="Jost*" w:hAnsi="Jost*"/>
          <w:sz w:val="22"/>
          <w:szCs w:val="22"/>
        </w:rPr>
        <w:t xml:space="preserve">Faithfulness in the preaching and teaching of the Gospel, the exercise of pastoral functions, the administration of rites and sacraments of the Church, and in adherence to the </w:t>
      </w:r>
      <w:r w:rsidR="00E61842">
        <w:rPr>
          <w:rFonts w:ascii="Jost*" w:hAnsi="Jost*"/>
          <w:sz w:val="22"/>
          <w:szCs w:val="22"/>
        </w:rPr>
        <w:t xml:space="preserve">UCC </w:t>
      </w:r>
      <w:r w:rsidRPr="00614D5F">
        <w:rPr>
          <w:rFonts w:ascii="Jost*" w:hAnsi="Jost*"/>
          <w:sz w:val="22"/>
          <w:szCs w:val="22"/>
        </w:rPr>
        <w:t>Minister</w:t>
      </w:r>
      <w:r w:rsidR="00E61842">
        <w:rPr>
          <w:rFonts w:ascii="Jost*" w:hAnsi="Jost*"/>
          <w:sz w:val="22"/>
          <w:szCs w:val="22"/>
        </w:rPr>
        <w:t>ial</w:t>
      </w:r>
      <w:r w:rsidRPr="00614D5F">
        <w:rPr>
          <w:rFonts w:ascii="Jost*" w:hAnsi="Jost*"/>
          <w:sz w:val="22"/>
          <w:szCs w:val="22"/>
        </w:rPr>
        <w:t xml:space="preserve"> </w:t>
      </w:r>
      <w:proofErr w:type="gramStart"/>
      <w:r w:rsidRPr="00614D5F">
        <w:rPr>
          <w:rFonts w:ascii="Jost*" w:hAnsi="Jost*"/>
          <w:sz w:val="22"/>
          <w:szCs w:val="22"/>
        </w:rPr>
        <w:t>Code;</w:t>
      </w:r>
      <w:proofErr w:type="gramEnd"/>
    </w:p>
    <w:p w14:paraId="4C76E6E2" w14:textId="343D97C7" w:rsidR="00DA34CB" w:rsidRPr="00614D5F" w:rsidRDefault="00DA34CB" w:rsidP="00614D5F">
      <w:pPr>
        <w:pStyle w:val="ListParagraph"/>
        <w:numPr>
          <w:ilvl w:val="0"/>
          <w:numId w:val="43"/>
        </w:numPr>
        <w:spacing w:after="200" w:line="276" w:lineRule="auto"/>
        <w:rPr>
          <w:rFonts w:ascii="Jost*" w:hAnsi="Jost*"/>
          <w:sz w:val="22"/>
          <w:szCs w:val="22"/>
        </w:rPr>
      </w:pPr>
      <w:r w:rsidRPr="00614D5F">
        <w:rPr>
          <w:rFonts w:ascii="Jost*" w:hAnsi="Jost*"/>
          <w:sz w:val="22"/>
          <w:szCs w:val="22"/>
        </w:rPr>
        <w:t xml:space="preserve">Fidelity to the terms of </w:t>
      </w:r>
      <w:r w:rsidR="0094653C">
        <w:rPr>
          <w:rFonts w:ascii="Jost*" w:hAnsi="Jost*"/>
          <w:sz w:val="22"/>
          <w:szCs w:val="22"/>
        </w:rPr>
        <w:t>their m</w:t>
      </w:r>
      <w:r w:rsidRPr="00614D5F">
        <w:rPr>
          <w:rFonts w:ascii="Jost*" w:hAnsi="Jost*"/>
          <w:sz w:val="22"/>
          <w:szCs w:val="22"/>
        </w:rPr>
        <w:t xml:space="preserve">inistry and fidelity to the tasks of </w:t>
      </w:r>
      <w:r w:rsidR="0094653C">
        <w:rPr>
          <w:rFonts w:ascii="Jost*" w:hAnsi="Jost*"/>
          <w:sz w:val="22"/>
          <w:szCs w:val="22"/>
        </w:rPr>
        <w:t>their e</w:t>
      </w:r>
      <w:r w:rsidRPr="00614D5F">
        <w:rPr>
          <w:rFonts w:ascii="Jost*" w:hAnsi="Jost*"/>
          <w:sz w:val="22"/>
          <w:szCs w:val="22"/>
        </w:rPr>
        <w:t xml:space="preserve">mployment, as given in </w:t>
      </w:r>
      <w:r w:rsidR="00B90723">
        <w:rPr>
          <w:rFonts w:ascii="Jost*" w:hAnsi="Jost*"/>
          <w:sz w:val="22"/>
          <w:szCs w:val="22"/>
        </w:rPr>
        <w:t>their</w:t>
      </w:r>
      <w:r w:rsidRPr="00614D5F">
        <w:rPr>
          <w:rFonts w:ascii="Jost*" w:hAnsi="Jost*"/>
          <w:sz w:val="22"/>
          <w:szCs w:val="22"/>
        </w:rPr>
        <w:t xml:space="preserve"> job description from the </w:t>
      </w:r>
      <w:sdt>
        <w:sdtPr>
          <w:rPr>
            <w:rFonts w:ascii="Jost*" w:hAnsi="Jost*"/>
            <w:sz w:val="22"/>
            <w:szCs w:val="22"/>
            <w:u w:val="single"/>
          </w:rPr>
          <w:alias w:val="Ministry Setting"/>
          <w:tag w:val="Ministry Setting"/>
          <w:id w:val="-451638481"/>
          <w:placeholder>
            <w:docPart w:val="455D4A24C304437DAE32A7510E4F75D3"/>
          </w:placeholder>
          <w:showingPlcHdr/>
        </w:sdtPr>
        <w:sdtContent>
          <w:r w:rsidR="008406BF" w:rsidRPr="008406BF">
            <w:rPr>
              <w:rStyle w:val="PlaceholderText"/>
              <w:u w:val="single"/>
            </w:rPr>
            <w:t>Click or tap here to enter text.</w:t>
          </w:r>
        </w:sdtContent>
      </w:sdt>
      <w:r w:rsidR="008406BF" w:rsidRPr="008406BF">
        <w:rPr>
          <w:rFonts w:ascii="Jost*" w:hAnsi="Jost*"/>
          <w:sz w:val="22"/>
          <w:szCs w:val="22"/>
          <w:u w:val="single"/>
        </w:rPr>
        <w:t xml:space="preserve"> </w:t>
      </w:r>
      <w:r w:rsidRPr="00614D5F">
        <w:rPr>
          <w:rFonts w:ascii="Jost*" w:hAnsi="Jost*"/>
          <w:sz w:val="22"/>
          <w:szCs w:val="22"/>
        </w:rPr>
        <w:t xml:space="preserve">(attached), so long as </w:t>
      </w:r>
      <w:sdt>
        <w:sdtPr>
          <w:rPr>
            <w:rFonts w:ascii="Jost*" w:hAnsi="Jost*"/>
            <w:sz w:val="22"/>
            <w:szCs w:val="22"/>
            <w:u w:val="single"/>
          </w:rPr>
          <w:alias w:val="Name of Minister"/>
          <w:tag w:val="Name of Minister"/>
          <w:id w:val="-1261523381"/>
          <w:placeholder>
            <w:docPart w:val="612AEAAAABA847B2A19D9A924798EA22"/>
          </w:placeholder>
          <w:showingPlcHdr/>
        </w:sdtPr>
        <w:sdtContent>
          <w:r w:rsidR="008406BF" w:rsidRPr="008406BF">
            <w:rPr>
              <w:rStyle w:val="PlaceholderText"/>
              <w:u w:val="single"/>
            </w:rPr>
            <w:t>Click or tap here to enter text.</w:t>
          </w:r>
        </w:sdtContent>
      </w:sdt>
      <w:r w:rsidRPr="00614D5F">
        <w:rPr>
          <w:rFonts w:ascii="Jost*" w:hAnsi="Jost*"/>
          <w:sz w:val="22"/>
          <w:szCs w:val="22"/>
        </w:rPr>
        <w:t xml:space="preserve"> serves as </w:t>
      </w:r>
      <w:sdt>
        <w:sdtPr>
          <w:rPr>
            <w:rFonts w:ascii="Jost*" w:hAnsi="Jost*"/>
            <w:sz w:val="22"/>
            <w:szCs w:val="22"/>
            <w:u w:val="single"/>
          </w:rPr>
          <w:alias w:val="Job Title"/>
          <w:tag w:val="Job Title"/>
          <w:id w:val="-141200024"/>
          <w:placeholder>
            <w:docPart w:val="C0BE25FD2CEF4678B75B9A8D99DA07FD"/>
          </w:placeholder>
          <w:showingPlcHdr/>
        </w:sdtPr>
        <w:sdtContent>
          <w:r w:rsidR="008406BF" w:rsidRPr="008406BF">
            <w:rPr>
              <w:rStyle w:val="PlaceholderText"/>
              <w:u w:val="single"/>
            </w:rPr>
            <w:t>Click or tap here to enter text.</w:t>
          </w:r>
        </w:sdtContent>
      </w:sdt>
      <w:r w:rsidRPr="00614D5F">
        <w:rPr>
          <w:rFonts w:ascii="Jost*" w:hAnsi="Jost*"/>
          <w:sz w:val="22"/>
          <w:szCs w:val="22"/>
        </w:rPr>
        <w:t xml:space="preserve"> with</w:t>
      </w:r>
      <w:r w:rsidR="008406BF">
        <w:rPr>
          <w:rFonts w:ascii="Jost*" w:hAnsi="Jost*"/>
          <w:sz w:val="22"/>
          <w:szCs w:val="22"/>
        </w:rPr>
        <w:t xml:space="preserve"> </w:t>
      </w:r>
      <w:sdt>
        <w:sdtPr>
          <w:rPr>
            <w:rFonts w:ascii="Jost*" w:hAnsi="Jost*"/>
            <w:sz w:val="22"/>
            <w:szCs w:val="22"/>
            <w:u w:val="single"/>
          </w:rPr>
          <w:alias w:val="Ministry Setting"/>
          <w:tag w:val="Ministry Setting"/>
          <w:id w:val="-972754036"/>
          <w:placeholder>
            <w:docPart w:val="D710824983AA46C8B7FE9BD9A876FAB8"/>
          </w:placeholder>
          <w:showingPlcHdr/>
        </w:sdtPr>
        <w:sdtContent>
          <w:r w:rsidR="008406BF" w:rsidRPr="008406BF">
            <w:rPr>
              <w:rStyle w:val="PlaceholderText"/>
              <w:u w:val="single"/>
            </w:rPr>
            <w:t xml:space="preserve">Click or tap here to enter </w:t>
          </w:r>
          <w:r w:rsidR="008406BF" w:rsidRPr="008406BF">
            <w:rPr>
              <w:rStyle w:val="PlaceholderText"/>
              <w:u w:val="single"/>
            </w:rPr>
            <w:lastRenderedPageBreak/>
            <w:t>text.</w:t>
          </w:r>
        </w:sdtContent>
      </w:sdt>
      <w:r w:rsidRPr="00614D5F">
        <w:rPr>
          <w:rFonts w:ascii="Jost*" w:hAnsi="Jost*"/>
          <w:sz w:val="22"/>
          <w:szCs w:val="22"/>
        </w:rPr>
        <w:t xml:space="preserve">. Obligations of compensation and employment exist exclusively between </w:t>
      </w:r>
      <w:sdt>
        <w:sdtPr>
          <w:rPr>
            <w:rFonts w:ascii="Jost*" w:hAnsi="Jost*"/>
            <w:sz w:val="22"/>
            <w:szCs w:val="22"/>
            <w:u w:val="single"/>
          </w:rPr>
          <w:alias w:val="Name of Minister"/>
          <w:tag w:val="Name of Minister"/>
          <w:id w:val="-771935118"/>
          <w:placeholder>
            <w:docPart w:val="7CF1E8D102014710BA137E339D940B8D"/>
          </w:placeholder>
          <w:showingPlcHdr/>
        </w:sdtPr>
        <w:sdtContent>
          <w:r w:rsidR="008406BF" w:rsidRPr="008406BF">
            <w:rPr>
              <w:rStyle w:val="PlaceholderText"/>
              <w:u w:val="single"/>
            </w:rPr>
            <w:t>Click or tap here to enter text.</w:t>
          </w:r>
        </w:sdtContent>
      </w:sdt>
      <w:r w:rsidRPr="00614D5F">
        <w:rPr>
          <w:rFonts w:ascii="Jost*" w:hAnsi="Jost*"/>
          <w:sz w:val="22"/>
          <w:szCs w:val="22"/>
        </w:rPr>
        <w:t xml:space="preserve"> and the</w:t>
      </w:r>
      <w:r w:rsidR="008406BF">
        <w:rPr>
          <w:rFonts w:ascii="Jost*" w:hAnsi="Jost*"/>
          <w:sz w:val="22"/>
          <w:szCs w:val="22"/>
        </w:rPr>
        <w:t xml:space="preserve"> </w:t>
      </w:r>
      <w:sdt>
        <w:sdtPr>
          <w:rPr>
            <w:rFonts w:ascii="Jost*" w:hAnsi="Jost*"/>
            <w:sz w:val="22"/>
            <w:szCs w:val="22"/>
            <w:u w:val="single"/>
          </w:rPr>
          <w:alias w:val="Ministry Setting"/>
          <w:tag w:val="Ministry Setting"/>
          <w:id w:val="-448938012"/>
          <w:placeholder>
            <w:docPart w:val="615219046CC04AA69FC7CF062724F477"/>
          </w:placeholder>
          <w:showingPlcHdr/>
        </w:sdtPr>
        <w:sdtContent>
          <w:r w:rsidR="008406BF" w:rsidRPr="008406BF">
            <w:rPr>
              <w:rStyle w:val="PlaceholderText"/>
              <w:u w:val="single"/>
            </w:rPr>
            <w:t>Click or tap here to enter text.</w:t>
          </w:r>
        </w:sdtContent>
      </w:sdt>
      <w:r w:rsidRPr="00614D5F">
        <w:rPr>
          <w:rFonts w:ascii="Jost*" w:hAnsi="Jost*"/>
          <w:sz w:val="22"/>
          <w:szCs w:val="22"/>
        </w:rPr>
        <w:t>.</w:t>
      </w:r>
    </w:p>
    <w:p w14:paraId="088452E8" w14:textId="4674EC46" w:rsidR="00DA34CB" w:rsidRPr="00DA34CB" w:rsidRDefault="00000000" w:rsidP="00DA34CB">
      <w:pPr>
        <w:spacing w:after="200" w:line="276" w:lineRule="auto"/>
        <w:rPr>
          <w:rFonts w:ascii="Jost*" w:hAnsi="Jost*"/>
          <w:sz w:val="22"/>
          <w:szCs w:val="22"/>
        </w:rPr>
      </w:pPr>
      <w:sdt>
        <w:sdtPr>
          <w:rPr>
            <w:rFonts w:ascii="Jost*" w:hAnsi="Jost*"/>
            <w:sz w:val="22"/>
            <w:szCs w:val="22"/>
            <w:u w:val="single"/>
          </w:rPr>
          <w:alias w:val="Name of Local Church"/>
          <w:tag w:val="Name of Local Church"/>
          <w:id w:val="1744220186"/>
          <w:placeholder>
            <w:docPart w:val="23BAAC90328B40ABBD797359EC071D46"/>
          </w:placeholder>
          <w:showingPlcHdr/>
        </w:sdtPr>
        <w:sdtContent>
          <w:r w:rsidR="00096E04" w:rsidRPr="00096E04">
            <w:rPr>
              <w:rStyle w:val="PlaceholderText"/>
              <w:u w:val="single"/>
            </w:rPr>
            <w:t>Click or tap here to enter text.</w:t>
          </w:r>
        </w:sdtContent>
      </w:sdt>
      <w:r w:rsidR="00096E04">
        <w:rPr>
          <w:rFonts w:ascii="Jost*" w:hAnsi="Jost*"/>
          <w:sz w:val="22"/>
          <w:szCs w:val="22"/>
        </w:rPr>
        <w:t xml:space="preserve"> </w:t>
      </w:r>
      <w:r w:rsidR="00DA34CB" w:rsidRPr="00DA34CB">
        <w:rPr>
          <w:rFonts w:ascii="Jost*" w:hAnsi="Jost*"/>
          <w:sz w:val="22"/>
          <w:szCs w:val="22"/>
        </w:rPr>
        <w:t xml:space="preserve">United Church of Christ, as the Local Church of Membership covenants: </w:t>
      </w:r>
    </w:p>
    <w:p w14:paraId="576D49D9" w14:textId="0DF41E91" w:rsidR="00DA34CB" w:rsidRPr="00DA34CB" w:rsidRDefault="00DA34CB" w:rsidP="0002212F">
      <w:pPr>
        <w:spacing w:after="200" w:line="276" w:lineRule="auto"/>
        <w:ind w:left="360"/>
        <w:rPr>
          <w:rFonts w:ascii="Jost*" w:hAnsi="Jost*"/>
          <w:sz w:val="22"/>
          <w:szCs w:val="22"/>
        </w:rPr>
      </w:pPr>
      <w:r w:rsidRPr="00DA34CB">
        <w:rPr>
          <w:rFonts w:ascii="Jost*" w:hAnsi="Jost*"/>
          <w:sz w:val="22"/>
          <w:szCs w:val="22"/>
        </w:rPr>
        <w:t>To</w:t>
      </w:r>
      <w:r w:rsidR="00CC06B8">
        <w:rPr>
          <w:rFonts w:ascii="Jost*" w:hAnsi="Jost*"/>
          <w:sz w:val="22"/>
          <w:szCs w:val="22"/>
        </w:rPr>
        <w:t xml:space="preserve"> </w:t>
      </w:r>
      <w:sdt>
        <w:sdtPr>
          <w:rPr>
            <w:rFonts w:ascii="Jost*" w:hAnsi="Jost*"/>
            <w:sz w:val="22"/>
            <w:szCs w:val="22"/>
            <w:u w:val="single"/>
          </w:rPr>
          <w:alias w:val="Name of Minister"/>
          <w:tag w:val="Name of Minister"/>
          <w:id w:val="1682930913"/>
          <w:placeholder>
            <w:docPart w:val="7E124AAADE8F44368C54FC6EA0E7E68C"/>
          </w:placeholder>
          <w:showingPlcHdr/>
        </w:sdtPr>
        <w:sdtContent>
          <w:r w:rsidR="00CC06B8" w:rsidRPr="00E00A0A">
            <w:rPr>
              <w:rStyle w:val="PlaceholderText"/>
              <w:u w:val="single"/>
            </w:rPr>
            <w:t>Click or tap here to enter text.</w:t>
          </w:r>
        </w:sdtContent>
      </w:sdt>
      <w:r w:rsidRPr="00DA34CB">
        <w:rPr>
          <w:rFonts w:ascii="Jost*" w:hAnsi="Jost*"/>
          <w:sz w:val="22"/>
          <w:szCs w:val="22"/>
        </w:rPr>
        <w:t>:</w:t>
      </w:r>
    </w:p>
    <w:p w14:paraId="16B6F32F" w14:textId="793FD1EC" w:rsidR="00DA34CB" w:rsidRPr="00096E04" w:rsidRDefault="00DA34CB" w:rsidP="00096E04">
      <w:pPr>
        <w:pStyle w:val="ListParagraph"/>
        <w:numPr>
          <w:ilvl w:val="0"/>
          <w:numId w:val="44"/>
        </w:numPr>
        <w:spacing w:after="200" w:line="276" w:lineRule="auto"/>
        <w:rPr>
          <w:rFonts w:ascii="Jost*" w:hAnsi="Jost*"/>
          <w:sz w:val="22"/>
          <w:szCs w:val="22"/>
        </w:rPr>
      </w:pPr>
      <w:r w:rsidRPr="00096E04">
        <w:rPr>
          <w:rFonts w:ascii="Jost*" w:hAnsi="Jost*"/>
          <w:sz w:val="22"/>
          <w:szCs w:val="22"/>
        </w:rPr>
        <w:t xml:space="preserve">Prayers for </w:t>
      </w:r>
      <w:sdt>
        <w:sdtPr>
          <w:rPr>
            <w:rFonts w:ascii="Jost*" w:hAnsi="Jost*"/>
            <w:sz w:val="22"/>
            <w:szCs w:val="22"/>
            <w:u w:val="single"/>
          </w:rPr>
          <w:alias w:val="Name of Minister"/>
          <w:tag w:val="Name of Minister"/>
          <w:id w:val="-867446438"/>
          <w:placeholder>
            <w:docPart w:val="21E6D1AC674D443E9AFAA4BA1D2E72CE"/>
          </w:placeholder>
          <w:showingPlcHdr/>
        </w:sdtPr>
        <w:sdtContent>
          <w:r w:rsidR="00CC06B8" w:rsidRPr="00E00A0A">
            <w:rPr>
              <w:rStyle w:val="PlaceholderText"/>
              <w:u w:val="single"/>
            </w:rPr>
            <w:t>Click or tap here to enter text.</w:t>
          </w:r>
        </w:sdtContent>
      </w:sdt>
      <w:r w:rsidRPr="00096E04">
        <w:rPr>
          <w:rFonts w:ascii="Jost*" w:hAnsi="Jost*"/>
          <w:sz w:val="22"/>
          <w:szCs w:val="22"/>
        </w:rPr>
        <w:t xml:space="preserve"> work with the</w:t>
      </w:r>
      <w:r w:rsidR="00CC06B8">
        <w:rPr>
          <w:rFonts w:ascii="Jost*" w:hAnsi="Jost*"/>
          <w:sz w:val="22"/>
          <w:szCs w:val="22"/>
        </w:rPr>
        <w:t xml:space="preserve"> </w:t>
      </w:r>
      <w:sdt>
        <w:sdtPr>
          <w:rPr>
            <w:rFonts w:ascii="Jost*" w:hAnsi="Jost*"/>
            <w:sz w:val="22"/>
            <w:szCs w:val="22"/>
            <w:u w:val="single"/>
          </w:rPr>
          <w:alias w:val="Ministry Setting"/>
          <w:tag w:val="Ministry Setting"/>
          <w:id w:val="867260260"/>
          <w:placeholder>
            <w:docPart w:val="C806B2F0650449E49C90334DE21364E4"/>
          </w:placeholder>
          <w:showingPlcHdr/>
        </w:sdtPr>
        <w:sdtContent>
          <w:r w:rsidR="00CC06B8" w:rsidRPr="00E00A0A">
            <w:rPr>
              <w:rStyle w:val="PlaceholderText"/>
              <w:u w:val="single"/>
            </w:rPr>
            <w:t>Click or tap here to enter text.</w:t>
          </w:r>
        </w:sdtContent>
      </w:sdt>
      <w:r w:rsidRPr="00096E04">
        <w:rPr>
          <w:rFonts w:ascii="Jost*" w:hAnsi="Jost*"/>
          <w:sz w:val="22"/>
          <w:szCs w:val="22"/>
        </w:rPr>
        <w:t>;</w:t>
      </w:r>
    </w:p>
    <w:p w14:paraId="039C1464" w14:textId="3DE7D2FF" w:rsidR="00DA34CB" w:rsidRPr="00096E04" w:rsidRDefault="00DA34CB" w:rsidP="00096E04">
      <w:pPr>
        <w:pStyle w:val="ListParagraph"/>
        <w:numPr>
          <w:ilvl w:val="0"/>
          <w:numId w:val="44"/>
        </w:numPr>
        <w:spacing w:after="200" w:line="276" w:lineRule="auto"/>
        <w:rPr>
          <w:rFonts w:ascii="Jost*" w:hAnsi="Jost*"/>
          <w:sz w:val="22"/>
          <w:szCs w:val="22"/>
        </w:rPr>
      </w:pPr>
      <w:r w:rsidRPr="00096E04">
        <w:rPr>
          <w:rFonts w:ascii="Jost*" w:hAnsi="Jost*"/>
          <w:sz w:val="22"/>
          <w:szCs w:val="22"/>
        </w:rPr>
        <w:t>Inclusion of materials written by</w:t>
      </w:r>
      <w:r w:rsidR="00CC06B8">
        <w:rPr>
          <w:rFonts w:ascii="Jost*" w:hAnsi="Jost*"/>
          <w:sz w:val="22"/>
          <w:szCs w:val="22"/>
        </w:rPr>
        <w:t xml:space="preserve"> </w:t>
      </w:r>
      <w:sdt>
        <w:sdtPr>
          <w:rPr>
            <w:rFonts w:ascii="Jost*" w:hAnsi="Jost*"/>
            <w:sz w:val="22"/>
            <w:szCs w:val="22"/>
            <w:u w:val="single"/>
          </w:rPr>
          <w:alias w:val="Name of Minister"/>
          <w:tag w:val="Name of Minister"/>
          <w:id w:val="2035916126"/>
          <w:placeholder>
            <w:docPart w:val="954B3F789F2D4C42AF595B57AEF5C017"/>
          </w:placeholder>
          <w:showingPlcHdr/>
        </w:sdtPr>
        <w:sdtContent>
          <w:r w:rsidR="00CC06B8" w:rsidRPr="00E00A0A">
            <w:rPr>
              <w:rStyle w:val="PlaceholderText"/>
              <w:u w:val="single"/>
            </w:rPr>
            <w:t>Click or tap here to enter text.</w:t>
          </w:r>
        </w:sdtContent>
      </w:sdt>
      <w:r w:rsidRPr="00096E04">
        <w:rPr>
          <w:rFonts w:ascii="Jost*" w:hAnsi="Jost*"/>
          <w:sz w:val="22"/>
          <w:szCs w:val="22"/>
        </w:rPr>
        <w:t xml:space="preserve"> in the congregation’s newsletter and Annual </w:t>
      </w:r>
      <w:proofErr w:type="gramStart"/>
      <w:r w:rsidRPr="00096E04">
        <w:rPr>
          <w:rFonts w:ascii="Jost*" w:hAnsi="Jost*"/>
          <w:sz w:val="22"/>
          <w:szCs w:val="22"/>
        </w:rPr>
        <w:t>Report;</w:t>
      </w:r>
      <w:proofErr w:type="gramEnd"/>
    </w:p>
    <w:p w14:paraId="15C6EA4A" w14:textId="1C153B59" w:rsidR="00DA34CB" w:rsidRPr="00096E04" w:rsidRDefault="00DA34CB" w:rsidP="00096E04">
      <w:pPr>
        <w:pStyle w:val="ListParagraph"/>
        <w:numPr>
          <w:ilvl w:val="0"/>
          <w:numId w:val="44"/>
        </w:numPr>
        <w:spacing w:after="200" w:line="276" w:lineRule="auto"/>
        <w:rPr>
          <w:rFonts w:ascii="Jost*" w:hAnsi="Jost*"/>
          <w:sz w:val="22"/>
          <w:szCs w:val="22"/>
        </w:rPr>
      </w:pPr>
      <w:r w:rsidRPr="00096E04">
        <w:rPr>
          <w:rFonts w:ascii="Jost*" w:hAnsi="Jost*"/>
          <w:sz w:val="22"/>
          <w:szCs w:val="22"/>
        </w:rPr>
        <w:t xml:space="preserve">Public recognition of </w:t>
      </w:r>
      <w:sdt>
        <w:sdtPr>
          <w:rPr>
            <w:rFonts w:ascii="Jost*" w:hAnsi="Jost*"/>
            <w:sz w:val="22"/>
            <w:szCs w:val="22"/>
            <w:u w:val="single"/>
          </w:rPr>
          <w:alias w:val="Name of Minister"/>
          <w:tag w:val="Name of Minister"/>
          <w:id w:val="1121647397"/>
          <w:placeholder>
            <w:docPart w:val="37D1AAC0499A47FA851B5E047D41D900"/>
          </w:placeholder>
          <w:showingPlcHdr/>
        </w:sdtPr>
        <w:sdtContent>
          <w:r w:rsidR="00CC06B8" w:rsidRPr="00E00A0A">
            <w:rPr>
              <w:rStyle w:val="PlaceholderText"/>
              <w:u w:val="single"/>
            </w:rPr>
            <w:t>Click or tap here to enter text.</w:t>
          </w:r>
        </w:sdtContent>
      </w:sdt>
      <w:r w:rsidR="00CC06B8">
        <w:rPr>
          <w:rFonts w:ascii="Jost*" w:hAnsi="Jost*"/>
          <w:sz w:val="22"/>
          <w:szCs w:val="22"/>
        </w:rPr>
        <w:t xml:space="preserve"> </w:t>
      </w:r>
      <w:r w:rsidRPr="00096E04">
        <w:rPr>
          <w:rFonts w:ascii="Jost*" w:hAnsi="Jost*"/>
          <w:sz w:val="22"/>
          <w:szCs w:val="22"/>
        </w:rPr>
        <w:t xml:space="preserve">as a Minister sent into the world on behalf of the </w:t>
      </w:r>
      <w:proofErr w:type="gramStart"/>
      <w:r w:rsidRPr="00096E04">
        <w:rPr>
          <w:rFonts w:ascii="Jost*" w:hAnsi="Jost*"/>
          <w:sz w:val="22"/>
          <w:szCs w:val="22"/>
        </w:rPr>
        <w:t>congregation;</w:t>
      </w:r>
      <w:proofErr w:type="gramEnd"/>
    </w:p>
    <w:p w14:paraId="0B16E7F0" w14:textId="77777777" w:rsidR="00DA34CB" w:rsidRPr="00096E04" w:rsidRDefault="00DA34CB" w:rsidP="00096E04">
      <w:pPr>
        <w:pStyle w:val="ListParagraph"/>
        <w:numPr>
          <w:ilvl w:val="0"/>
          <w:numId w:val="44"/>
        </w:numPr>
        <w:spacing w:after="200" w:line="276" w:lineRule="auto"/>
        <w:rPr>
          <w:rFonts w:ascii="Jost*" w:hAnsi="Jost*"/>
          <w:sz w:val="22"/>
          <w:szCs w:val="22"/>
        </w:rPr>
      </w:pPr>
      <w:r w:rsidRPr="00096E04">
        <w:rPr>
          <w:rFonts w:ascii="Jost*" w:hAnsi="Jost*"/>
          <w:sz w:val="22"/>
          <w:szCs w:val="22"/>
        </w:rPr>
        <w:t xml:space="preserve">An annual meeting with the Church Council or other </w:t>
      </w:r>
      <w:proofErr w:type="gramStart"/>
      <w:r w:rsidRPr="00096E04">
        <w:rPr>
          <w:rFonts w:ascii="Jost*" w:hAnsi="Jost*"/>
          <w:sz w:val="22"/>
          <w:szCs w:val="22"/>
        </w:rPr>
        <w:t>representative</w:t>
      </w:r>
      <w:proofErr w:type="gramEnd"/>
      <w:r w:rsidRPr="00096E04">
        <w:rPr>
          <w:rFonts w:ascii="Jost*" w:hAnsi="Jost*"/>
          <w:sz w:val="22"/>
          <w:szCs w:val="22"/>
        </w:rPr>
        <w:t xml:space="preserve"> to support one another in mutual ministry. </w:t>
      </w:r>
    </w:p>
    <w:p w14:paraId="08CC8781" w14:textId="43F20F54" w:rsidR="00DA34CB" w:rsidRPr="00DA34CB" w:rsidRDefault="00DA34CB" w:rsidP="0002212F">
      <w:pPr>
        <w:spacing w:after="200" w:line="276" w:lineRule="auto"/>
        <w:ind w:left="360"/>
        <w:rPr>
          <w:rFonts w:ascii="Jost*" w:hAnsi="Jost*"/>
          <w:sz w:val="22"/>
          <w:szCs w:val="22"/>
        </w:rPr>
      </w:pPr>
      <w:r w:rsidRPr="00DA34CB">
        <w:rPr>
          <w:rFonts w:ascii="Jost*" w:hAnsi="Jost*"/>
          <w:sz w:val="22"/>
          <w:szCs w:val="22"/>
        </w:rPr>
        <w:t>To the</w:t>
      </w:r>
      <w:r w:rsidR="00CC06B8">
        <w:rPr>
          <w:rFonts w:ascii="Jost*" w:hAnsi="Jost*"/>
          <w:sz w:val="22"/>
          <w:szCs w:val="22"/>
        </w:rPr>
        <w:t xml:space="preserve"> </w:t>
      </w:r>
      <w:sdt>
        <w:sdtPr>
          <w:rPr>
            <w:rFonts w:ascii="Jost*" w:hAnsi="Jost*"/>
            <w:sz w:val="22"/>
            <w:szCs w:val="22"/>
            <w:u w:val="single"/>
          </w:rPr>
          <w:alias w:val="Ministry Setting"/>
          <w:tag w:val="Ministry Setting"/>
          <w:id w:val="-1204556070"/>
          <w:placeholder>
            <w:docPart w:val="519B88D52AD040A19DA47B844CE6B383"/>
          </w:placeholder>
          <w:showingPlcHdr/>
        </w:sdtPr>
        <w:sdtContent>
          <w:r w:rsidR="00CC06B8" w:rsidRPr="00E00A0A">
            <w:rPr>
              <w:rStyle w:val="PlaceholderText"/>
              <w:u w:val="single"/>
            </w:rPr>
            <w:t>Click or tap here to enter text.</w:t>
          </w:r>
        </w:sdtContent>
      </w:sdt>
      <w:r w:rsidRPr="00DA34CB">
        <w:rPr>
          <w:rFonts w:ascii="Jost*" w:hAnsi="Jost*"/>
          <w:sz w:val="22"/>
          <w:szCs w:val="22"/>
        </w:rPr>
        <w:t>:</w:t>
      </w:r>
    </w:p>
    <w:p w14:paraId="297724E0" w14:textId="77777777" w:rsidR="00DA34CB" w:rsidRPr="00096E04" w:rsidRDefault="00DA34CB" w:rsidP="00096E04">
      <w:pPr>
        <w:pStyle w:val="ListParagraph"/>
        <w:numPr>
          <w:ilvl w:val="0"/>
          <w:numId w:val="45"/>
        </w:numPr>
        <w:spacing w:after="200" w:line="276" w:lineRule="auto"/>
        <w:rPr>
          <w:rFonts w:ascii="Jost*" w:hAnsi="Jost*"/>
          <w:sz w:val="22"/>
          <w:szCs w:val="22"/>
        </w:rPr>
      </w:pPr>
      <w:r w:rsidRPr="00096E04">
        <w:rPr>
          <w:rFonts w:ascii="Jost*" w:hAnsi="Jost*"/>
          <w:sz w:val="22"/>
          <w:szCs w:val="22"/>
        </w:rPr>
        <w:t xml:space="preserve">Collection of an offering contributing to the work of the Calling Body or a similarly related ministry. </w:t>
      </w:r>
    </w:p>
    <w:p w14:paraId="5ACE6404" w14:textId="07DAB86A" w:rsidR="00DA34CB" w:rsidRPr="00DA34CB" w:rsidRDefault="00DA34CB" w:rsidP="0002212F">
      <w:pPr>
        <w:spacing w:after="200" w:line="276" w:lineRule="auto"/>
        <w:ind w:left="360"/>
        <w:rPr>
          <w:rFonts w:ascii="Jost*" w:hAnsi="Jost*"/>
          <w:sz w:val="22"/>
          <w:szCs w:val="22"/>
        </w:rPr>
      </w:pPr>
      <w:r w:rsidRPr="00DA34CB">
        <w:rPr>
          <w:rFonts w:ascii="Jost*" w:hAnsi="Jost*"/>
          <w:sz w:val="22"/>
          <w:szCs w:val="22"/>
        </w:rPr>
        <w:t>To the</w:t>
      </w:r>
      <w:r w:rsidR="00CC06B8">
        <w:rPr>
          <w:rFonts w:ascii="Jost*" w:hAnsi="Jost*"/>
          <w:sz w:val="22"/>
          <w:szCs w:val="22"/>
        </w:rPr>
        <w:t xml:space="preserve"> </w:t>
      </w:r>
      <w:sdt>
        <w:sdtPr>
          <w:rPr>
            <w:rFonts w:ascii="Jost*" w:hAnsi="Jost*"/>
            <w:sz w:val="22"/>
            <w:szCs w:val="22"/>
            <w:u w:val="single"/>
          </w:rPr>
          <w:alias w:val="Association"/>
          <w:tag w:val="Association"/>
          <w:id w:val="1947646468"/>
          <w:placeholder>
            <w:docPart w:val="A9BAF51ED2C547E2B0920BF1C98C7A76"/>
          </w:placeholder>
          <w:showingPlcHdr/>
        </w:sdtPr>
        <w:sdtContent>
          <w:r w:rsidR="00CC06B8" w:rsidRPr="00E00A0A">
            <w:rPr>
              <w:rStyle w:val="PlaceholderText"/>
              <w:u w:val="single"/>
            </w:rPr>
            <w:t>Click or tap here to enter text.</w:t>
          </w:r>
        </w:sdtContent>
      </w:sdt>
      <w:r w:rsidR="00304783">
        <w:rPr>
          <w:rFonts w:ascii="Jost*" w:hAnsi="Jost*"/>
          <w:sz w:val="22"/>
          <w:szCs w:val="22"/>
          <w:u w:val="single"/>
        </w:rPr>
        <w:t xml:space="preserve">, </w:t>
      </w:r>
      <w:sdt>
        <w:sdtPr>
          <w:rPr>
            <w:rFonts w:ascii="Jost*" w:hAnsi="Jost*"/>
            <w:sz w:val="22"/>
            <w:szCs w:val="22"/>
            <w:u w:val="single"/>
          </w:rPr>
          <w:alias w:val="Conference"/>
          <w:tag w:val="Conference"/>
          <w:id w:val="-439228927"/>
          <w:placeholder>
            <w:docPart w:val="9A7AC30C571F4A409BF8C4E9E27C9A0F"/>
          </w:placeholder>
          <w:showingPlcHdr/>
        </w:sdtPr>
        <w:sdtContent>
          <w:r w:rsidR="00304783" w:rsidRPr="00304783">
            <w:rPr>
              <w:rStyle w:val="PlaceholderText"/>
              <w:u w:val="single"/>
            </w:rPr>
            <w:t>Click or tap here to enter text.</w:t>
          </w:r>
        </w:sdtContent>
      </w:sdt>
      <w:r w:rsidRPr="00DA34CB">
        <w:rPr>
          <w:rFonts w:ascii="Jost*" w:hAnsi="Jost*"/>
          <w:sz w:val="22"/>
          <w:szCs w:val="22"/>
        </w:rPr>
        <w:t>:</w:t>
      </w:r>
    </w:p>
    <w:p w14:paraId="3ADFC199" w14:textId="3E743512" w:rsidR="00DA34CB" w:rsidRPr="00096E04" w:rsidRDefault="00DA34CB" w:rsidP="00096E04">
      <w:pPr>
        <w:pStyle w:val="ListParagraph"/>
        <w:numPr>
          <w:ilvl w:val="0"/>
          <w:numId w:val="45"/>
        </w:numPr>
        <w:spacing w:after="200" w:line="276" w:lineRule="auto"/>
        <w:rPr>
          <w:rFonts w:ascii="Jost*" w:hAnsi="Jost*"/>
          <w:sz w:val="22"/>
          <w:szCs w:val="22"/>
        </w:rPr>
      </w:pPr>
      <w:r w:rsidRPr="00096E04">
        <w:rPr>
          <w:rFonts w:ascii="Jost*" w:hAnsi="Jost*"/>
          <w:sz w:val="22"/>
          <w:szCs w:val="22"/>
        </w:rPr>
        <w:t xml:space="preserve">Appropriate documentation of </w:t>
      </w:r>
      <w:sdt>
        <w:sdtPr>
          <w:rPr>
            <w:rFonts w:ascii="Jost*" w:hAnsi="Jost*"/>
            <w:sz w:val="22"/>
            <w:szCs w:val="22"/>
            <w:u w:val="single"/>
          </w:rPr>
          <w:alias w:val="Name of Minister"/>
          <w:tag w:val="Name of Minister"/>
          <w:id w:val="-410625273"/>
          <w:placeholder>
            <w:docPart w:val="F39304802EA64C3683C78B70145C905F"/>
          </w:placeholder>
          <w:showingPlcHdr/>
        </w:sdtPr>
        <w:sdtContent>
          <w:r w:rsidR="00CC06B8" w:rsidRPr="00E00A0A">
            <w:rPr>
              <w:rStyle w:val="PlaceholderText"/>
              <w:u w:val="single"/>
            </w:rPr>
            <w:t>Click or tap here to enter text.</w:t>
          </w:r>
        </w:sdtContent>
      </w:sdt>
      <w:r w:rsidRPr="00096E04">
        <w:rPr>
          <w:rFonts w:ascii="Jost*" w:hAnsi="Jost*"/>
          <w:sz w:val="22"/>
          <w:szCs w:val="22"/>
        </w:rPr>
        <w:t xml:space="preserve"> as an Authorized Minister with Authorized ministerial </w:t>
      </w:r>
      <w:proofErr w:type="gramStart"/>
      <w:r w:rsidRPr="00096E04">
        <w:rPr>
          <w:rFonts w:ascii="Jost*" w:hAnsi="Jost*"/>
          <w:sz w:val="22"/>
          <w:szCs w:val="22"/>
        </w:rPr>
        <w:t>standing;</w:t>
      </w:r>
      <w:proofErr w:type="gramEnd"/>
      <w:r w:rsidRPr="00096E04">
        <w:rPr>
          <w:rFonts w:ascii="Jost*" w:hAnsi="Jost*"/>
          <w:sz w:val="22"/>
          <w:szCs w:val="22"/>
        </w:rPr>
        <w:t xml:space="preserve"> </w:t>
      </w:r>
    </w:p>
    <w:p w14:paraId="3512E3BF" w14:textId="77777777" w:rsidR="00DA34CB" w:rsidRPr="00096E04" w:rsidRDefault="00DA34CB" w:rsidP="00096E04">
      <w:pPr>
        <w:pStyle w:val="ListParagraph"/>
        <w:numPr>
          <w:ilvl w:val="0"/>
          <w:numId w:val="45"/>
        </w:numPr>
        <w:spacing w:after="200" w:line="276" w:lineRule="auto"/>
        <w:rPr>
          <w:rFonts w:ascii="Jost*" w:hAnsi="Jost*"/>
          <w:sz w:val="22"/>
          <w:szCs w:val="22"/>
        </w:rPr>
      </w:pPr>
      <w:r w:rsidRPr="00096E04">
        <w:rPr>
          <w:rFonts w:ascii="Jost*" w:hAnsi="Jost*"/>
          <w:sz w:val="22"/>
          <w:szCs w:val="22"/>
        </w:rPr>
        <w:t xml:space="preserve">Annual contributions to Our Church’s Wider Mission (OCWM) in recognition of the role of the wider church in the formation and oversight of authorized ministers in the United Church of Christ. </w:t>
      </w:r>
    </w:p>
    <w:p w14:paraId="30B7F612" w14:textId="4F4EB422" w:rsidR="00DA34CB" w:rsidRPr="00DA34CB" w:rsidRDefault="00DA34CB" w:rsidP="00DA34CB">
      <w:pPr>
        <w:spacing w:after="200" w:line="276" w:lineRule="auto"/>
        <w:rPr>
          <w:rFonts w:ascii="Jost*" w:hAnsi="Jost*"/>
          <w:sz w:val="22"/>
          <w:szCs w:val="22"/>
        </w:rPr>
      </w:pPr>
      <w:r w:rsidRPr="00DA34CB">
        <w:rPr>
          <w:rFonts w:ascii="Jost*" w:hAnsi="Jost*"/>
          <w:sz w:val="22"/>
          <w:szCs w:val="22"/>
        </w:rPr>
        <w:t xml:space="preserve">The </w:t>
      </w:r>
      <w:sdt>
        <w:sdtPr>
          <w:rPr>
            <w:rFonts w:ascii="Jost*" w:hAnsi="Jost*"/>
            <w:sz w:val="22"/>
            <w:szCs w:val="22"/>
            <w:u w:val="single"/>
          </w:rPr>
          <w:alias w:val="Association"/>
          <w:tag w:val="Association"/>
          <w:id w:val="-659921075"/>
          <w:placeholder>
            <w:docPart w:val="A2DA94A4ACC248ABB953F4510C8D7597"/>
          </w:placeholder>
          <w:showingPlcHdr/>
        </w:sdtPr>
        <w:sdtContent>
          <w:r w:rsidR="00CC06B8" w:rsidRPr="00E00A0A">
            <w:rPr>
              <w:rStyle w:val="PlaceholderText"/>
              <w:u w:val="single"/>
            </w:rPr>
            <w:t>Click or tap here to enter text.</w:t>
          </w:r>
        </w:sdtContent>
      </w:sdt>
      <w:r w:rsidR="0050223A">
        <w:rPr>
          <w:rFonts w:ascii="Jost*" w:hAnsi="Jost*"/>
          <w:sz w:val="22"/>
          <w:szCs w:val="22"/>
        </w:rPr>
        <w:t>,</w:t>
      </w:r>
      <w:r w:rsidR="0050223A" w:rsidRPr="0050223A">
        <w:rPr>
          <w:rFonts w:ascii="Jost*" w:hAnsi="Jost*"/>
          <w:sz w:val="22"/>
          <w:szCs w:val="22"/>
          <w:u w:val="single"/>
        </w:rPr>
        <w:t xml:space="preserve"> </w:t>
      </w:r>
      <w:sdt>
        <w:sdtPr>
          <w:rPr>
            <w:rFonts w:ascii="Jost*" w:hAnsi="Jost*"/>
            <w:sz w:val="22"/>
            <w:szCs w:val="22"/>
            <w:u w:val="single"/>
          </w:rPr>
          <w:alias w:val="Conference"/>
          <w:tag w:val="Conference"/>
          <w:id w:val="1245844752"/>
          <w:placeholder>
            <w:docPart w:val="DefaultPlaceholder_-1854013440"/>
          </w:placeholder>
          <w:showingPlcHdr/>
        </w:sdtPr>
        <w:sdtContent>
          <w:r w:rsidR="0050223A" w:rsidRPr="0050223A">
            <w:rPr>
              <w:rStyle w:val="PlaceholderText"/>
              <w:u w:val="single"/>
            </w:rPr>
            <w:t>Click or tap here to enter text.</w:t>
          </w:r>
        </w:sdtContent>
      </w:sdt>
      <w:r w:rsidR="00033940">
        <w:rPr>
          <w:rFonts w:ascii="Jost*" w:hAnsi="Jost*"/>
          <w:sz w:val="22"/>
          <w:szCs w:val="22"/>
        </w:rPr>
        <w:t xml:space="preserve"> </w:t>
      </w:r>
      <w:r w:rsidRPr="00DA34CB">
        <w:rPr>
          <w:rFonts w:ascii="Jost*" w:hAnsi="Jost*"/>
          <w:sz w:val="22"/>
          <w:szCs w:val="22"/>
        </w:rPr>
        <w:t xml:space="preserve">of the United Church of Christ covenants: </w:t>
      </w:r>
    </w:p>
    <w:p w14:paraId="1C67E8A8" w14:textId="7DBC004E" w:rsidR="00DA34CB" w:rsidRPr="00DA34CB" w:rsidRDefault="00DA34CB" w:rsidP="0002212F">
      <w:pPr>
        <w:spacing w:after="200" w:line="276" w:lineRule="auto"/>
        <w:ind w:left="360"/>
        <w:rPr>
          <w:rFonts w:ascii="Jost*" w:hAnsi="Jost*"/>
          <w:sz w:val="22"/>
          <w:szCs w:val="22"/>
        </w:rPr>
      </w:pPr>
      <w:r w:rsidRPr="00DA34CB">
        <w:rPr>
          <w:rFonts w:ascii="Jost*" w:hAnsi="Jost*"/>
          <w:sz w:val="22"/>
          <w:szCs w:val="22"/>
        </w:rPr>
        <w:t>To</w:t>
      </w:r>
      <w:r w:rsidR="00CC06B8">
        <w:rPr>
          <w:rFonts w:ascii="Jost*" w:hAnsi="Jost*"/>
          <w:sz w:val="22"/>
          <w:szCs w:val="22"/>
        </w:rPr>
        <w:t xml:space="preserve"> </w:t>
      </w:r>
      <w:sdt>
        <w:sdtPr>
          <w:rPr>
            <w:rFonts w:ascii="Jost*" w:hAnsi="Jost*"/>
            <w:sz w:val="22"/>
            <w:szCs w:val="22"/>
            <w:u w:val="single"/>
          </w:rPr>
          <w:alias w:val="Name of Minister"/>
          <w:tag w:val="Name of Minister"/>
          <w:id w:val="2066376236"/>
          <w:placeholder>
            <w:docPart w:val="06B395AE9BAD41CB8BEDF79E267A3075"/>
          </w:placeholder>
          <w:showingPlcHdr/>
        </w:sdtPr>
        <w:sdtContent>
          <w:r w:rsidR="00CC06B8" w:rsidRPr="00E00A0A">
            <w:rPr>
              <w:rStyle w:val="PlaceholderText"/>
              <w:u w:val="single"/>
            </w:rPr>
            <w:t>Click or tap here to enter text.</w:t>
          </w:r>
        </w:sdtContent>
      </w:sdt>
      <w:r w:rsidRPr="00DA34CB">
        <w:rPr>
          <w:rFonts w:ascii="Jost*" w:hAnsi="Jost*"/>
          <w:sz w:val="22"/>
          <w:szCs w:val="22"/>
        </w:rPr>
        <w:t>:</w:t>
      </w:r>
    </w:p>
    <w:p w14:paraId="59553FE2" w14:textId="77777777" w:rsidR="00DA34CB" w:rsidRPr="00096E04" w:rsidRDefault="00DA34CB" w:rsidP="00096E04">
      <w:pPr>
        <w:pStyle w:val="ListParagraph"/>
        <w:numPr>
          <w:ilvl w:val="0"/>
          <w:numId w:val="46"/>
        </w:numPr>
        <w:spacing w:after="200" w:line="276" w:lineRule="auto"/>
        <w:rPr>
          <w:rFonts w:ascii="Jost*" w:hAnsi="Jost*"/>
          <w:sz w:val="22"/>
          <w:szCs w:val="22"/>
        </w:rPr>
      </w:pPr>
      <w:proofErr w:type="gramStart"/>
      <w:r w:rsidRPr="00096E04">
        <w:rPr>
          <w:rFonts w:ascii="Jost*" w:hAnsi="Jost*"/>
          <w:sz w:val="22"/>
          <w:szCs w:val="22"/>
        </w:rPr>
        <w:lastRenderedPageBreak/>
        <w:t>All of</w:t>
      </w:r>
      <w:proofErr w:type="gramEnd"/>
      <w:r w:rsidRPr="00096E04">
        <w:rPr>
          <w:rFonts w:ascii="Jost*" w:hAnsi="Jost*"/>
          <w:sz w:val="22"/>
          <w:szCs w:val="22"/>
        </w:rPr>
        <w:t xml:space="preserve"> the rights and responsibilities of an Authorized minister in this Association.</w:t>
      </w:r>
    </w:p>
    <w:p w14:paraId="3680AC8D" w14:textId="77777777" w:rsidR="00DA34CB" w:rsidRPr="00096E04" w:rsidRDefault="00DA34CB" w:rsidP="00096E04">
      <w:pPr>
        <w:pStyle w:val="ListParagraph"/>
        <w:numPr>
          <w:ilvl w:val="0"/>
          <w:numId w:val="46"/>
        </w:numPr>
        <w:spacing w:after="200" w:line="276" w:lineRule="auto"/>
        <w:rPr>
          <w:rFonts w:ascii="Jost*" w:hAnsi="Jost*"/>
          <w:sz w:val="22"/>
          <w:szCs w:val="22"/>
        </w:rPr>
      </w:pPr>
      <w:r w:rsidRPr="00096E04">
        <w:rPr>
          <w:rFonts w:ascii="Jost*" w:hAnsi="Jost*"/>
          <w:sz w:val="22"/>
          <w:szCs w:val="22"/>
        </w:rPr>
        <w:t>Clear communication of this Association’s/Conference’s requirements for good ministerial standing (including but not limited to boundary training and continuing education) and of any policies and procedures supplemental to the Manual on Ministry that have been established by this Association/Conference.</w:t>
      </w:r>
    </w:p>
    <w:p w14:paraId="1CA45568" w14:textId="0BD450D5" w:rsidR="00DA34CB" w:rsidRPr="00096E04" w:rsidRDefault="00DA34CB" w:rsidP="00096E04">
      <w:pPr>
        <w:pStyle w:val="ListParagraph"/>
        <w:numPr>
          <w:ilvl w:val="0"/>
          <w:numId w:val="46"/>
        </w:numPr>
        <w:spacing w:after="200" w:line="276" w:lineRule="auto"/>
        <w:rPr>
          <w:rFonts w:ascii="Jost*" w:hAnsi="Jost*"/>
          <w:sz w:val="22"/>
          <w:szCs w:val="22"/>
        </w:rPr>
      </w:pPr>
      <w:r w:rsidRPr="00096E04">
        <w:rPr>
          <w:rFonts w:ascii="Jost*" w:hAnsi="Jost*"/>
          <w:sz w:val="22"/>
          <w:szCs w:val="22"/>
        </w:rPr>
        <w:t>Clear communication of this Association’s/Conference’s requirements for good ministerial standing (including but not limited to boundary training and continuing education) and of any policies supplemental to the Manual on Ministry that have been established by this Association/Conference; those requirements are:</w:t>
      </w:r>
    </w:p>
    <w:p w14:paraId="215B595F" w14:textId="77777777" w:rsidR="00CC06B8" w:rsidRDefault="00CC06B8" w:rsidP="00096E04">
      <w:pPr>
        <w:pStyle w:val="ListParagraph"/>
        <w:spacing w:after="200" w:line="276" w:lineRule="auto"/>
        <w:ind w:left="1800"/>
        <w:rPr>
          <w:rFonts w:ascii="Jost*" w:hAnsi="Jost*"/>
          <w:sz w:val="22"/>
          <w:szCs w:val="22"/>
        </w:rPr>
      </w:pPr>
    </w:p>
    <w:sdt>
      <w:sdtPr>
        <w:rPr>
          <w:rFonts w:ascii="Jost*" w:hAnsi="Jost*"/>
          <w:sz w:val="22"/>
          <w:szCs w:val="22"/>
          <w:u w:val="single"/>
        </w:rPr>
        <w:id w:val="1014883159"/>
        <w:placeholder>
          <w:docPart w:val="268B426AFE644D808C459F6F2A55FE09"/>
        </w:placeholder>
        <w:showingPlcHdr/>
      </w:sdtPr>
      <w:sdtContent>
        <w:p w14:paraId="00613BDB" w14:textId="7113FDBD" w:rsidR="00CC06B8" w:rsidRPr="00E00A0A" w:rsidRDefault="00CC06B8" w:rsidP="00096E04">
          <w:pPr>
            <w:pStyle w:val="ListParagraph"/>
            <w:spacing w:after="200" w:line="276" w:lineRule="auto"/>
            <w:ind w:left="1800"/>
            <w:rPr>
              <w:rFonts w:ascii="Jost*" w:hAnsi="Jost*"/>
              <w:sz w:val="22"/>
              <w:szCs w:val="22"/>
              <w:u w:val="single"/>
            </w:rPr>
          </w:pPr>
          <w:r w:rsidRPr="00E00A0A">
            <w:rPr>
              <w:rStyle w:val="PlaceholderText"/>
              <w:u w:val="single"/>
            </w:rPr>
            <w:t>Click or tap here to enter text.</w:t>
          </w:r>
        </w:p>
      </w:sdtContent>
    </w:sdt>
    <w:p w14:paraId="676D29F5" w14:textId="6F18B16B" w:rsidR="00DA34CB" w:rsidRDefault="00DA34CB" w:rsidP="00096E04">
      <w:pPr>
        <w:pStyle w:val="ListParagraph"/>
        <w:spacing w:after="200" w:line="276" w:lineRule="auto"/>
        <w:ind w:left="1800"/>
        <w:rPr>
          <w:rFonts w:ascii="Jost*" w:hAnsi="Jost*"/>
          <w:sz w:val="22"/>
          <w:szCs w:val="22"/>
        </w:rPr>
      </w:pPr>
      <w:r w:rsidRPr="00096E04">
        <w:rPr>
          <w:rFonts w:ascii="Jost*" w:hAnsi="Jost*"/>
          <w:sz w:val="22"/>
          <w:szCs w:val="22"/>
        </w:rPr>
        <w:t>(boundary training)</w:t>
      </w:r>
    </w:p>
    <w:sdt>
      <w:sdtPr>
        <w:rPr>
          <w:rFonts w:ascii="Jost*" w:hAnsi="Jost*"/>
          <w:sz w:val="22"/>
          <w:szCs w:val="22"/>
          <w:u w:val="single"/>
        </w:rPr>
        <w:id w:val="-1073270589"/>
        <w:placeholder>
          <w:docPart w:val="AD0EFA9E97A44A1E93A55EBC78D81CC8"/>
        </w:placeholder>
        <w:showingPlcHdr/>
      </w:sdtPr>
      <w:sdtContent>
        <w:p w14:paraId="074706EF" w14:textId="038B88CF" w:rsidR="00CC06B8" w:rsidRPr="00E00A0A" w:rsidRDefault="00CC06B8" w:rsidP="00096E04">
          <w:pPr>
            <w:pStyle w:val="ListParagraph"/>
            <w:spacing w:after="200" w:line="276" w:lineRule="auto"/>
            <w:ind w:left="1800"/>
            <w:rPr>
              <w:rFonts w:ascii="Jost*" w:hAnsi="Jost*"/>
              <w:sz w:val="22"/>
              <w:szCs w:val="22"/>
              <w:u w:val="single"/>
            </w:rPr>
          </w:pPr>
          <w:r w:rsidRPr="00E00A0A">
            <w:rPr>
              <w:rStyle w:val="PlaceholderText"/>
              <w:u w:val="single"/>
            </w:rPr>
            <w:t>Click or tap here to enter text.</w:t>
          </w:r>
        </w:p>
      </w:sdtContent>
    </w:sdt>
    <w:p w14:paraId="61EF83AA" w14:textId="77777777" w:rsidR="00DA34CB" w:rsidRDefault="00DA34CB" w:rsidP="00096E04">
      <w:pPr>
        <w:pStyle w:val="ListParagraph"/>
        <w:spacing w:after="200" w:line="276" w:lineRule="auto"/>
        <w:ind w:left="1800"/>
        <w:rPr>
          <w:rFonts w:ascii="Jost*" w:hAnsi="Jost*"/>
          <w:sz w:val="22"/>
          <w:szCs w:val="22"/>
        </w:rPr>
      </w:pPr>
      <w:r w:rsidRPr="00096E04">
        <w:rPr>
          <w:rFonts w:ascii="Jost*" w:hAnsi="Jost*"/>
          <w:sz w:val="22"/>
          <w:szCs w:val="22"/>
        </w:rPr>
        <w:t>(continuing education)</w:t>
      </w:r>
    </w:p>
    <w:sdt>
      <w:sdtPr>
        <w:rPr>
          <w:rFonts w:ascii="Jost*" w:hAnsi="Jost*"/>
          <w:sz w:val="22"/>
          <w:szCs w:val="22"/>
          <w:u w:val="single"/>
        </w:rPr>
        <w:id w:val="-1667233867"/>
        <w:placeholder>
          <w:docPart w:val="B77CEC3BE5DD40729018E3DCCF75E643"/>
        </w:placeholder>
        <w:showingPlcHdr/>
      </w:sdtPr>
      <w:sdtContent>
        <w:p w14:paraId="3513B584" w14:textId="77B28247" w:rsidR="00CC06B8" w:rsidRPr="00E00A0A" w:rsidRDefault="00CC06B8" w:rsidP="00096E04">
          <w:pPr>
            <w:pStyle w:val="ListParagraph"/>
            <w:spacing w:after="200" w:line="276" w:lineRule="auto"/>
            <w:ind w:left="1800"/>
            <w:rPr>
              <w:rFonts w:ascii="Jost*" w:hAnsi="Jost*"/>
              <w:sz w:val="22"/>
              <w:szCs w:val="22"/>
              <w:u w:val="single"/>
            </w:rPr>
          </w:pPr>
          <w:r w:rsidRPr="00E00A0A">
            <w:rPr>
              <w:rStyle w:val="PlaceholderText"/>
              <w:u w:val="single"/>
            </w:rPr>
            <w:t>Click or tap here to enter text.</w:t>
          </w:r>
        </w:p>
      </w:sdtContent>
    </w:sdt>
    <w:p w14:paraId="3C9B093E" w14:textId="77777777" w:rsidR="00DA34CB" w:rsidRDefault="00DA34CB" w:rsidP="00096E04">
      <w:pPr>
        <w:pStyle w:val="ListParagraph"/>
        <w:spacing w:after="200" w:line="276" w:lineRule="auto"/>
        <w:ind w:left="1800"/>
        <w:rPr>
          <w:rFonts w:ascii="Jost*" w:hAnsi="Jost*"/>
          <w:sz w:val="22"/>
          <w:szCs w:val="22"/>
        </w:rPr>
      </w:pPr>
      <w:r w:rsidRPr="00096E04">
        <w:rPr>
          <w:rFonts w:ascii="Jost*" w:hAnsi="Jost*"/>
          <w:sz w:val="22"/>
          <w:szCs w:val="22"/>
        </w:rPr>
        <w:t>(other)</w:t>
      </w:r>
    </w:p>
    <w:sdt>
      <w:sdtPr>
        <w:rPr>
          <w:rFonts w:ascii="Jost*" w:hAnsi="Jost*"/>
          <w:sz w:val="22"/>
          <w:szCs w:val="22"/>
          <w:u w:val="single"/>
        </w:rPr>
        <w:id w:val="1969856087"/>
        <w:placeholder>
          <w:docPart w:val="0863CC2B67024EE5AB5AE0F18BA628C4"/>
        </w:placeholder>
        <w:showingPlcHdr/>
      </w:sdtPr>
      <w:sdtContent>
        <w:p w14:paraId="4DE0D0C5" w14:textId="6B8629AC" w:rsidR="00CC06B8" w:rsidRPr="00E00A0A" w:rsidRDefault="00CC06B8" w:rsidP="00096E04">
          <w:pPr>
            <w:pStyle w:val="ListParagraph"/>
            <w:spacing w:after="200" w:line="276" w:lineRule="auto"/>
            <w:ind w:left="1800"/>
            <w:rPr>
              <w:rFonts w:ascii="Jost*" w:hAnsi="Jost*"/>
              <w:sz w:val="22"/>
              <w:szCs w:val="22"/>
              <w:u w:val="single"/>
            </w:rPr>
          </w:pPr>
          <w:r w:rsidRPr="00E00A0A">
            <w:rPr>
              <w:rStyle w:val="PlaceholderText"/>
              <w:u w:val="single"/>
            </w:rPr>
            <w:t>Click or tap here to enter text.</w:t>
          </w:r>
        </w:p>
      </w:sdtContent>
    </w:sdt>
    <w:p w14:paraId="7E4FE148" w14:textId="6B2DBD3D" w:rsidR="00DA34CB" w:rsidRPr="00DA34CB" w:rsidRDefault="00DA34CB" w:rsidP="00096E04">
      <w:pPr>
        <w:pStyle w:val="ListParagraph"/>
        <w:spacing w:after="200" w:line="276" w:lineRule="auto"/>
        <w:ind w:left="1800"/>
        <w:rPr>
          <w:rFonts w:ascii="Jost*" w:hAnsi="Jost*"/>
          <w:sz w:val="22"/>
          <w:szCs w:val="22"/>
        </w:rPr>
      </w:pPr>
      <w:r w:rsidRPr="00096E04">
        <w:rPr>
          <w:rFonts w:ascii="Jost*" w:hAnsi="Jost*"/>
          <w:sz w:val="22"/>
          <w:szCs w:val="22"/>
        </w:rPr>
        <w:t>(other)</w:t>
      </w:r>
    </w:p>
    <w:p w14:paraId="59827B85" w14:textId="24EB1F54" w:rsidR="00DA34CB" w:rsidRPr="00DA34CB" w:rsidRDefault="00DA34CB" w:rsidP="009D69F2">
      <w:pPr>
        <w:spacing w:after="200" w:line="276" w:lineRule="auto"/>
        <w:ind w:left="360"/>
        <w:rPr>
          <w:rFonts w:ascii="Jost*" w:hAnsi="Jost*"/>
          <w:sz w:val="22"/>
          <w:szCs w:val="22"/>
        </w:rPr>
      </w:pPr>
      <w:r w:rsidRPr="00DA34CB">
        <w:rPr>
          <w:rFonts w:ascii="Jost*" w:hAnsi="Jost*"/>
          <w:sz w:val="22"/>
          <w:szCs w:val="22"/>
        </w:rPr>
        <w:t>To</w:t>
      </w:r>
      <w:r w:rsidR="00CC06B8">
        <w:rPr>
          <w:rFonts w:ascii="Jost*" w:hAnsi="Jost*"/>
          <w:sz w:val="22"/>
          <w:szCs w:val="22"/>
        </w:rPr>
        <w:t xml:space="preserve"> </w:t>
      </w:r>
      <w:sdt>
        <w:sdtPr>
          <w:rPr>
            <w:rFonts w:ascii="Jost*" w:hAnsi="Jost*"/>
            <w:sz w:val="22"/>
            <w:szCs w:val="22"/>
            <w:u w:val="single"/>
          </w:rPr>
          <w:alias w:val="Name of Church"/>
          <w:tag w:val="Name of Church"/>
          <w:id w:val="2070604989"/>
          <w:placeholder>
            <w:docPart w:val="7284AF6407BA4D4A920CB86778A582BB"/>
          </w:placeholder>
          <w:showingPlcHdr/>
        </w:sdtPr>
        <w:sdtContent>
          <w:r w:rsidR="00CC06B8" w:rsidRPr="00E00A0A">
            <w:rPr>
              <w:rStyle w:val="PlaceholderText"/>
              <w:u w:val="single"/>
            </w:rPr>
            <w:t>Click or tap here to enter text.</w:t>
          </w:r>
        </w:sdtContent>
      </w:sdt>
      <w:r w:rsidRPr="00DA34CB">
        <w:rPr>
          <w:rFonts w:ascii="Jost*" w:hAnsi="Jost*"/>
          <w:sz w:val="22"/>
          <w:szCs w:val="22"/>
        </w:rPr>
        <w:t>, United Church of Christ</w:t>
      </w:r>
      <w:r w:rsidR="00AE16A4">
        <w:rPr>
          <w:rFonts w:ascii="Jost*" w:hAnsi="Jost*"/>
          <w:sz w:val="22"/>
          <w:szCs w:val="22"/>
        </w:rPr>
        <w:t xml:space="preserve"> </w:t>
      </w:r>
      <w:r w:rsidR="00D72541">
        <w:rPr>
          <w:rFonts w:ascii="Jost*" w:hAnsi="Jost*"/>
          <w:sz w:val="22"/>
          <w:szCs w:val="22"/>
        </w:rPr>
        <w:t xml:space="preserve">in </w:t>
      </w:r>
      <w:sdt>
        <w:sdtPr>
          <w:rPr>
            <w:rFonts w:ascii="Jost*" w:hAnsi="Jost*"/>
            <w:sz w:val="22"/>
            <w:szCs w:val="22"/>
            <w:u w:val="single"/>
          </w:rPr>
          <w:alias w:val="City"/>
          <w:tag w:val="City"/>
          <w:id w:val="-821895990"/>
          <w:placeholder>
            <w:docPart w:val="DefaultPlaceholder_-1854013440"/>
          </w:placeholder>
          <w:showingPlcHdr/>
        </w:sdtPr>
        <w:sdtContent>
          <w:r w:rsidR="00D72541" w:rsidRPr="00D72541">
            <w:rPr>
              <w:rStyle w:val="PlaceholderText"/>
              <w:u w:val="single"/>
            </w:rPr>
            <w:t>Click or tap here to enter text.</w:t>
          </w:r>
        </w:sdtContent>
      </w:sdt>
      <w:r w:rsidR="00D72541">
        <w:rPr>
          <w:rFonts w:ascii="Jost*" w:hAnsi="Jost*"/>
          <w:sz w:val="22"/>
          <w:szCs w:val="22"/>
        </w:rPr>
        <w:t xml:space="preserve">, </w:t>
      </w:r>
      <w:sdt>
        <w:sdtPr>
          <w:rPr>
            <w:rFonts w:ascii="Jost*" w:hAnsi="Jost*"/>
            <w:sz w:val="22"/>
            <w:szCs w:val="22"/>
            <w:u w:val="single"/>
          </w:rPr>
          <w:alias w:val="State"/>
          <w:tag w:val="State"/>
          <w:id w:val="-1978594955"/>
          <w:placeholder>
            <w:docPart w:val="DefaultPlaceholder_-1854013440"/>
          </w:placeholder>
          <w:showingPlcHdr/>
        </w:sdtPr>
        <w:sdtContent>
          <w:r w:rsidR="00D72541" w:rsidRPr="00D72541">
            <w:rPr>
              <w:rStyle w:val="PlaceholderText"/>
              <w:u w:val="single"/>
            </w:rPr>
            <w:t>Click or tap here to enter text.</w:t>
          </w:r>
        </w:sdtContent>
      </w:sdt>
      <w:r w:rsidR="00D72541">
        <w:rPr>
          <w:rFonts w:ascii="Jost*" w:hAnsi="Jost*"/>
          <w:sz w:val="22"/>
          <w:szCs w:val="22"/>
          <w:u w:val="single"/>
        </w:rPr>
        <w:t>:</w:t>
      </w:r>
    </w:p>
    <w:p w14:paraId="7DC97A99" w14:textId="77777777" w:rsidR="00DA34CB" w:rsidRPr="00096E04" w:rsidRDefault="00DA34CB" w:rsidP="00096E04">
      <w:pPr>
        <w:pStyle w:val="ListParagraph"/>
        <w:numPr>
          <w:ilvl w:val="0"/>
          <w:numId w:val="47"/>
        </w:numPr>
        <w:spacing w:after="200" w:line="276" w:lineRule="auto"/>
        <w:rPr>
          <w:rFonts w:ascii="Jost*" w:hAnsi="Jost*"/>
          <w:sz w:val="22"/>
          <w:szCs w:val="22"/>
        </w:rPr>
      </w:pPr>
      <w:r w:rsidRPr="00096E04">
        <w:rPr>
          <w:rFonts w:ascii="Jost*" w:hAnsi="Jost*"/>
          <w:sz w:val="22"/>
          <w:szCs w:val="22"/>
        </w:rPr>
        <w:t xml:space="preserve">Appropriate support and oversight of all ministers in three- or four-way covenants with your </w:t>
      </w:r>
      <w:proofErr w:type="gramStart"/>
      <w:r w:rsidRPr="00096E04">
        <w:rPr>
          <w:rFonts w:ascii="Jost*" w:hAnsi="Jost*"/>
          <w:sz w:val="22"/>
          <w:szCs w:val="22"/>
        </w:rPr>
        <w:t>congregation;</w:t>
      </w:r>
      <w:proofErr w:type="gramEnd"/>
    </w:p>
    <w:p w14:paraId="0AD2B243" w14:textId="34962CC5" w:rsidR="00DA34CB" w:rsidRDefault="00DA34CB" w:rsidP="00096E04">
      <w:pPr>
        <w:pStyle w:val="ListParagraph"/>
        <w:numPr>
          <w:ilvl w:val="0"/>
          <w:numId w:val="47"/>
        </w:numPr>
        <w:spacing w:after="200" w:line="276" w:lineRule="auto"/>
        <w:rPr>
          <w:rFonts w:ascii="Jost*" w:hAnsi="Jost*"/>
          <w:sz w:val="22"/>
          <w:szCs w:val="22"/>
        </w:rPr>
      </w:pPr>
      <w:r w:rsidRPr="00096E04">
        <w:rPr>
          <w:rFonts w:ascii="Jost*" w:hAnsi="Jost*"/>
          <w:sz w:val="22"/>
          <w:szCs w:val="22"/>
        </w:rPr>
        <w:t xml:space="preserve">Inclusion of written updates from </w:t>
      </w:r>
      <w:sdt>
        <w:sdtPr>
          <w:rPr>
            <w:rFonts w:ascii="Jost*" w:hAnsi="Jost*"/>
            <w:sz w:val="22"/>
            <w:szCs w:val="22"/>
            <w:u w:val="single"/>
          </w:rPr>
          <w:alias w:val="Name of Minister"/>
          <w:tag w:val="Name of Minister"/>
          <w:id w:val="-1208027281"/>
          <w:placeholder>
            <w:docPart w:val="7A5A4CD3313440FE8E0A7F4660174FFB"/>
          </w:placeholder>
          <w:showingPlcHdr/>
        </w:sdtPr>
        <w:sdtContent>
          <w:r w:rsidR="00CC06B8" w:rsidRPr="00E00A0A">
            <w:rPr>
              <w:rStyle w:val="PlaceholderText"/>
              <w:u w:val="single"/>
            </w:rPr>
            <w:t>Click or tap here to enter text.</w:t>
          </w:r>
        </w:sdtContent>
      </w:sdt>
      <w:r w:rsidRPr="00096E04">
        <w:rPr>
          <w:rFonts w:ascii="Jost*" w:hAnsi="Jost*"/>
          <w:sz w:val="22"/>
          <w:szCs w:val="22"/>
        </w:rPr>
        <w:t xml:space="preserve"> regarding their work for the</w:t>
      </w:r>
      <w:r w:rsidR="00CC06B8">
        <w:rPr>
          <w:rFonts w:ascii="Jost*" w:hAnsi="Jost*"/>
          <w:sz w:val="22"/>
          <w:szCs w:val="22"/>
        </w:rPr>
        <w:t xml:space="preserve"> </w:t>
      </w:r>
      <w:sdt>
        <w:sdtPr>
          <w:rPr>
            <w:rFonts w:ascii="Jost*" w:hAnsi="Jost*"/>
            <w:sz w:val="22"/>
            <w:szCs w:val="22"/>
            <w:u w:val="single"/>
          </w:rPr>
          <w:alias w:val="Ministry Setting"/>
          <w:tag w:val="Ministry Setting"/>
          <w:id w:val="555825337"/>
          <w:placeholder>
            <w:docPart w:val="554303FA89FD4797A447C94BD2DF0CAE"/>
          </w:placeholder>
          <w:showingPlcHdr/>
        </w:sdtPr>
        <w:sdtContent>
          <w:r w:rsidR="00CC06B8" w:rsidRPr="00E00A0A">
            <w:rPr>
              <w:rStyle w:val="PlaceholderText"/>
              <w:u w:val="single"/>
            </w:rPr>
            <w:t>Click or tap here to enter text.</w:t>
          </w:r>
        </w:sdtContent>
      </w:sdt>
      <w:r w:rsidRPr="00096E04">
        <w:rPr>
          <w:rFonts w:ascii="Jost*" w:hAnsi="Jost*"/>
          <w:sz w:val="22"/>
          <w:szCs w:val="22"/>
        </w:rPr>
        <w:t xml:space="preserve"> in the annual meeting of the Association. </w:t>
      </w:r>
    </w:p>
    <w:p w14:paraId="33C3023E" w14:textId="77777777" w:rsidR="00D72541" w:rsidRPr="00DA34CB" w:rsidRDefault="00D72541" w:rsidP="00D72541">
      <w:pPr>
        <w:spacing w:after="200" w:line="276" w:lineRule="auto"/>
        <w:ind w:left="360"/>
        <w:rPr>
          <w:rFonts w:ascii="Jost*" w:hAnsi="Jost*"/>
          <w:sz w:val="22"/>
          <w:szCs w:val="22"/>
        </w:rPr>
      </w:pPr>
      <w:r w:rsidRPr="00DA34CB">
        <w:rPr>
          <w:rFonts w:ascii="Jost*" w:hAnsi="Jost*"/>
          <w:sz w:val="22"/>
          <w:szCs w:val="22"/>
        </w:rPr>
        <w:t>To the</w:t>
      </w:r>
      <w:r>
        <w:rPr>
          <w:rFonts w:ascii="Jost*" w:hAnsi="Jost*"/>
          <w:sz w:val="22"/>
          <w:szCs w:val="22"/>
        </w:rPr>
        <w:t xml:space="preserve"> </w:t>
      </w:r>
      <w:sdt>
        <w:sdtPr>
          <w:rPr>
            <w:rFonts w:ascii="Jost*" w:hAnsi="Jost*"/>
            <w:sz w:val="22"/>
            <w:szCs w:val="22"/>
            <w:u w:val="single"/>
          </w:rPr>
          <w:alias w:val="Ministry Setting"/>
          <w:tag w:val="Ministry Setting"/>
          <w:id w:val="1521349694"/>
          <w:placeholder>
            <w:docPart w:val="AA1E2227D2FB42FE877AD790F3993632"/>
          </w:placeholder>
          <w:showingPlcHdr/>
        </w:sdtPr>
        <w:sdtContent>
          <w:r w:rsidRPr="00E00A0A">
            <w:rPr>
              <w:rStyle w:val="PlaceholderText"/>
              <w:u w:val="single"/>
            </w:rPr>
            <w:t>Click or tap here to enter text.</w:t>
          </w:r>
        </w:sdtContent>
      </w:sdt>
      <w:r w:rsidRPr="00DA34CB">
        <w:rPr>
          <w:rFonts w:ascii="Jost*" w:hAnsi="Jost*"/>
          <w:sz w:val="22"/>
          <w:szCs w:val="22"/>
        </w:rPr>
        <w:t>:</w:t>
      </w:r>
    </w:p>
    <w:p w14:paraId="5B39E674" w14:textId="0E8C735A" w:rsidR="00D72541" w:rsidRPr="00E33170" w:rsidRDefault="00E33170" w:rsidP="00D72541">
      <w:pPr>
        <w:pStyle w:val="ListParagraph"/>
        <w:numPr>
          <w:ilvl w:val="0"/>
          <w:numId w:val="45"/>
        </w:numPr>
        <w:spacing w:after="200" w:line="276" w:lineRule="auto"/>
        <w:rPr>
          <w:rFonts w:ascii="Jost*" w:hAnsi="Jost*"/>
          <w:sz w:val="22"/>
          <w:szCs w:val="22"/>
        </w:rPr>
      </w:pPr>
      <w:r w:rsidRPr="00E33170">
        <w:rPr>
          <w:rFonts w:ascii="Jost*" w:hAnsi="Jost*"/>
          <w:sz w:val="22"/>
          <w:szCs w:val="22"/>
        </w:rPr>
        <w:t>A</w:t>
      </w:r>
      <w:r w:rsidRPr="00E33170">
        <w:rPr>
          <w:rFonts w:ascii="Jost*" w:hAnsi="Jost*"/>
          <w:sz w:val="22"/>
          <w:szCs w:val="22"/>
        </w:rPr>
        <w:t xml:space="preserve">ffirmation in the ministry setting as a location of faithful ministry that meets the needs of the </w:t>
      </w:r>
      <w:proofErr w:type="gramStart"/>
      <w:r w:rsidRPr="00E33170">
        <w:rPr>
          <w:rFonts w:ascii="Jost*" w:hAnsi="Jost*"/>
          <w:sz w:val="22"/>
          <w:szCs w:val="22"/>
        </w:rPr>
        <w:t>Church</w:t>
      </w:r>
      <w:r w:rsidRPr="00E33170">
        <w:rPr>
          <w:rFonts w:ascii="Jost*" w:hAnsi="Jost*"/>
          <w:sz w:val="22"/>
          <w:szCs w:val="22"/>
        </w:rPr>
        <w:t>;</w:t>
      </w:r>
      <w:proofErr w:type="gramEnd"/>
    </w:p>
    <w:p w14:paraId="5B2D74EC" w14:textId="3D31FD3E" w:rsidR="00E33170" w:rsidRPr="00E33170" w:rsidRDefault="00E33170" w:rsidP="00D72541">
      <w:pPr>
        <w:pStyle w:val="ListParagraph"/>
        <w:numPr>
          <w:ilvl w:val="0"/>
          <w:numId w:val="45"/>
        </w:numPr>
        <w:spacing w:after="200" w:line="276" w:lineRule="auto"/>
        <w:rPr>
          <w:rFonts w:ascii="Jost*" w:hAnsi="Jost*"/>
          <w:sz w:val="22"/>
          <w:szCs w:val="22"/>
        </w:rPr>
      </w:pPr>
      <w:r w:rsidRPr="00E33170">
        <w:rPr>
          <w:rFonts w:ascii="Jost*" w:hAnsi="Jost*"/>
          <w:sz w:val="22"/>
          <w:szCs w:val="22"/>
        </w:rPr>
        <w:t>A</w:t>
      </w:r>
      <w:r w:rsidRPr="00E33170">
        <w:rPr>
          <w:rFonts w:ascii="Jost*" w:hAnsi="Jost*"/>
          <w:sz w:val="22"/>
          <w:szCs w:val="22"/>
        </w:rPr>
        <w:t>ffirmation that the minister is in good standing</w:t>
      </w:r>
      <w:r w:rsidRPr="00E33170">
        <w:rPr>
          <w:rFonts w:ascii="Jost*" w:hAnsi="Jost*"/>
          <w:sz w:val="22"/>
          <w:szCs w:val="22"/>
        </w:rPr>
        <w:t xml:space="preserve"> </w:t>
      </w:r>
      <w:proofErr w:type="spellStart"/>
      <w:r w:rsidRPr="00E33170">
        <w:rPr>
          <w:rFonts w:ascii="Jost*" w:hAnsi="Jost*"/>
          <w:sz w:val="22"/>
          <w:szCs w:val="22"/>
        </w:rPr>
        <w:t>anf</w:t>
      </w:r>
      <w:proofErr w:type="spellEnd"/>
      <w:r w:rsidRPr="00E33170">
        <w:rPr>
          <w:rFonts w:ascii="Jost*" w:hAnsi="Jost*"/>
          <w:sz w:val="22"/>
          <w:szCs w:val="22"/>
        </w:rPr>
        <w:t xml:space="preserve"> prompt notification if minister’s standing changes for any </w:t>
      </w:r>
      <w:proofErr w:type="gramStart"/>
      <w:r w:rsidRPr="00E33170">
        <w:rPr>
          <w:rFonts w:ascii="Jost*" w:hAnsi="Jost*"/>
          <w:sz w:val="22"/>
          <w:szCs w:val="22"/>
        </w:rPr>
        <w:t>reason</w:t>
      </w:r>
      <w:r w:rsidRPr="00E33170">
        <w:rPr>
          <w:rFonts w:ascii="Jost*" w:hAnsi="Jost*"/>
          <w:sz w:val="22"/>
          <w:szCs w:val="22"/>
        </w:rPr>
        <w:t>;</w:t>
      </w:r>
      <w:proofErr w:type="gramEnd"/>
    </w:p>
    <w:p w14:paraId="1494DC33" w14:textId="4A73E430" w:rsidR="00E33170" w:rsidRPr="00E33170" w:rsidRDefault="00E33170" w:rsidP="00D72541">
      <w:pPr>
        <w:pStyle w:val="ListParagraph"/>
        <w:numPr>
          <w:ilvl w:val="0"/>
          <w:numId w:val="45"/>
        </w:numPr>
        <w:spacing w:after="200" w:line="276" w:lineRule="auto"/>
        <w:rPr>
          <w:rFonts w:ascii="Jost*" w:hAnsi="Jost*"/>
          <w:sz w:val="22"/>
          <w:szCs w:val="22"/>
        </w:rPr>
      </w:pPr>
      <w:r w:rsidRPr="00E33170">
        <w:rPr>
          <w:rFonts w:ascii="Jost*" w:hAnsi="Jost*"/>
          <w:sz w:val="22"/>
          <w:szCs w:val="22"/>
        </w:rPr>
        <w:t>inclusion in the Association annual report as a location where UCC ministry takes place.</w:t>
      </w:r>
    </w:p>
    <w:p w14:paraId="500D5E39" w14:textId="16DF8D48" w:rsidR="00DA34CB" w:rsidRPr="00DA34CB" w:rsidRDefault="00DA34CB" w:rsidP="00DA34CB">
      <w:pPr>
        <w:spacing w:after="200" w:line="276" w:lineRule="auto"/>
        <w:rPr>
          <w:rFonts w:ascii="Jost*" w:hAnsi="Jost*"/>
          <w:sz w:val="22"/>
          <w:szCs w:val="22"/>
        </w:rPr>
      </w:pPr>
      <w:r w:rsidRPr="00DA34CB">
        <w:rPr>
          <w:rFonts w:ascii="Jost*" w:hAnsi="Jost*"/>
          <w:sz w:val="22"/>
          <w:szCs w:val="22"/>
        </w:rPr>
        <w:lastRenderedPageBreak/>
        <w:t xml:space="preserve">The </w:t>
      </w:r>
      <w:sdt>
        <w:sdtPr>
          <w:rPr>
            <w:rFonts w:ascii="Jost*" w:hAnsi="Jost*"/>
            <w:sz w:val="22"/>
            <w:szCs w:val="22"/>
            <w:u w:val="single"/>
          </w:rPr>
          <w:alias w:val="Ministry Setting"/>
          <w:tag w:val="Ministry Setting"/>
          <w:id w:val="-720895240"/>
          <w:placeholder>
            <w:docPart w:val="22DDE7A0E76C48E99E93696305F257F7"/>
          </w:placeholder>
          <w:showingPlcHdr/>
        </w:sdtPr>
        <w:sdtContent>
          <w:r w:rsidR="00CC06B8" w:rsidRPr="00E00A0A">
            <w:rPr>
              <w:rStyle w:val="PlaceholderText"/>
              <w:u w:val="single"/>
            </w:rPr>
            <w:t>Click or tap here to enter text.</w:t>
          </w:r>
        </w:sdtContent>
      </w:sdt>
      <w:r w:rsidR="00CC06B8">
        <w:rPr>
          <w:rFonts w:ascii="Jost*" w:hAnsi="Jost*"/>
          <w:sz w:val="22"/>
          <w:szCs w:val="22"/>
        </w:rPr>
        <w:t xml:space="preserve"> </w:t>
      </w:r>
      <w:r w:rsidRPr="00DA34CB">
        <w:rPr>
          <w:rFonts w:ascii="Jost*" w:hAnsi="Jost*"/>
          <w:sz w:val="22"/>
          <w:szCs w:val="22"/>
        </w:rPr>
        <w:t xml:space="preserve">covenants: </w:t>
      </w:r>
    </w:p>
    <w:p w14:paraId="2BE49F27" w14:textId="095ED55C" w:rsidR="00DA34CB" w:rsidRPr="00DA34CB" w:rsidRDefault="00DA34CB" w:rsidP="009D69F2">
      <w:pPr>
        <w:spacing w:after="200" w:line="276" w:lineRule="auto"/>
        <w:ind w:left="360"/>
        <w:rPr>
          <w:rFonts w:ascii="Jost*" w:hAnsi="Jost*"/>
          <w:sz w:val="22"/>
          <w:szCs w:val="22"/>
        </w:rPr>
      </w:pPr>
      <w:r w:rsidRPr="00DA34CB">
        <w:rPr>
          <w:rFonts w:ascii="Jost*" w:hAnsi="Jost*"/>
          <w:sz w:val="22"/>
          <w:szCs w:val="22"/>
        </w:rPr>
        <w:t>To</w:t>
      </w:r>
      <w:r w:rsidR="00E00A0A">
        <w:rPr>
          <w:rFonts w:ascii="Jost*" w:hAnsi="Jost*"/>
          <w:sz w:val="22"/>
          <w:szCs w:val="22"/>
        </w:rPr>
        <w:t xml:space="preserve"> </w:t>
      </w:r>
      <w:sdt>
        <w:sdtPr>
          <w:rPr>
            <w:rFonts w:ascii="Jost*" w:hAnsi="Jost*"/>
            <w:sz w:val="22"/>
            <w:szCs w:val="22"/>
            <w:u w:val="single"/>
          </w:rPr>
          <w:alias w:val="Name of Minister"/>
          <w:tag w:val="Name of Minister"/>
          <w:id w:val="1543550661"/>
          <w:placeholder>
            <w:docPart w:val="74730432D7994DAB94D25C88E267F217"/>
          </w:placeholder>
          <w:showingPlcHdr/>
        </w:sdtPr>
        <w:sdtContent>
          <w:r w:rsidR="00E00A0A" w:rsidRPr="00E00A0A">
            <w:rPr>
              <w:rStyle w:val="PlaceholderText"/>
              <w:u w:val="single"/>
            </w:rPr>
            <w:t>Click or tap here to enter text.</w:t>
          </w:r>
        </w:sdtContent>
      </w:sdt>
      <w:r w:rsidRPr="00DA34CB">
        <w:rPr>
          <w:rFonts w:ascii="Jost*" w:hAnsi="Jost*"/>
          <w:sz w:val="22"/>
          <w:szCs w:val="22"/>
        </w:rPr>
        <w:t>:</w:t>
      </w:r>
    </w:p>
    <w:p w14:paraId="7CBA6AF7" w14:textId="7D5D8B7A" w:rsidR="00DA34CB" w:rsidRPr="00096E04" w:rsidRDefault="00DA34CB" w:rsidP="00096E04">
      <w:pPr>
        <w:pStyle w:val="ListParagraph"/>
        <w:numPr>
          <w:ilvl w:val="0"/>
          <w:numId w:val="48"/>
        </w:numPr>
        <w:spacing w:after="200" w:line="276" w:lineRule="auto"/>
        <w:rPr>
          <w:rFonts w:ascii="Jost*" w:hAnsi="Jost*"/>
          <w:sz w:val="22"/>
          <w:szCs w:val="22"/>
        </w:rPr>
      </w:pPr>
      <w:r w:rsidRPr="00096E04">
        <w:rPr>
          <w:rFonts w:ascii="Jost*" w:hAnsi="Jost*"/>
          <w:sz w:val="22"/>
          <w:szCs w:val="22"/>
        </w:rPr>
        <w:t xml:space="preserve">Belief in God’s call that has led you to this particular place of </w:t>
      </w:r>
      <w:proofErr w:type="gramStart"/>
      <w:r w:rsidRPr="00096E04">
        <w:rPr>
          <w:rFonts w:ascii="Jost*" w:hAnsi="Jost*"/>
          <w:sz w:val="22"/>
          <w:szCs w:val="22"/>
        </w:rPr>
        <w:t>ministry;</w:t>
      </w:r>
      <w:proofErr w:type="gramEnd"/>
      <w:r w:rsidRPr="00096E04">
        <w:rPr>
          <w:rFonts w:ascii="Jost*" w:hAnsi="Jost*"/>
          <w:sz w:val="22"/>
          <w:szCs w:val="22"/>
        </w:rPr>
        <w:t xml:space="preserve"> </w:t>
      </w:r>
    </w:p>
    <w:p w14:paraId="16A670BB" w14:textId="4DA6ACC5" w:rsidR="00DA34CB" w:rsidRPr="00096E04" w:rsidRDefault="00DA34CB" w:rsidP="00096E04">
      <w:pPr>
        <w:pStyle w:val="ListParagraph"/>
        <w:numPr>
          <w:ilvl w:val="0"/>
          <w:numId w:val="48"/>
        </w:numPr>
        <w:spacing w:after="200" w:line="276" w:lineRule="auto"/>
        <w:rPr>
          <w:rFonts w:ascii="Jost*" w:hAnsi="Jost*"/>
          <w:sz w:val="22"/>
          <w:szCs w:val="22"/>
        </w:rPr>
      </w:pPr>
      <w:r w:rsidRPr="00096E04">
        <w:rPr>
          <w:rFonts w:ascii="Jost*" w:hAnsi="Jost*"/>
          <w:sz w:val="22"/>
          <w:szCs w:val="22"/>
        </w:rPr>
        <w:t xml:space="preserve">Adherence to remuneration as set forth in the call agreement, common personnel </w:t>
      </w:r>
      <w:proofErr w:type="gramStart"/>
      <w:r w:rsidRPr="00096E04">
        <w:rPr>
          <w:rFonts w:ascii="Jost*" w:hAnsi="Jost*"/>
          <w:sz w:val="22"/>
          <w:szCs w:val="22"/>
        </w:rPr>
        <w:t>policies</w:t>
      </w:r>
      <w:proofErr w:type="gramEnd"/>
      <w:r w:rsidRPr="00096E04">
        <w:rPr>
          <w:rFonts w:ascii="Jost*" w:hAnsi="Jost*"/>
          <w:sz w:val="22"/>
          <w:szCs w:val="22"/>
        </w:rPr>
        <w:t xml:space="preserve"> and current job description.</w:t>
      </w:r>
    </w:p>
    <w:p w14:paraId="0A3F7819" w14:textId="50C49456" w:rsidR="00DA34CB" w:rsidRPr="00DA34CB" w:rsidRDefault="00DA34CB" w:rsidP="009D69F2">
      <w:pPr>
        <w:spacing w:after="200" w:line="276" w:lineRule="auto"/>
        <w:ind w:left="360"/>
        <w:rPr>
          <w:rFonts w:ascii="Jost*" w:hAnsi="Jost*"/>
          <w:sz w:val="22"/>
          <w:szCs w:val="22"/>
        </w:rPr>
      </w:pPr>
      <w:r w:rsidRPr="00DA34CB">
        <w:rPr>
          <w:rFonts w:ascii="Jost*" w:hAnsi="Jost*"/>
          <w:sz w:val="22"/>
          <w:szCs w:val="22"/>
        </w:rPr>
        <w:t xml:space="preserve">To </w:t>
      </w:r>
      <w:sdt>
        <w:sdtPr>
          <w:rPr>
            <w:rFonts w:ascii="Jost*" w:hAnsi="Jost*"/>
            <w:sz w:val="22"/>
            <w:szCs w:val="22"/>
            <w:u w:val="single"/>
          </w:rPr>
          <w:alias w:val="Name of Church"/>
          <w:tag w:val="Name of Church"/>
          <w:id w:val="-1546287365"/>
          <w:placeholder>
            <w:docPart w:val="3051A7B83C51479F8D935C508317796C"/>
          </w:placeholder>
          <w:showingPlcHdr/>
        </w:sdtPr>
        <w:sdtContent>
          <w:r w:rsidR="00E00A0A" w:rsidRPr="00E00A0A">
            <w:rPr>
              <w:rStyle w:val="PlaceholderText"/>
              <w:u w:val="single"/>
            </w:rPr>
            <w:t>Click or tap here to enter text.</w:t>
          </w:r>
        </w:sdtContent>
      </w:sdt>
      <w:r w:rsidRPr="00DA34CB">
        <w:rPr>
          <w:rFonts w:ascii="Jost*" w:hAnsi="Jost*"/>
          <w:sz w:val="22"/>
          <w:szCs w:val="22"/>
        </w:rPr>
        <w:t xml:space="preserve"> United Church of Christ in</w:t>
      </w:r>
      <w:r w:rsidR="00E00A0A">
        <w:rPr>
          <w:rFonts w:ascii="Jost*" w:hAnsi="Jost*"/>
          <w:sz w:val="22"/>
          <w:szCs w:val="22"/>
        </w:rPr>
        <w:t xml:space="preserve"> </w:t>
      </w:r>
      <w:sdt>
        <w:sdtPr>
          <w:rPr>
            <w:rFonts w:ascii="Jost*" w:hAnsi="Jost*"/>
            <w:sz w:val="22"/>
            <w:szCs w:val="22"/>
            <w:u w:val="single"/>
          </w:rPr>
          <w:alias w:val="Association"/>
          <w:tag w:val="Association"/>
          <w:id w:val="-2025846182"/>
          <w:placeholder>
            <w:docPart w:val="A1FE3EAD496B40EA95BC1DB229923E9B"/>
          </w:placeholder>
          <w:showingPlcHdr/>
        </w:sdtPr>
        <w:sdtContent>
          <w:r w:rsidR="00E00A0A" w:rsidRPr="00E00A0A">
            <w:rPr>
              <w:rStyle w:val="PlaceholderText"/>
              <w:u w:val="single"/>
            </w:rPr>
            <w:t>Click or tap here to enter text.</w:t>
          </w:r>
        </w:sdtContent>
      </w:sdt>
      <w:r w:rsidRPr="00DA34CB">
        <w:rPr>
          <w:rFonts w:ascii="Jost*" w:hAnsi="Jost*"/>
          <w:sz w:val="22"/>
          <w:szCs w:val="22"/>
        </w:rPr>
        <w:t>,</w:t>
      </w:r>
      <w:r w:rsidR="00E00A0A">
        <w:rPr>
          <w:rFonts w:ascii="Jost*" w:hAnsi="Jost*"/>
          <w:sz w:val="22"/>
          <w:szCs w:val="22"/>
        </w:rPr>
        <w:t xml:space="preserve"> </w:t>
      </w:r>
      <w:sdt>
        <w:sdtPr>
          <w:rPr>
            <w:rFonts w:ascii="Jost*" w:hAnsi="Jost*"/>
            <w:sz w:val="22"/>
            <w:szCs w:val="22"/>
            <w:u w:val="single"/>
          </w:rPr>
          <w:alias w:val="Conference"/>
          <w:tag w:val="Conference"/>
          <w:id w:val="172613431"/>
          <w:placeholder>
            <w:docPart w:val="53575D8EA38845A48275D9313C1D1522"/>
          </w:placeholder>
          <w:showingPlcHdr/>
        </w:sdtPr>
        <w:sdtContent>
          <w:r w:rsidR="00E00A0A" w:rsidRPr="00E00A0A">
            <w:rPr>
              <w:rStyle w:val="PlaceholderText"/>
              <w:u w:val="single"/>
            </w:rPr>
            <w:t>Click or tap here to enter text.</w:t>
          </w:r>
        </w:sdtContent>
      </w:sdt>
      <w:r w:rsidRPr="00DA34CB">
        <w:rPr>
          <w:rFonts w:ascii="Jost*" w:hAnsi="Jost*"/>
          <w:sz w:val="22"/>
          <w:szCs w:val="22"/>
        </w:rPr>
        <w:t>:</w:t>
      </w:r>
    </w:p>
    <w:p w14:paraId="3FEF1978" w14:textId="182F3104" w:rsidR="00DA34CB" w:rsidRPr="00096E04" w:rsidRDefault="00DA34CB" w:rsidP="00096E04">
      <w:pPr>
        <w:pStyle w:val="ListParagraph"/>
        <w:numPr>
          <w:ilvl w:val="0"/>
          <w:numId w:val="49"/>
        </w:numPr>
        <w:spacing w:after="200" w:line="276" w:lineRule="auto"/>
        <w:rPr>
          <w:rFonts w:ascii="Jost*" w:hAnsi="Jost*"/>
          <w:sz w:val="22"/>
          <w:szCs w:val="22"/>
        </w:rPr>
      </w:pPr>
      <w:r w:rsidRPr="00096E04">
        <w:rPr>
          <w:rFonts w:ascii="Jost*" w:hAnsi="Jost*"/>
          <w:sz w:val="22"/>
          <w:szCs w:val="22"/>
        </w:rPr>
        <w:t>Belief in the local church as the locus for ministry in the United Church of Christ and thankfulness for your support of</w:t>
      </w:r>
      <w:r w:rsidR="00E00A0A">
        <w:rPr>
          <w:rFonts w:ascii="Jost*" w:hAnsi="Jost*"/>
          <w:sz w:val="22"/>
          <w:szCs w:val="22"/>
        </w:rPr>
        <w:t xml:space="preserve"> </w:t>
      </w:r>
      <w:sdt>
        <w:sdtPr>
          <w:rPr>
            <w:rFonts w:ascii="Jost*" w:hAnsi="Jost*"/>
            <w:sz w:val="22"/>
            <w:szCs w:val="22"/>
            <w:u w:val="single"/>
          </w:rPr>
          <w:alias w:val="Name of Minister"/>
          <w:tag w:val="Name of Minister"/>
          <w:id w:val="-1316478613"/>
          <w:placeholder>
            <w:docPart w:val="0A8864DA5D334CB7A583E5E2BC4C9286"/>
          </w:placeholder>
          <w:showingPlcHdr/>
        </w:sdtPr>
        <w:sdtContent>
          <w:r w:rsidR="00E00A0A" w:rsidRPr="00E00A0A">
            <w:rPr>
              <w:rStyle w:val="PlaceholderText"/>
              <w:u w:val="single"/>
            </w:rPr>
            <w:t>Click or tap here to enter text.</w:t>
          </w:r>
        </w:sdtContent>
      </w:sdt>
      <w:r w:rsidRPr="00096E04">
        <w:rPr>
          <w:rFonts w:ascii="Jost*" w:hAnsi="Jost*"/>
          <w:sz w:val="22"/>
          <w:szCs w:val="22"/>
        </w:rPr>
        <w:t>.</w:t>
      </w:r>
    </w:p>
    <w:p w14:paraId="52B0E7E2" w14:textId="247017E0" w:rsidR="00DA34CB" w:rsidRPr="00DA34CB" w:rsidRDefault="00DA34CB" w:rsidP="009D69F2">
      <w:pPr>
        <w:spacing w:after="200" w:line="276" w:lineRule="auto"/>
        <w:ind w:left="360"/>
        <w:rPr>
          <w:rFonts w:ascii="Jost*" w:hAnsi="Jost*"/>
          <w:sz w:val="22"/>
          <w:szCs w:val="22"/>
        </w:rPr>
      </w:pPr>
      <w:r w:rsidRPr="00DA34CB">
        <w:rPr>
          <w:rFonts w:ascii="Jost*" w:hAnsi="Jost*"/>
          <w:sz w:val="22"/>
          <w:szCs w:val="22"/>
        </w:rPr>
        <w:t xml:space="preserve">To the </w:t>
      </w:r>
      <w:sdt>
        <w:sdtPr>
          <w:rPr>
            <w:rFonts w:ascii="Jost*" w:hAnsi="Jost*"/>
            <w:sz w:val="22"/>
            <w:szCs w:val="22"/>
            <w:u w:val="single"/>
          </w:rPr>
          <w:alias w:val="Association"/>
          <w:tag w:val="Association"/>
          <w:id w:val="-1965261229"/>
          <w:placeholder>
            <w:docPart w:val="7BA83AE7484541858EEBC80F47EA12EF"/>
          </w:placeholder>
          <w:showingPlcHdr/>
        </w:sdtPr>
        <w:sdtContent>
          <w:r w:rsidR="00E00A0A" w:rsidRPr="00E00A0A">
            <w:rPr>
              <w:rStyle w:val="PlaceholderText"/>
              <w:u w:val="single"/>
            </w:rPr>
            <w:t>Click or tap here to enter text.</w:t>
          </w:r>
        </w:sdtContent>
      </w:sdt>
      <w:r w:rsidRPr="00DA34CB">
        <w:rPr>
          <w:rFonts w:ascii="Jost*" w:hAnsi="Jost*"/>
          <w:sz w:val="22"/>
          <w:szCs w:val="22"/>
        </w:rPr>
        <w:t xml:space="preserve"> of</w:t>
      </w:r>
      <w:r w:rsidR="00E00A0A">
        <w:rPr>
          <w:rFonts w:ascii="Jost*" w:hAnsi="Jost*"/>
          <w:sz w:val="22"/>
          <w:szCs w:val="22"/>
        </w:rPr>
        <w:t xml:space="preserve"> </w:t>
      </w:r>
      <w:sdt>
        <w:sdtPr>
          <w:rPr>
            <w:rFonts w:ascii="Jost*" w:hAnsi="Jost*"/>
            <w:sz w:val="22"/>
            <w:szCs w:val="22"/>
            <w:u w:val="single"/>
          </w:rPr>
          <w:alias w:val="Conference"/>
          <w:tag w:val="Conference"/>
          <w:id w:val="1979488381"/>
          <w:placeholder>
            <w:docPart w:val="0A526518093540C49BA04287A5688D08"/>
          </w:placeholder>
          <w:showingPlcHdr/>
        </w:sdtPr>
        <w:sdtContent>
          <w:r w:rsidR="00E00A0A" w:rsidRPr="00E00A0A">
            <w:rPr>
              <w:rStyle w:val="PlaceholderText"/>
              <w:u w:val="single"/>
            </w:rPr>
            <w:t>Click or tap here to enter text.</w:t>
          </w:r>
        </w:sdtContent>
      </w:sdt>
      <w:r w:rsidRPr="00DA34CB">
        <w:rPr>
          <w:rFonts w:ascii="Jost*" w:hAnsi="Jost*"/>
          <w:sz w:val="22"/>
          <w:szCs w:val="22"/>
        </w:rPr>
        <w:t>:</w:t>
      </w:r>
    </w:p>
    <w:p w14:paraId="4E4780BE" w14:textId="49D29903" w:rsidR="00DA34CB" w:rsidRPr="00540D7D" w:rsidRDefault="00DA34CB" w:rsidP="00DA34CB">
      <w:pPr>
        <w:pStyle w:val="ListParagraph"/>
        <w:numPr>
          <w:ilvl w:val="0"/>
          <w:numId w:val="49"/>
        </w:numPr>
        <w:spacing w:after="200" w:line="276" w:lineRule="auto"/>
        <w:rPr>
          <w:rFonts w:ascii="Jost*" w:hAnsi="Jost*"/>
          <w:sz w:val="22"/>
          <w:szCs w:val="22"/>
        </w:rPr>
      </w:pPr>
      <w:r w:rsidRPr="00096E04">
        <w:rPr>
          <w:rFonts w:ascii="Jost*" w:hAnsi="Jost*"/>
          <w:sz w:val="22"/>
          <w:szCs w:val="22"/>
        </w:rPr>
        <w:t xml:space="preserve">Fidelity to the covenants of mutual accountability as articulated in this document. </w:t>
      </w:r>
    </w:p>
    <w:p w14:paraId="440A9F9A" w14:textId="77777777" w:rsidR="001F000B" w:rsidRDefault="001F000B">
      <w:pPr>
        <w:rPr>
          <w:rFonts w:ascii="Jost*" w:hAnsi="Jost*"/>
          <w:sz w:val="22"/>
          <w:szCs w:val="22"/>
        </w:rPr>
      </w:pPr>
      <w:r>
        <w:rPr>
          <w:rFonts w:ascii="Jost*" w:hAnsi="Jost*"/>
          <w:sz w:val="22"/>
          <w:szCs w:val="22"/>
        </w:rPr>
        <w:br w:type="page"/>
      </w:r>
    </w:p>
    <w:p w14:paraId="2822E0E0" w14:textId="596CF548" w:rsidR="00DA34CB" w:rsidRPr="00DA34CB" w:rsidRDefault="00DA34CB" w:rsidP="00DA34CB">
      <w:pPr>
        <w:spacing w:after="200" w:line="276" w:lineRule="auto"/>
        <w:rPr>
          <w:rFonts w:ascii="Jost*" w:hAnsi="Jost*"/>
          <w:sz w:val="22"/>
          <w:szCs w:val="22"/>
        </w:rPr>
      </w:pPr>
      <w:r w:rsidRPr="00DA34CB">
        <w:rPr>
          <w:rFonts w:ascii="Jost*" w:hAnsi="Jost*"/>
          <w:sz w:val="22"/>
          <w:szCs w:val="22"/>
        </w:rPr>
        <w:lastRenderedPageBreak/>
        <w:t>We trust in God’s presence with us as we seek to be faithful to this covenant:</w:t>
      </w:r>
    </w:p>
    <w:tbl>
      <w:tblPr>
        <w:tblW w:w="0" w:type="auto"/>
        <w:tblLook w:val="04A0" w:firstRow="1" w:lastRow="0" w:firstColumn="1" w:lastColumn="0" w:noHBand="0" w:noVBand="1"/>
      </w:tblPr>
      <w:tblGrid>
        <w:gridCol w:w="4401"/>
        <w:gridCol w:w="90"/>
        <w:gridCol w:w="179"/>
        <w:gridCol w:w="263"/>
        <w:gridCol w:w="255"/>
        <w:gridCol w:w="2546"/>
        <w:gridCol w:w="240"/>
        <w:gridCol w:w="1386"/>
      </w:tblGrid>
      <w:tr w:rsidR="00540D7D" w14:paraId="35F1B320" w14:textId="77777777" w:rsidTr="00540D7D">
        <w:tc>
          <w:tcPr>
            <w:tcW w:w="4401" w:type="dxa"/>
            <w:tcBorders>
              <w:bottom w:val="single" w:sz="4" w:space="0" w:color="auto"/>
            </w:tcBorders>
            <w:shd w:val="clear" w:color="auto" w:fill="auto"/>
          </w:tcPr>
          <w:p w14:paraId="0166BD7B" w14:textId="77777777" w:rsidR="00540D7D" w:rsidRDefault="00540D7D" w:rsidP="00D350AE">
            <w:pPr>
              <w:jc w:val="both"/>
              <w:rPr>
                <w:rFonts w:ascii="Jost*" w:hAnsi="Jost*" w:cs="Calibri"/>
                <w:sz w:val="22"/>
                <w:szCs w:val="22"/>
              </w:rPr>
            </w:pPr>
          </w:p>
        </w:tc>
        <w:tc>
          <w:tcPr>
            <w:tcW w:w="269" w:type="dxa"/>
            <w:gridSpan w:val="2"/>
            <w:shd w:val="clear" w:color="auto" w:fill="auto"/>
          </w:tcPr>
          <w:p w14:paraId="5D7FD87F" w14:textId="77777777" w:rsidR="00540D7D" w:rsidRDefault="00540D7D" w:rsidP="00D350AE">
            <w:pPr>
              <w:jc w:val="both"/>
              <w:rPr>
                <w:rFonts w:ascii="Jost*" w:hAnsi="Jost*" w:cs="Calibri"/>
                <w:sz w:val="22"/>
                <w:szCs w:val="22"/>
              </w:rPr>
            </w:pPr>
          </w:p>
        </w:tc>
        <w:sdt>
          <w:sdtPr>
            <w:rPr>
              <w:rFonts w:ascii="Jost*" w:hAnsi="Jost*" w:cs="Calibri"/>
              <w:sz w:val="22"/>
              <w:szCs w:val="22"/>
            </w:rPr>
            <w:id w:val="1132680946"/>
            <w:placeholder>
              <w:docPart w:val="0654DD85CE3F4BAAB40E0CEAE06C73A8"/>
            </w:placeholder>
            <w:showingPlcHdr/>
          </w:sdtPr>
          <w:sdtContent>
            <w:tc>
              <w:tcPr>
                <w:tcW w:w="3064" w:type="dxa"/>
                <w:gridSpan w:val="3"/>
                <w:tcBorders>
                  <w:bottom w:val="single" w:sz="4" w:space="0" w:color="auto"/>
                </w:tcBorders>
                <w:shd w:val="clear" w:color="auto" w:fill="auto"/>
              </w:tcPr>
              <w:p w14:paraId="0CA15E8D" w14:textId="77777777" w:rsidR="00540D7D" w:rsidRDefault="00540D7D" w:rsidP="00D350AE">
                <w:pPr>
                  <w:jc w:val="both"/>
                  <w:rPr>
                    <w:rFonts w:ascii="Jost*" w:hAnsi="Jost*" w:cs="Calibri"/>
                    <w:sz w:val="22"/>
                    <w:szCs w:val="22"/>
                  </w:rPr>
                </w:pPr>
                <w:r w:rsidRPr="00754413">
                  <w:rPr>
                    <w:rStyle w:val="PlaceholderText"/>
                  </w:rPr>
                  <w:t>Click or tap here to enter text.</w:t>
                </w:r>
              </w:p>
            </w:tc>
          </w:sdtContent>
        </w:sdt>
        <w:tc>
          <w:tcPr>
            <w:tcW w:w="240" w:type="dxa"/>
            <w:shd w:val="clear" w:color="auto" w:fill="auto"/>
          </w:tcPr>
          <w:p w14:paraId="25B50112" w14:textId="77777777" w:rsidR="00540D7D" w:rsidRDefault="00540D7D" w:rsidP="00D350AE">
            <w:pPr>
              <w:jc w:val="both"/>
              <w:rPr>
                <w:rFonts w:ascii="Jost*" w:hAnsi="Jost*" w:cs="Calibri"/>
                <w:sz w:val="22"/>
                <w:szCs w:val="22"/>
              </w:rPr>
            </w:pPr>
          </w:p>
        </w:tc>
        <w:sdt>
          <w:sdtPr>
            <w:rPr>
              <w:rFonts w:ascii="Jost*" w:hAnsi="Jost*" w:cs="Calibri"/>
              <w:sz w:val="22"/>
              <w:szCs w:val="22"/>
            </w:rPr>
            <w:id w:val="1515650238"/>
            <w:placeholder>
              <w:docPart w:val="0609487E543B46FFB552FBF9E79CA4F1"/>
            </w:placeholder>
            <w:showingPlcHdr/>
          </w:sdtPr>
          <w:sdtContent>
            <w:tc>
              <w:tcPr>
                <w:tcW w:w="1386" w:type="dxa"/>
                <w:tcBorders>
                  <w:bottom w:val="single" w:sz="4" w:space="0" w:color="auto"/>
                </w:tcBorders>
                <w:shd w:val="clear" w:color="auto" w:fill="auto"/>
              </w:tcPr>
              <w:p w14:paraId="2BF6CBB5" w14:textId="77777777" w:rsidR="00540D7D" w:rsidRDefault="00540D7D" w:rsidP="00D350AE">
                <w:pPr>
                  <w:jc w:val="both"/>
                  <w:rPr>
                    <w:rFonts w:ascii="Jost*" w:hAnsi="Jost*" w:cs="Calibri"/>
                    <w:sz w:val="22"/>
                    <w:szCs w:val="22"/>
                  </w:rPr>
                </w:pPr>
                <w:r w:rsidRPr="00754413">
                  <w:rPr>
                    <w:rStyle w:val="PlaceholderText"/>
                  </w:rPr>
                  <w:t>Click or tap here to enter text.</w:t>
                </w:r>
              </w:p>
            </w:tc>
          </w:sdtContent>
        </w:sdt>
      </w:tr>
      <w:tr w:rsidR="00540D7D" w14:paraId="2713C0DB" w14:textId="77777777" w:rsidTr="00540D7D">
        <w:tc>
          <w:tcPr>
            <w:tcW w:w="4491" w:type="dxa"/>
            <w:gridSpan w:val="2"/>
            <w:shd w:val="clear" w:color="auto" w:fill="auto"/>
          </w:tcPr>
          <w:p w14:paraId="14719A56" w14:textId="77777777" w:rsidR="00540D7D" w:rsidRDefault="00540D7D" w:rsidP="00D350AE">
            <w:pPr>
              <w:jc w:val="both"/>
              <w:rPr>
                <w:rFonts w:ascii="Jost*" w:hAnsi="Jost*" w:cs="Calibri"/>
                <w:sz w:val="22"/>
                <w:szCs w:val="22"/>
              </w:rPr>
            </w:pPr>
            <w:r>
              <w:rPr>
                <w:rFonts w:ascii="Jost*" w:hAnsi="Jost*" w:cs="Calibri"/>
                <w:sz w:val="22"/>
                <w:szCs w:val="22"/>
              </w:rPr>
              <w:t>Authorized Minister Signature</w:t>
            </w:r>
          </w:p>
        </w:tc>
        <w:tc>
          <w:tcPr>
            <w:tcW w:w="3483" w:type="dxa"/>
            <w:gridSpan w:val="5"/>
            <w:shd w:val="clear" w:color="auto" w:fill="auto"/>
          </w:tcPr>
          <w:p w14:paraId="653A8232" w14:textId="77777777" w:rsidR="00540D7D" w:rsidRDefault="00540D7D" w:rsidP="00D350AE">
            <w:pPr>
              <w:jc w:val="both"/>
              <w:rPr>
                <w:rFonts w:ascii="Jost*" w:hAnsi="Jost*" w:cs="Calibri"/>
                <w:sz w:val="22"/>
                <w:szCs w:val="22"/>
              </w:rPr>
            </w:pPr>
            <w:r>
              <w:rPr>
                <w:rFonts w:ascii="Jost*" w:hAnsi="Jost*" w:cs="Calibri"/>
                <w:sz w:val="22"/>
                <w:szCs w:val="22"/>
              </w:rPr>
              <w:t xml:space="preserve"> Authorized Minister Typed Name</w:t>
            </w:r>
          </w:p>
        </w:tc>
        <w:tc>
          <w:tcPr>
            <w:tcW w:w="1386" w:type="dxa"/>
            <w:tcBorders>
              <w:top w:val="single" w:sz="4" w:space="0" w:color="auto"/>
            </w:tcBorders>
            <w:shd w:val="clear" w:color="auto" w:fill="auto"/>
          </w:tcPr>
          <w:p w14:paraId="10A1B7C5" w14:textId="77777777" w:rsidR="00540D7D" w:rsidRDefault="00540D7D" w:rsidP="00D350AE">
            <w:pPr>
              <w:jc w:val="both"/>
              <w:rPr>
                <w:rFonts w:ascii="Jost*" w:hAnsi="Jost*" w:cs="Calibri"/>
                <w:sz w:val="22"/>
                <w:szCs w:val="22"/>
              </w:rPr>
            </w:pPr>
            <w:r>
              <w:rPr>
                <w:rFonts w:ascii="Jost*" w:hAnsi="Jost*" w:cs="Calibri"/>
                <w:sz w:val="22"/>
                <w:szCs w:val="22"/>
              </w:rPr>
              <w:t>Date</w:t>
            </w:r>
          </w:p>
        </w:tc>
      </w:tr>
      <w:tr w:rsidR="00540D7D" w14:paraId="4476C3D0" w14:textId="77777777" w:rsidTr="00540D7D">
        <w:tc>
          <w:tcPr>
            <w:tcW w:w="9360" w:type="dxa"/>
            <w:gridSpan w:val="8"/>
            <w:shd w:val="clear" w:color="auto" w:fill="auto"/>
          </w:tcPr>
          <w:p w14:paraId="3BDA658E" w14:textId="77777777" w:rsidR="00540D7D" w:rsidRDefault="00540D7D" w:rsidP="00D350AE">
            <w:pPr>
              <w:jc w:val="both"/>
              <w:rPr>
                <w:rFonts w:ascii="Jost*" w:hAnsi="Jost*" w:cs="Calibri"/>
                <w:sz w:val="22"/>
                <w:szCs w:val="22"/>
              </w:rPr>
            </w:pPr>
          </w:p>
        </w:tc>
      </w:tr>
      <w:tr w:rsidR="00540D7D" w14:paraId="14A1BFC2" w14:textId="77777777" w:rsidTr="000852F2">
        <w:tc>
          <w:tcPr>
            <w:tcW w:w="4933" w:type="dxa"/>
            <w:gridSpan w:val="4"/>
            <w:tcBorders>
              <w:bottom w:val="single" w:sz="4" w:space="0" w:color="auto"/>
            </w:tcBorders>
            <w:shd w:val="clear" w:color="auto" w:fill="auto"/>
          </w:tcPr>
          <w:p w14:paraId="18CF6C90" w14:textId="77777777" w:rsidR="00540D7D" w:rsidRDefault="00540D7D" w:rsidP="00540D7D">
            <w:pPr>
              <w:jc w:val="both"/>
              <w:rPr>
                <w:rFonts w:ascii="Jost*" w:hAnsi="Jost*" w:cs="Calibri"/>
                <w:sz w:val="22"/>
                <w:szCs w:val="22"/>
              </w:rPr>
            </w:pPr>
          </w:p>
        </w:tc>
        <w:tc>
          <w:tcPr>
            <w:tcW w:w="2801" w:type="dxa"/>
            <w:gridSpan w:val="2"/>
            <w:tcBorders>
              <w:bottom w:val="single" w:sz="4" w:space="0" w:color="auto"/>
            </w:tcBorders>
            <w:shd w:val="clear" w:color="auto" w:fill="auto"/>
          </w:tcPr>
          <w:p w14:paraId="0DB6941F" w14:textId="77777777" w:rsidR="00540D7D" w:rsidRDefault="00540D7D" w:rsidP="00540D7D">
            <w:pPr>
              <w:jc w:val="both"/>
              <w:rPr>
                <w:rFonts w:ascii="Jost*" w:hAnsi="Jost*" w:cs="Calibri"/>
                <w:sz w:val="22"/>
                <w:szCs w:val="22"/>
              </w:rPr>
            </w:pPr>
          </w:p>
        </w:tc>
        <w:tc>
          <w:tcPr>
            <w:tcW w:w="240" w:type="dxa"/>
            <w:shd w:val="clear" w:color="auto" w:fill="auto"/>
          </w:tcPr>
          <w:p w14:paraId="6884818A" w14:textId="514636F1" w:rsidR="00540D7D" w:rsidRDefault="00540D7D" w:rsidP="00540D7D">
            <w:pPr>
              <w:jc w:val="both"/>
              <w:rPr>
                <w:rFonts w:ascii="Jost*" w:hAnsi="Jost*" w:cs="Calibri"/>
                <w:sz w:val="22"/>
                <w:szCs w:val="22"/>
              </w:rPr>
            </w:pPr>
          </w:p>
        </w:tc>
        <w:sdt>
          <w:sdtPr>
            <w:rPr>
              <w:rFonts w:ascii="Jost*" w:hAnsi="Jost*" w:cs="Calibri"/>
              <w:sz w:val="22"/>
              <w:szCs w:val="22"/>
            </w:rPr>
            <w:id w:val="107099434"/>
            <w:placeholder>
              <w:docPart w:val="13ED2BD6899741E4BE061E0DB70E135D"/>
            </w:placeholder>
            <w:showingPlcHdr/>
          </w:sdtPr>
          <w:sdtContent>
            <w:tc>
              <w:tcPr>
                <w:tcW w:w="1386" w:type="dxa"/>
                <w:tcBorders>
                  <w:bottom w:val="single" w:sz="4" w:space="0" w:color="auto"/>
                </w:tcBorders>
                <w:shd w:val="clear" w:color="auto" w:fill="auto"/>
              </w:tcPr>
              <w:p w14:paraId="3E6A71EF" w14:textId="11B64A35" w:rsidR="00540D7D" w:rsidRDefault="00540D7D" w:rsidP="00540D7D">
                <w:pPr>
                  <w:jc w:val="both"/>
                  <w:rPr>
                    <w:rFonts w:ascii="Jost*" w:hAnsi="Jost*" w:cs="Calibri"/>
                    <w:sz w:val="22"/>
                    <w:szCs w:val="22"/>
                  </w:rPr>
                </w:pPr>
                <w:r w:rsidRPr="00754413">
                  <w:rPr>
                    <w:rStyle w:val="PlaceholderText"/>
                  </w:rPr>
                  <w:t>Click or tap here to enter text.</w:t>
                </w:r>
              </w:p>
            </w:tc>
          </w:sdtContent>
        </w:sdt>
      </w:tr>
      <w:tr w:rsidR="00540D7D" w14:paraId="0F5B8257" w14:textId="77777777" w:rsidTr="000852F2">
        <w:tc>
          <w:tcPr>
            <w:tcW w:w="7974" w:type="dxa"/>
            <w:gridSpan w:val="7"/>
            <w:tcBorders>
              <w:bottom w:val="single" w:sz="4" w:space="0" w:color="auto"/>
            </w:tcBorders>
            <w:shd w:val="clear" w:color="auto" w:fill="auto"/>
          </w:tcPr>
          <w:p w14:paraId="4CF0EF8B" w14:textId="3A26510E" w:rsidR="00540D7D" w:rsidRDefault="00540D7D" w:rsidP="00540D7D">
            <w:pPr>
              <w:jc w:val="both"/>
              <w:rPr>
                <w:rFonts w:ascii="Jost*" w:hAnsi="Jost*" w:cs="Calibri"/>
                <w:sz w:val="22"/>
                <w:szCs w:val="22"/>
              </w:rPr>
            </w:pPr>
            <w:r>
              <w:rPr>
                <w:rFonts w:ascii="Jost*" w:hAnsi="Jost*" w:cs="Calibri"/>
                <w:sz w:val="22"/>
                <w:szCs w:val="22"/>
              </w:rPr>
              <w:t>Representative Signature (print name next to signature)</w:t>
            </w:r>
          </w:p>
        </w:tc>
        <w:tc>
          <w:tcPr>
            <w:tcW w:w="1386" w:type="dxa"/>
            <w:tcBorders>
              <w:bottom w:val="single" w:sz="4" w:space="0" w:color="auto"/>
            </w:tcBorders>
            <w:shd w:val="clear" w:color="auto" w:fill="auto"/>
          </w:tcPr>
          <w:p w14:paraId="522277D2" w14:textId="512AA0A7" w:rsidR="00540D7D" w:rsidRDefault="00540D7D" w:rsidP="00540D7D">
            <w:pPr>
              <w:jc w:val="both"/>
              <w:rPr>
                <w:rFonts w:ascii="Jost*" w:hAnsi="Jost*" w:cs="Calibri"/>
                <w:sz w:val="22"/>
                <w:szCs w:val="22"/>
              </w:rPr>
            </w:pPr>
            <w:r>
              <w:rPr>
                <w:rFonts w:ascii="Jost*" w:hAnsi="Jost*" w:cs="Calibri"/>
                <w:sz w:val="22"/>
                <w:szCs w:val="22"/>
              </w:rPr>
              <w:t>Date</w:t>
            </w:r>
          </w:p>
        </w:tc>
      </w:tr>
      <w:tr w:rsidR="00540D7D" w14:paraId="039BE7D0" w14:textId="77777777" w:rsidTr="00540D7D">
        <w:tc>
          <w:tcPr>
            <w:tcW w:w="4933" w:type="dxa"/>
            <w:gridSpan w:val="4"/>
            <w:tcBorders>
              <w:bottom w:val="single" w:sz="4" w:space="0" w:color="auto"/>
            </w:tcBorders>
            <w:shd w:val="clear" w:color="auto" w:fill="auto"/>
          </w:tcPr>
          <w:p w14:paraId="1B42EA7E" w14:textId="77777777" w:rsidR="00540D7D" w:rsidRDefault="00540D7D" w:rsidP="00D350AE">
            <w:pPr>
              <w:jc w:val="both"/>
              <w:rPr>
                <w:rFonts w:ascii="Jost*" w:hAnsi="Jost*" w:cs="Calibri"/>
                <w:sz w:val="22"/>
                <w:szCs w:val="22"/>
              </w:rPr>
            </w:pPr>
          </w:p>
        </w:tc>
        <w:tc>
          <w:tcPr>
            <w:tcW w:w="2801" w:type="dxa"/>
            <w:gridSpan w:val="2"/>
            <w:tcBorders>
              <w:bottom w:val="single" w:sz="4" w:space="0" w:color="auto"/>
            </w:tcBorders>
            <w:shd w:val="clear" w:color="auto" w:fill="auto"/>
          </w:tcPr>
          <w:p w14:paraId="1DA27EB1" w14:textId="77777777" w:rsidR="00540D7D" w:rsidRDefault="00540D7D" w:rsidP="00D350AE">
            <w:pPr>
              <w:jc w:val="both"/>
              <w:rPr>
                <w:rFonts w:ascii="Jost*" w:hAnsi="Jost*" w:cs="Calibri"/>
                <w:sz w:val="22"/>
                <w:szCs w:val="22"/>
              </w:rPr>
            </w:pPr>
          </w:p>
        </w:tc>
        <w:tc>
          <w:tcPr>
            <w:tcW w:w="240" w:type="dxa"/>
            <w:shd w:val="clear" w:color="auto" w:fill="auto"/>
          </w:tcPr>
          <w:p w14:paraId="712A94C6" w14:textId="6627BDA0" w:rsidR="00540D7D" w:rsidRDefault="00540D7D" w:rsidP="00D350AE">
            <w:pPr>
              <w:jc w:val="both"/>
              <w:rPr>
                <w:rFonts w:ascii="Jost*" w:hAnsi="Jost*" w:cs="Calibri"/>
                <w:sz w:val="22"/>
                <w:szCs w:val="22"/>
              </w:rPr>
            </w:pPr>
          </w:p>
        </w:tc>
        <w:sdt>
          <w:sdtPr>
            <w:rPr>
              <w:rFonts w:ascii="Jost*" w:hAnsi="Jost*" w:cs="Calibri"/>
              <w:sz w:val="22"/>
              <w:szCs w:val="22"/>
            </w:rPr>
            <w:id w:val="-822272915"/>
            <w:placeholder>
              <w:docPart w:val="85B5EDBEABC94648B671E4A426A3E716"/>
            </w:placeholder>
            <w:showingPlcHdr/>
          </w:sdtPr>
          <w:sdtContent>
            <w:tc>
              <w:tcPr>
                <w:tcW w:w="1386" w:type="dxa"/>
                <w:tcBorders>
                  <w:bottom w:val="single" w:sz="4" w:space="0" w:color="auto"/>
                </w:tcBorders>
                <w:shd w:val="clear" w:color="auto" w:fill="auto"/>
              </w:tcPr>
              <w:p w14:paraId="099A6831" w14:textId="77777777" w:rsidR="00540D7D" w:rsidRDefault="00540D7D" w:rsidP="00D350AE">
                <w:pPr>
                  <w:jc w:val="both"/>
                  <w:rPr>
                    <w:rFonts w:ascii="Jost*" w:hAnsi="Jost*" w:cs="Calibri"/>
                    <w:sz w:val="22"/>
                    <w:szCs w:val="22"/>
                  </w:rPr>
                </w:pPr>
                <w:r w:rsidRPr="00754413">
                  <w:rPr>
                    <w:rStyle w:val="PlaceholderText"/>
                  </w:rPr>
                  <w:t>Click or tap here to enter text.</w:t>
                </w:r>
              </w:p>
            </w:tc>
          </w:sdtContent>
        </w:sdt>
      </w:tr>
      <w:tr w:rsidR="00540D7D" w14:paraId="247AAB8C" w14:textId="77777777" w:rsidTr="00540D7D">
        <w:tc>
          <w:tcPr>
            <w:tcW w:w="7974" w:type="dxa"/>
            <w:gridSpan w:val="7"/>
            <w:shd w:val="clear" w:color="auto" w:fill="auto"/>
          </w:tcPr>
          <w:p w14:paraId="0F18B908" w14:textId="77777777" w:rsidR="00540D7D" w:rsidRDefault="00540D7D" w:rsidP="00D350AE">
            <w:pPr>
              <w:jc w:val="both"/>
              <w:rPr>
                <w:rFonts w:ascii="Jost*" w:hAnsi="Jost*" w:cs="Calibri"/>
                <w:sz w:val="22"/>
                <w:szCs w:val="22"/>
              </w:rPr>
            </w:pPr>
            <w:r>
              <w:rPr>
                <w:rFonts w:ascii="Jost*" w:hAnsi="Jost*" w:cs="Calibri"/>
                <w:sz w:val="22"/>
                <w:szCs w:val="22"/>
              </w:rPr>
              <w:t>President Signature (print name next to signature)</w:t>
            </w:r>
          </w:p>
        </w:tc>
        <w:tc>
          <w:tcPr>
            <w:tcW w:w="1386" w:type="dxa"/>
            <w:shd w:val="clear" w:color="auto" w:fill="auto"/>
          </w:tcPr>
          <w:p w14:paraId="427F30A9" w14:textId="77777777" w:rsidR="00540D7D" w:rsidRDefault="00540D7D" w:rsidP="00D350AE">
            <w:pPr>
              <w:jc w:val="both"/>
              <w:rPr>
                <w:rFonts w:ascii="Jost*" w:hAnsi="Jost*" w:cs="Calibri"/>
                <w:sz w:val="22"/>
                <w:szCs w:val="22"/>
              </w:rPr>
            </w:pPr>
            <w:r>
              <w:rPr>
                <w:rFonts w:ascii="Jost*" w:hAnsi="Jost*" w:cs="Calibri"/>
                <w:sz w:val="22"/>
                <w:szCs w:val="22"/>
              </w:rPr>
              <w:t>Date</w:t>
            </w:r>
          </w:p>
        </w:tc>
      </w:tr>
      <w:tr w:rsidR="00540D7D" w14:paraId="427C4E1A" w14:textId="77777777" w:rsidTr="00540D7D">
        <w:tc>
          <w:tcPr>
            <w:tcW w:w="9360" w:type="dxa"/>
            <w:gridSpan w:val="8"/>
            <w:shd w:val="clear" w:color="auto" w:fill="auto"/>
          </w:tcPr>
          <w:p w14:paraId="1113DFC5" w14:textId="77777777" w:rsidR="00540D7D" w:rsidRDefault="00540D7D" w:rsidP="00D350AE">
            <w:pPr>
              <w:jc w:val="both"/>
              <w:rPr>
                <w:rFonts w:ascii="Jost*" w:hAnsi="Jost*" w:cs="Calibri"/>
                <w:sz w:val="22"/>
                <w:szCs w:val="22"/>
              </w:rPr>
            </w:pPr>
          </w:p>
        </w:tc>
      </w:tr>
      <w:tr w:rsidR="00540D7D" w14:paraId="6EFDBA8B" w14:textId="77777777" w:rsidTr="000852F2">
        <w:tc>
          <w:tcPr>
            <w:tcW w:w="4933" w:type="dxa"/>
            <w:gridSpan w:val="4"/>
            <w:tcBorders>
              <w:bottom w:val="single" w:sz="4" w:space="0" w:color="auto"/>
            </w:tcBorders>
            <w:shd w:val="clear" w:color="auto" w:fill="auto"/>
          </w:tcPr>
          <w:p w14:paraId="35CD0480" w14:textId="77777777" w:rsidR="00540D7D" w:rsidRDefault="00540D7D" w:rsidP="00D350AE">
            <w:pPr>
              <w:jc w:val="both"/>
              <w:rPr>
                <w:rFonts w:ascii="Jost*" w:hAnsi="Jost*" w:cs="Calibri"/>
                <w:sz w:val="22"/>
                <w:szCs w:val="22"/>
              </w:rPr>
            </w:pPr>
          </w:p>
        </w:tc>
        <w:tc>
          <w:tcPr>
            <w:tcW w:w="255" w:type="dxa"/>
            <w:tcBorders>
              <w:bottom w:val="single" w:sz="4" w:space="0" w:color="auto"/>
            </w:tcBorders>
            <w:shd w:val="clear" w:color="auto" w:fill="auto"/>
          </w:tcPr>
          <w:p w14:paraId="1532802A" w14:textId="77777777" w:rsidR="00540D7D" w:rsidRDefault="00540D7D" w:rsidP="00D350AE">
            <w:pPr>
              <w:jc w:val="both"/>
              <w:rPr>
                <w:rFonts w:ascii="Jost*" w:hAnsi="Jost*" w:cs="Calibri"/>
                <w:sz w:val="22"/>
                <w:szCs w:val="22"/>
              </w:rPr>
            </w:pPr>
          </w:p>
        </w:tc>
        <w:tc>
          <w:tcPr>
            <w:tcW w:w="2546" w:type="dxa"/>
            <w:tcBorders>
              <w:bottom w:val="single" w:sz="4" w:space="0" w:color="auto"/>
            </w:tcBorders>
            <w:shd w:val="clear" w:color="auto" w:fill="auto"/>
          </w:tcPr>
          <w:p w14:paraId="4D6B80AE" w14:textId="77777777" w:rsidR="00540D7D" w:rsidRDefault="00540D7D" w:rsidP="00D350AE">
            <w:pPr>
              <w:jc w:val="both"/>
              <w:rPr>
                <w:rFonts w:ascii="Jost*" w:hAnsi="Jost*" w:cs="Calibri"/>
                <w:sz w:val="22"/>
                <w:szCs w:val="22"/>
              </w:rPr>
            </w:pPr>
          </w:p>
        </w:tc>
        <w:tc>
          <w:tcPr>
            <w:tcW w:w="240" w:type="dxa"/>
            <w:shd w:val="clear" w:color="auto" w:fill="auto"/>
          </w:tcPr>
          <w:p w14:paraId="3034809C" w14:textId="77777777" w:rsidR="00540D7D" w:rsidRDefault="00540D7D" w:rsidP="00D350AE">
            <w:pPr>
              <w:jc w:val="both"/>
              <w:rPr>
                <w:rFonts w:ascii="Jost*" w:hAnsi="Jost*" w:cs="Calibri"/>
                <w:sz w:val="22"/>
                <w:szCs w:val="22"/>
              </w:rPr>
            </w:pPr>
          </w:p>
        </w:tc>
        <w:sdt>
          <w:sdtPr>
            <w:rPr>
              <w:rFonts w:ascii="Jost*" w:hAnsi="Jost*" w:cs="Calibri"/>
              <w:sz w:val="22"/>
              <w:szCs w:val="22"/>
            </w:rPr>
            <w:id w:val="1132137253"/>
            <w:placeholder>
              <w:docPart w:val="22630B7EAADE4F5DA6C515F7002583BC"/>
            </w:placeholder>
            <w:showingPlcHdr/>
          </w:sdtPr>
          <w:sdtContent>
            <w:tc>
              <w:tcPr>
                <w:tcW w:w="1386" w:type="dxa"/>
                <w:tcBorders>
                  <w:bottom w:val="single" w:sz="4" w:space="0" w:color="auto"/>
                </w:tcBorders>
                <w:shd w:val="clear" w:color="auto" w:fill="auto"/>
              </w:tcPr>
              <w:p w14:paraId="69369BA3" w14:textId="77777777" w:rsidR="00540D7D" w:rsidRDefault="00540D7D" w:rsidP="00D350AE">
                <w:pPr>
                  <w:jc w:val="both"/>
                  <w:rPr>
                    <w:rFonts w:ascii="Jost*" w:hAnsi="Jost*" w:cs="Calibri"/>
                    <w:sz w:val="22"/>
                    <w:szCs w:val="22"/>
                  </w:rPr>
                </w:pPr>
                <w:r w:rsidRPr="00754413">
                  <w:rPr>
                    <w:rStyle w:val="PlaceholderText"/>
                  </w:rPr>
                  <w:t>Click or tap here to enter text.</w:t>
                </w:r>
              </w:p>
            </w:tc>
          </w:sdtContent>
        </w:sdt>
      </w:tr>
      <w:tr w:rsidR="00540D7D" w14:paraId="67BB90B8" w14:textId="77777777" w:rsidTr="000852F2">
        <w:tc>
          <w:tcPr>
            <w:tcW w:w="7974" w:type="dxa"/>
            <w:gridSpan w:val="7"/>
            <w:shd w:val="clear" w:color="auto" w:fill="auto"/>
          </w:tcPr>
          <w:p w14:paraId="16EA49C7" w14:textId="77777777" w:rsidR="00540D7D" w:rsidRDefault="00540D7D" w:rsidP="00D350AE">
            <w:pPr>
              <w:jc w:val="both"/>
              <w:rPr>
                <w:rFonts w:ascii="Jost*" w:hAnsi="Jost*" w:cs="Calibri"/>
                <w:sz w:val="22"/>
                <w:szCs w:val="22"/>
              </w:rPr>
            </w:pPr>
            <w:r>
              <w:rPr>
                <w:rFonts w:ascii="Jost*" w:hAnsi="Jost*" w:cs="Calibri"/>
                <w:sz w:val="22"/>
                <w:szCs w:val="22"/>
              </w:rPr>
              <w:t xml:space="preserve">Association or Conference Acting as An Association Representative Signature </w:t>
            </w:r>
          </w:p>
          <w:p w14:paraId="351D24B2" w14:textId="77777777" w:rsidR="00540D7D" w:rsidRDefault="00540D7D" w:rsidP="00D350AE">
            <w:pPr>
              <w:jc w:val="both"/>
              <w:rPr>
                <w:rFonts w:ascii="Jost*" w:hAnsi="Jost*" w:cs="Calibri"/>
                <w:sz w:val="22"/>
                <w:szCs w:val="22"/>
              </w:rPr>
            </w:pPr>
            <w:r>
              <w:rPr>
                <w:rFonts w:ascii="Jost*" w:hAnsi="Jost*" w:cs="Calibri"/>
                <w:sz w:val="22"/>
                <w:szCs w:val="22"/>
              </w:rPr>
              <w:t>(print name next to signature)</w:t>
            </w:r>
          </w:p>
        </w:tc>
        <w:tc>
          <w:tcPr>
            <w:tcW w:w="1386" w:type="dxa"/>
            <w:shd w:val="clear" w:color="auto" w:fill="auto"/>
          </w:tcPr>
          <w:p w14:paraId="3A158C7E" w14:textId="77777777" w:rsidR="00540D7D" w:rsidRDefault="00540D7D" w:rsidP="00D350AE">
            <w:pPr>
              <w:jc w:val="both"/>
              <w:rPr>
                <w:rFonts w:ascii="Jost*" w:hAnsi="Jost*" w:cs="Calibri"/>
                <w:sz w:val="22"/>
                <w:szCs w:val="22"/>
              </w:rPr>
            </w:pPr>
            <w:r>
              <w:rPr>
                <w:rFonts w:ascii="Jost*" w:hAnsi="Jost*" w:cs="Calibri"/>
                <w:sz w:val="22"/>
                <w:szCs w:val="22"/>
              </w:rPr>
              <w:t>Date</w:t>
            </w:r>
          </w:p>
        </w:tc>
      </w:tr>
      <w:tr w:rsidR="00540D7D" w14:paraId="0E440704" w14:textId="77777777" w:rsidTr="00540D7D">
        <w:tc>
          <w:tcPr>
            <w:tcW w:w="7974" w:type="dxa"/>
            <w:gridSpan w:val="7"/>
            <w:shd w:val="clear" w:color="auto" w:fill="auto"/>
          </w:tcPr>
          <w:p w14:paraId="21ABBF9B" w14:textId="77777777" w:rsidR="00540D7D" w:rsidRDefault="00540D7D" w:rsidP="00D350AE">
            <w:pPr>
              <w:jc w:val="both"/>
              <w:rPr>
                <w:rFonts w:ascii="Jost*" w:hAnsi="Jost*" w:cs="Calibri"/>
                <w:sz w:val="22"/>
                <w:szCs w:val="22"/>
              </w:rPr>
            </w:pPr>
          </w:p>
        </w:tc>
        <w:tc>
          <w:tcPr>
            <w:tcW w:w="1386" w:type="dxa"/>
            <w:shd w:val="clear" w:color="auto" w:fill="auto"/>
          </w:tcPr>
          <w:p w14:paraId="54E27234" w14:textId="77777777" w:rsidR="00540D7D" w:rsidRDefault="00540D7D" w:rsidP="00D350AE">
            <w:pPr>
              <w:jc w:val="both"/>
              <w:rPr>
                <w:rFonts w:ascii="Jost*" w:hAnsi="Jost*" w:cs="Calibri"/>
                <w:sz w:val="22"/>
                <w:szCs w:val="22"/>
              </w:rPr>
            </w:pPr>
          </w:p>
        </w:tc>
      </w:tr>
      <w:tr w:rsidR="00540D7D" w14:paraId="5D70585E" w14:textId="77777777" w:rsidTr="00540D7D">
        <w:tc>
          <w:tcPr>
            <w:tcW w:w="7974" w:type="dxa"/>
            <w:gridSpan w:val="7"/>
            <w:shd w:val="clear" w:color="auto" w:fill="auto"/>
          </w:tcPr>
          <w:p w14:paraId="62CDDAED" w14:textId="77777777" w:rsidR="00540D7D" w:rsidRDefault="00540D7D" w:rsidP="00D350AE">
            <w:pPr>
              <w:jc w:val="both"/>
              <w:rPr>
                <w:rFonts w:ascii="Jost*" w:hAnsi="Jost*" w:cs="Calibri"/>
                <w:sz w:val="22"/>
                <w:szCs w:val="22"/>
              </w:rPr>
            </w:pPr>
          </w:p>
        </w:tc>
        <w:tc>
          <w:tcPr>
            <w:tcW w:w="1386" w:type="dxa"/>
            <w:shd w:val="clear" w:color="auto" w:fill="auto"/>
          </w:tcPr>
          <w:p w14:paraId="0E5491F7" w14:textId="77777777" w:rsidR="00540D7D" w:rsidRDefault="00540D7D" w:rsidP="00D350AE">
            <w:pPr>
              <w:jc w:val="both"/>
              <w:rPr>
                <w:rFonts w:ascii="Jost*" w:hAnsi="Jost*" w:cs="Calibri"/>
                <w:sz w:val="22"/>
                <w:szCs w:val="22"/>
              </w:rPr>
            </w:pPr>
          </w:p>
        </w:tc>
      </w:tr>
      <w:tr w:rsidR="00540D7D" w14:paraId="023E189A" w14:textId="77777777" w:rsidTr="00540D7D">
        <w:tc>
          <w:tcPr>
            <w:tcW w:w="7974" w:type="dxa"/>
            <w:gridSpan w:val="7"/>
            <w:shd w:val="clear" w:color="auto" w:fill="auto"/>
          </w:tcPr>
          <w:p w14:paraId="39FAEB5C" w14:textId="21330DBC" w:rsidR="00540D7D" w:rsidRDefault="00540D7D" w:rsidP="00D350AE">
            <w:pPr>
              <w:jc w:val="both"/>
              <w:rPr>
                <w:rFonts w:ascii="Jost*" w:hAnsi="Jost*" w:cs="Calibri"/>
                <w:sz w:val="22"/>
                <w:szCs w:val="22"/>
              </w:rPr>
            </w:pPr>
            <w:r>
              <w:rPr>
                <w:rFonts w:ascii="Jost*" w:hAnsi="Jost*" w:cs="Calibri"/>
                <w:sz w:val="22"/>
                <w:szCs w:val="22"/>
              </w:rPr>
              <w:t>Received by</w:t>
            </w:r>
            <w:r w:rsidR="00F77558">
              <w:rPr>
                <w:rFonts w:ascii="Jost*" w:hAnsi="Jost*" w:cs="Calibri"/>
                <w:sz w:val="22"/>
                <w:szCs w:val="22"/>
              </w:rPr>
              <w:t xml:space="preserve"> </w:t>
            </w:r>
            <w:sdt>
              <w:sdtPr>
                <w:rPr>
                  <w:rFonts w:ascii="Jost*" w:hAnsi="Jost*" w:cs="Calibri"/>
                  <w:sz w:val="22"/>
                  <w:szCs w:val="22"/>
                  <w:u w:val="single"/>
                </w:rPr>
                <w:alias w:val="Association"/>
                <w:tag w:val="Association"/>
                <w:id w:val="-817491444"/>
                <w:placeholder>
                  <w:docPart w:val="DefaultPlaceholder_-1854013440"/>
                </w:placeholder>
                <w:showingPlcHdr/>
              </w:sdtPr>
              <w:sdtContent>
                <w:r w:rsidR="00F77558" w:rsidRPr="00F77558">
                  <w:rPr>
                    <w:rStyle w:val="PlaceholderText"/>
                    <w:u w:val="single"/>
                  </w:rPr>
                  <w:t>Click or tap here to enter text.</w:t>
                </w:r>
              </w:sdtContent>
            </w:sdt>
            <w:r w:rsidR="00D14A0D" w:rsidRPr="00F77558">
              <w:rPr>
                <w:rFonts w:ascii="Jost*" w:hAnsi="Jost*" w:cs="Calibri"/>
                <w:sz w:val="22"/>
                <w:szCs w:val="22"/>
              </w:rPr>
              <w:t>,</w:t>
            </w:r>
            <w:r>
              <w:rPr>
                <w:rFonts w:ascii="Jost*" w:hAnsi="Jost*" w:cs="Calibri"/>
                <w:sz w:val="22"/>
                <w:szCs w:val="22"/>
              </w:rPr>
              <w:t xml:space="preserve"> </w:t>
            </w:r>
            <w:r w:rsidRPr="00D008F9">
              <w:rPr>
                <w:rFonts w:ascii="Jost*" w:hAnsi="Jost*" w:cs="Calibri"/>
                <w:sz w:val="22"/>
                <w:szCs w:val="22"/>
                <w:u w:val="single"/>
              </w:rPr>
              <w:t xml:space="preserve"> </w:t>
            </w:r>
            <w:sdt>
              <w:sdtPr>
                <w:rPr>
                  <w:rFonts w:ascii="Jost*" w:hAnsi="Jost*" w:cs="Calibri"/>
                  <w:sz w:val="22"/>
                  <w:szCs w:val="22"/>
                  <w:u w:val="single"/>
                </w:rPr>
                <w:alias w:val="Conference"/>
                <w:tag w:val="Conference"/>
                <w:id w:val="-1467121701"/>
                <w:placeholder>
                  <w:docPart w:val="CF02371F87AF4E4288D387D13C33C8CA"/>
                </w:placeholder>
                <w:showingPlcHdr/>
              </w:sdtPr>
              <w:sdtContent>
                <w:r w:rsidRPr="00D008F9">
                  <w:rPr>
                    <w:rStyle w:val="PlaceholderText"/>
                    <w:u w:val="single"/>
                  </w:rPr>
                  <w:t>Click or tap here to enter text.</w:t>
                </w:r>
              </w:sdtContent>
            </w:sdt>
            <w:r w:rsidRPr="00D008F9">
              <w:rPr>
                <w:rFonts w:ascii="Jost*" w:hAnsi="Jost*" w:cs="Calibri"/>
                <w:sz w:val="22"/>
                <w:szCs w:val="22"/>
                <w:u w:val="single"/>
              </w:rPr>
              <w:t xml:space="preserve"> </w:t>
            </w:r>
            <w:r w:rsidRPr="00D008F9">
              <w:rPr>
                <w:rFonts w:ascii="Jost*" w:hAnsi="Jost*" w:cs="Calibri"/>
                <w:sz w:val="22"/>
                <w:szCs w:val="22"/>
              </w:rPr>
              <w:t xml:space="preserve"> C</w:t>
            </w:r>
            <w:r>
              <w:rPr>
                <w:rFonts w:ascii="Jost*" w:hAnsi="Jost*" w:cs="Calibri"/>
                <w:sz w:val="22"/>
                <w:szCs w:val="22"/>
              </w:rPr>
              <w:t>onference</w:t>
            </w:r>
          </w:p>
        </w:tc>
        <w:sdt>
          <w:sdtPr>
            <w:rPr>
              <w:rFonts w:ascii="Jost*" w:hAnsi="Jost*" w:cs="Calibri"/>
              <w:sz w:val="22"/>
              <w:szCs w:val="22"/>
            </w:rPr>
            <w:id w:val="-246265505"/>
            <w:placeholder>
              <w:docPart w:val="F15AC55F64DF4636B71D6FA0FA8CF05C"/>
            </w:placeholder>
            <w:showingPlcHdr/>
          </w:sdtPr>
          <w:sdtContent>
            <w:tc>
              <w:tcPr>
                <w:tcW w:w="1386" w:type="dxa"/>
                <w:tcBorders>
                  <w:bottom w:val="single" w:sz="4" w:space="0" w:color="auto"/>
                </w:tcBorders>
                <w:shd w:val="clear" w:color="auto" w:fill="auto"/>
              </w:tcPr>
              <w:p w14:paraId="6A2400C3" w14:textId="77777777" w:rsidR="00540D7D" w:rsidRDefault="00540D7D" w:rsidP="00D350AE">
                <w:pPr>
                  <w:jc w:val="both"/>
                  <w:rPr>
                    <w:rFonts w:ascii="Jost*" w:hAnsi="Jost*" w:cs="Calibri"/>
                    <w:sz w:val="22"/>
                    <w:szCs w:val="22"/>
                  </w:rPr>
                </w:pPr>
                <w:r w:rsidRPr="00754413">
                  <w:rPr>
                    <w:rStyle w:val="PlaceholderText"/>
                  </w:rPr>
                  <w:t>Click or tap here to enter text.</w:t>
                </w:r>
              </w:p>
            </w:tc>
          </w:sdtContent>
        </w:sdt>
      </w:tr>
      <w:tr w:rsidR="00540D7D" w14:paraId="71F26004" w14:textId="77777777" w:rsidTr="00540D7D">
        <w:tc>
          <w:tcPr>
            <w:tcW w:w="7974" w:type="dxa"/>
            <w:gridSpan w:val="7"/>
            <w:shd w:val="clear" w:color="auto" w:fill="auto"/>
          </w:tcPr>
          <w:p w14:paraId="234284AB" w14:textId="77777777" w:rsidR="00540D7D" w:rsidRDefault="00540D7D" w:rsidP="00D350AE">
            <w:pPr>
              <w:jc w:val="both"/>
              <w:rPr>
                <w:rFonts w:ascii="Jost*" w:hAnsi="Jost*" w:cs="Calibri"/>
                <w:sz w:val="22"/>
                <w:szCs w:val="22"/>
              </w:rPr>
            </w:pPr>
          </w:p>
        </w:tc>
        <w:tc>
          <w:tcPr>
            <w:tcW w:w="1386" w:type="dxa"/>
            <w:tcBorders>
              <w:top w:val="single" w:sz="4" w:space="0" w:color="auto"/>
            </w:tcBorders>
            <w:shd w:val="clear" w:color="auto" w:fill="auto"/>
          </w:tcPr>
          <w:p w14:paraId="49E85ADB" w14:textId="77777777" w:rsidR="00540D7D" w:rsidRDefault="00540D7D" w:rsidP="00D350AE">
            <w:pPr>
              <w:jc w:val="both"/>
              <w:rPr>
                <w:rFonts w:ascii="Jost*" w:hAnsi="Jost*" w:cs="Calibri"/>
                <w:sz w:val="22"/>
                <w:szCs w:val="22"/>
              </w:rPr>
            </w:pPr>
            <w:r>
              <w:rPr>
                <w:rFonts w:ascii="Jost*" w:hAnsi="Jost*" w:cs="Calibri"/>
                <w:sz w:val="22"/>
                <w:szCs w:val="22"/>
              </w:rPr>
              <w:t>Date</w:t>
            </w:r>
          </w:p>
        </w:tc>
      </w:tr>
    </w:tbl>
    <w:p w14:paraId="6B70B2E9" w14:textId="64D2ADE9" w:rsidR="001362CA" w:rsidRPr="00DA34CB" w:rsidRDefault="001362CA" w:rsidP="00DA34CB">
      <w:pPr>
        <w:spacing w:after="200" w:line="276" w:lineRule="auto"/>
        <w:rPr>
          <w:rFonts w:ascii="Jost*" w:hAnsi="Jost*"/>
          <w:sz w:val="22"/>
          <w:szCs w:val="22"/>
        </w:rPr>
      </w:pPr>
    </w:p>
    <w:p w14:paraId="5D8C7766" w14:textId="77777777" w:rsidR="001362CA" w:rsidRPr="00DA34CB" w:rsidRDefault="001362CA" w:rsidP="00DA34CB">
      <w:pPr>
        <w:spacing w:after="200" w:line="276" w:lineRule="auto"/>
        <w:rPr>
          <w:rFonts w:ascii="Jost*" w:hAnsi="Jost*"/>
          <w:sz w:val="22"/>
          <w:szCs w:val="22"/>
        </w:rPr>
      </w:pPr>
    </w:p>
    <w:p w14:paraId="70CD6D7A" w14:textId="77777777" w:rsidR="001362CA" w:rsidRPr="00DA34CB" w:rsidRDefault="001362CA" w:rsidP="00DA34CB">
      <w:pPr>
        <w:spacing w:after="200" w:line="276" w:lineRule="auto"/>
        <w:rPr>
          <w:rFonts w:ascii="Jost*" w:hAnsi="Jost*"/>
          <w:b/>
          <w:sz w:val="22"/>
          <w:szCs w:val="22"/>
        </w:rPr>
      </w:pPr>
    </w:p>
    <w:p w14:paraId="13EDD0F7" w14:textId="77777777" w:rsidR="001362CA" w:rsidRPr="001362CA" w:rsidRDefault="001362CA" w:rsidP="00DA34CB">
      <w:pPr>
        <w:tabs>
          <w:tab w:val="left" w:pos="6990"/>
        </w:tabs>
        <w:spacing w:after="200" w:line="276" w:lineRule="auto"/>
        <w:rPr>
          <w:rFonts w:ascii="Jost*" w:hAnsi="Jost*"/>
        </w:rPr>
      </w:pPr>
      <w:r w:rsidRPr="00DA34CB">
        <w:rPr>
          <w:rFonts w:ascii="Jost*" w:hAnsi="Jost*"/>
          <w:sz w:val="22"/>
          <w:szCs w:val="22"/>
        </w:rPr>
        <w:tab/>
      </w:r>
    </w:p>
    <w:sectPr w:rsidR="001362CA" w:rsidRPr="001362CA" w:rsidSect="003E3448">
      <w:headerReference w:type="default" r:id="rId7"/>
      <w:footerReference w:type="default" r:id="rId8"/>
      <w:pgSz w:w="12240" w:h="15840"/>
      <w:pgMar w:top="1440" w:right="1440" w:bottom="1440" w:left="1440" w:header="446"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5DCD" w14:textId="77777777" w:rsidR="003C7F47" w:rsidRDefault="003C7F47" w:rsidP="001E2AB8">
      <w:r>
        <w:separator/>
      </w:r>
    </w:p>
  </w:endnote>
  <w:endnote w:type="continuationSeparator" w:id="0">
    <w:p w14:paraId="4E90FADF" w14:textId="77777777" w:rsidR="003C7F47" w:rsidRDefault="003C7F47" w:rsidP="001E2AB8">
      <w:r>
        <w:continuationSeparator/>
      </w:r>
    </w:p>
  </w:endnote>
  <w:endnote w:type="continuationNotice" w:id="1">
    <w:p w14:paraId="1A127CFF" w14:textId="77777777" w:rsidR="003C7F47" w:rsidRDefault="003C7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Jost* 600 Semi">
    <w:altName w:val="Calibri"/>
    <w:panose1 w:val="00000000000000000000"/>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altName w:val="Calibri"/>
    <w:panose1 w:val="00000000000000000000"/>
    <w:charset w:val="00"/>
    <w:family w:val="modern"/>
    <w:notTrueType/>
    <w:pitch w:val="variable"/>
    <w:sig w:usb0="A00002EF" w:usb1="0000205B" w:usb2="00000010" w:usb3="00000000" w:csb0="00000097" w:csb1="00000000"/>
  </w:font>
  <w:font w:name="Jost* 400 Book">
    <w:altName w:val="Calibri"/>
    <w:charset w:val="00"/>
    <w:family w:val="auto"/>
    <w:pitch w:val="variable"/>
    <w:sig w:usb0="A00000AF" w:usb1="0000005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8808" w14:textId="7436A897" w:rsidR="00B754A8" w:rsidRPr="002F37AA" w:rsidRDefault="0068714A" w:rsidP="003E3448">
    <w:pPr>
      <w:rPr>
        <w:rFonts w:ascii="Jost* 400 Book" w:hAnsi="Jost* 400 Book"/>
        <w:sz w:val="20"/>
        <w:szCs w:val="20"/>
      </w:rPr>
    </w:pPr>
    <w:r w:rsidRPr="00242DDC">
      <w:rPr>
        <w:noProof/>
      </w:rPr>
      <w:drawing>
        <wp:inline distT="0" distB="0" distL="0" distR="0" wp14:anchorId="4FCDCDC3" wp14:editId="4D8B4DDB">
          <wp:extent cx="5943600" cy="101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600"/>
                  </a:xfrm>
                  <a:prstGeom prst="rect">
                    <a:avLst/>
                  </a:prstGeom>
                  <a:noFill/>
                  <a:ln>
                    <a:noFill/>
                  </a:ln>
                </pic:spPr>
              </pic:pic>
            </a:graphicData>
          </a:graphic>
        </wp:inline>
      </w:drawing>
    </w:r>
  </w:p>
  <w:tbl>
    <w:tblPr>
      <w:tblW w:w="9360" w:type="dxa"/>
      <w:tblInd w:w="-5" w:type="dxa"/>
      <w:tblLook w:val="04A0" w:firstRow="1" w:lastRow="0" w:firstColumn="1" w:lastColumn="0" w:noHBand="0" w:noVBand="1"/>
    </w:tblPr>
    <w:tblGrid>
      <w:gridCol w:w="3245"/>
      <w:gridCol w:w="6115"/>
    </w:tblGrid>
    <w:tr w:rsidR="001B68CA" w:rsidRPr="001362CA" w14:paraId="67B6BB09" w14:textId="77777777" w:rsidTr="00614D5F">
      <w:tc>
        <w:tcPr>
          <w:tcW w:w="3245" w:type="dxa"/>
          <w:shd w:val="clear" w:color="auto" w:fill="auto"/>
        </w:tcPr>
        <w:p w14:paraId="5D906A54" w14:textId="01440222" w:rsidR="001B68CA" w:rsidRPr="001362CA" w:rsidRDefault="001B68CA" w:rsidP="001B68CA">
          <w:pPr>
            <w:spacing w:before="120"/>
            <w:ind w:right="-720"/>
            <w:rPr>
              <w:rFonts w:ascii="Jost*" w:hAnsi="Jost*"/>
              <w:sz w:val="14"/>
              <w:szCs w:val="14"/>
            </w:rPr>
          </w:pPr>
          <w:r>
            <w:rPr>
              <w:rFonts w:ascii="Jost*" w:hAnsi="Jost*"/>
              <w:sz w:val="14"/>
              <w:szCs w:val="14"/>
            </w:rPr>
            <w:t xml:space="preserve">Section 2.5 – Calls, Covenants and Endorsements </w:t>
          </w:r>
        </w:p>
      </w:tc>
      <w:tc>
        <w:tcPr>
          <w:tcW w:w="6115" w:type="dxa"/>
          <w:shd w:val="clear" w:color="auto" w:fill="auto"/>
        </w:tcPr>
        <w:p w14:paraId="084C070A" w14:textId="67346A7B" w:rsidR="001B68CA" w:rsidRPr="001362CA" w:rsidRDefault="001B68CA" w:rsidP="001B68CA">
          <w:pPr>
            <w:tabs>
              <w:tab w:val="left" w:pos="1250"/>
              <w:tab w:val="right" w:pos="4490"/>
            </w:tabs>
            <w:spacing w:before="120"/>
            <w:jc w:val="right"/>
            <w:rPr>
              <w:rFonts w:ascii="Jost*" w:hAnsi="Jost*"/>
              <w:sz w:val="14"/>
              <w:szCs w:val="14"/>
            </w:rPr>
          </w:pPr>
          <w:r w:rsidRPr="009879AD">
            <w:rPr>
              <w:rFonts w:ascii="Jost*" w:hAnsi="Jost*"/>
              <w:sz w:val="14"/>
              <w:szCs w:val="14"/>
            </w:rPr>
            <w:t>MESA&gt;Documents&gt;Section 3&gt;</w:t>
          </w:r>
          <w:r>
            <w:rPr>
              <w:rFonts w:ascii="Jost*" w:hAnsi="Jost*"/>
              <w:sz w:val="14"/>
              <w:szCs w:val="14"/>
            </w:rPr>
            <w:t>DOC</w:t>
          </w:r>
          <w:r w:rsidRPr="009879AD">
            <w:rPr>
              <w:rFonts w:ascii="Jost*" w:hAnsi="Jost*"/>
              <w:sz w:val="14"/>
              <w:szCs w:val="14"/>
            </w:rPr>
            <w:t>&gt;</w:t>
          </w:r>
          <w:r w:rsidR="00614D5F">
            <w:rPr>
              <w:rFonts w:ascii="Jost*" w:hAnsi="Jost*"/>
              <w:sz w:val="14"/>
              <w:szCs w:val="14"/>
            </w:rPr>
            <w:t>Four</w:t>
          </w:r>
          <w:r w:rsidRPr="009879AD">
            <w:rPr>
              <w:rFonts w:ascii="Jost*" w:hAnsi="Jost*"/>
              <w:sz w:val="14"/>
              <w:szCs w:val="14"/>
            </w:rPr>
            <w:t>-W</w:t>
          </w:r>
          <w:r>
            <w:rPr>
              <w:rFonts w:ascii="Jost*" w:hAnsi="Jost*"/>
              <w:sz w:val="14"/>
              <w:szCs w:val="14"/>
            </w:rPr>
            <w:t xml:space="preserve">ay Covenant Template.doc – </w:t>
          </w:r>
          <w:r w:rsidR="00186166">
            <w:rPr>
              <w:rFonts w:ascii="Jost*" w:hAnsi="Jost*"/>
              <w:sz w:val="14"/>
              <w:szCs w:val="14"/>
            </w:rPr>
            <w:t>05/08</w:t>
          </w:r>
          <w:r>
            <w:rPr>
              <w:rFonts w:ascii="Jost*" w:hAnsi="Jost*"/>
              <w:sz w:val="14"/>
              <w:szCs w:val="14"/>
            </w:rPr>
            <w:t>/2023</w:t>
          </w:r>
        </w:p>
      </w:tc>
    </w:tr>
  </w:tbl>
  <w:p w14:paraId="68322F25" w14:textId="77777777" w:rsidR="00B754A8" w:rsidRPr="002F37AA" w:rsidRDefault="00B754A8" w:rsidP="00FD49A0">
    <w:pPr>
      <w:spacing w:before="120"/>
      <w:rPr>
        <w:rFonts w:ascii="Jost* 400 Book" w:hAnsi="Jost* 400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EBA1" w14:textId="77777777" w:rsidR="003C7F47" w:rsidRDefault="003C7F47" w:rsidP="001E2AB8">
      <w:r>
        <w:separator/>
      </w:r>
    </w:p>
  </w:footnote>
  <w:footnote w:type="continuationSeparator" w:id="0">
    <w:p w14:paraId="75FAC99A" w14:textId="77777777" w:rsidR="003C7F47" w:rsidRDefault="003C7F47" w:rsidP="001E2AB8">
      <w:r>
        <w:continuationSeparator/>
      </w:r>
    </w:p>
  </w:footnote>
  <w:footnote w:type="continuationNotice" w:id="1">
    <w:p w14:paraId="0D6D9264" w14:textId="77777777" w:rsidR="003C7F47" w:rsidRDefault="003C7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A246" w14:textId="033EBC7F" w:rsidR="00C81EE2" w:rsidRPr="003C3B3B" w:rsidRDefault="0068714A" w:rsidP="00573FB3">
    <w:pPr>
      <w:pStyle w:val="Header"/>
      <w:jc w:val="center"/>
      <w:rPr>
        <w:rFonts w:ascii="Jost* 400 Book" w:hAnsi="Jost* 400 Book"/>
      </w:rPr>
    </w:pPr>
    <w:r w:rsidRPr="00242DDC">
      <w:rPr>
        <w:noProof/>
      </w:rPr>
      <w:drawing>
        <wp:inline distT="0" distB="0" distL="0" distR="0" wp14:anchorId="34C0496E" wp14:editId="1C94604A">
          <wp:extent cx="5943600" cy="101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600"/>
                  </a:xfrm>
                  <a:prstGeom prst="rect">
                    <a:avLst/>
                  </a:prstGeom>
                  <a:noFill/>
                  <a:ln>
                    <a:noFill/>
                  </a:ln>
                </pic:spPr>
              </pic:pic>
            </a:graphicData>
          </a:graphic>
        </wp:inline>
      </w:drawing>
    </w:r>
  </w:p>
  <w:tbl>
    <w:tblPr>
      <w:tblW w:w="0" w:type="auto"/>
      <w:tblLook w:val="04A0" w:firstRow="1" w:lastRow="0" w:firstColumn="1" w:lastColumn="0" w:noHBand="0" w:noVBand="1"/>
    </w:tblPr>
    <w:tblGrid>
      <w:gridCol w:w="3116"/>
      <w:gridCol w:w="3117"/>
      <w:gridCol w:w="3117"/>
    </w:tblGrid>
    <w:tr w:rsidR="00C81EE2" w14:paraId="010C2BC2" w14:textId="77777777" w:rsidTr="001362CA">
      <w:tc>
        <w:tcPr>
          <w:tcW w:w="3116" w:type="dxa"/>
          <w:shd w:val="clear" w:color="auto" w:fill="auto"/>
        </w:tcPr>
        <w:p w14:paraId="5DEA1458" w14:textId="77777777" w:rsidR="00C81EE2" w:rsidRPr="001362CA" w:rsidRDefault="00C81EE2" w:rsidP="00C81EE2">
          <w:pPr>
            <w:pStyle w:val="Header"/>
            <w:rPr>
              <w:rFonts w:ascii="Jost*" w:hAnsi="Jost*"/>
              <w:sz w:val="20"/>
              <w:szCs w:val="20"/>
            </w:rPr>
          </w:pPr>
          <w:r w:rsidRPr="001362CA">
            <w:rPr>
              <w:rFonts w:ascii="Jost*" w:hAnsi="Jost*"/>
              <w:sz w:val="20"/>
              <w:szCs w:val="20"/>
            </w:rPr>
            <w:t>Section 3 Resource</w:t>
          </w:r>
        </w:p>
      </w:tc>
      <w:tc>
        <w:tcPr>
          <w:tcW w:w="3117" w:type="dxa"/>
          <w:shd w:val="clear" w:color="auto" w:fill="auto"/>
        </w:tcPr>
        <w:p w14:paraId="781B67A8" w14:textId="77777777" w:rsidR="00C81EE2" w:rsidRPr="001362CA" w:rsidRDefault="00C81EE2" w:rsidP="001362CA">
          <w:pPr>
            <w:pStyle w:val="Header"/>
            <w:jc w:val="center"/>
            <w:rPr>
              <w:rFonts w:ascii="Jost*" w:hAnsi="Jost*"/>
              <w:b/>
              <w:bCs/>
              <w:sz w:val="20"/>
              <w:szCs w:val="20"/>
            </w:rPr>
          </w:pPr>
          <w:r w:rsidRPr="001362CA">
            <w:rPr>
              <w:rFonts w:ascii="Jost*" w:hAnsi="Jost*"/>
              <w:b/>
              <w:bCs/>
              <w:sz w:val="20"/>
              <w:szCs w:val="20"/>
            </w:rPr>
            <w:fldChar w:fldCharType="begin"/>
          </w:r>
          <w:r w:rsidRPr="001362CA">
            <w:rPr>
              <w:rFonts w:ascii="Jost*" w:hAnsi="Jost*"/>
              <w:b/>
              <w:bCs/>
              <w:sz w:val="20"/>
              <w:szCs w:val="20"/>
            </w:rPr>
            <w:instrText xml:space="preserve"> PAGE   \* MERGEFORMAT </w:instrText>
          </w:r>
          <w:r w:rsidRPr="001362CA">
            <w:rPr>
              <w:rFonts w:ascii="Jost*" w:hAnsi="Jost*"/>
              <w:b/>
              <w:bCs/>
              <w:sz w:val="20"/>
              <w:szCs w:val="20"/>
            </w:rPr>
            <w:fldChar w:fldCharType="separate"/>
          </w:r>
          <w:r w:rsidRPr="001362CA">
            <w:rPr>
              <w:rFonts w:ascii="Jost*" w:hAnsi="Jost*"/>
              <w:b/>
              <w:bCs/>
              <w:noProof/>
              <w:sz w:val="20"/>
              <w:szCs w:val="20"/>
            </w:rPr>
            <w:t>1</w:t>
          </w:r>
          <w:r w:rsidRPr="001362CA">
            <w:rPr>
              <w:rFonts w:ascii="Jost*" w:hAnsi="Jost*"/>
              <w:b/>
              <w:bCs/>
              <w:noProof/>
              <w:sz w:val="20"/>
              <w:szCs w:val="20"/>
            </w:rPr>
            <w:fldChar w:fldCharType="end"/>
          </w:r>
        </w:p>
      </w:tc>
      <w:tc>
        <w:tcPr>
          <w:tcW w:w="3117" w:type="dxa"/>
          <w:shd w:val="clear" w:color="auto" w:fill="auto"/>
        </w:tcPr>
        <w:p w14:paraId="4E648341" w14:textId="77777777" w:rsidR="00C81EE2" w:rsidRPr="001362CA" w:rsidRDefault="00C81EE2" w:rsidP="001362CA">
          <w:pPr>
            <w:pStyle w:val="Header"/>
            <w:jc w:val="right"/>
            <w:rPr>
              <w:rFonts w:ascii="Jost*" w:hAnsi="Jost*"/>
              <w:sz w:val="20"/>
              <w:szCs w:val="20"/>
            </w:rPr>
          </w:pPr>
          <w:r w:rsidRPr="001362CA">
            <w:rPr>
              <w:rFonts w:ascii="Jost*" w:hAnsi="Jost*"/>
              <w:sz w:val="20"/>
              <w:szCs w:val="20"/>
            </w:rPr>
            <w:t>Manual o</w:t>
          </w:r>
          <w:r w:rsidRPr="001362CA">
            <w:rPr>
              <w:rFonts w:ascii="Jost*" w:hAnsi="Jost*"/>
              <w:bCs/>
              <w:sz w:val="20"/>
              <w:szCs w:val="20"/>
            </w:rPr>
            <w:t>n Ministry</w:t>
          </w:r>
        </w:p>
      </w:tc>
    </w:tr>
  </w:tbl>
  <w:p w14:paraId="4AF76E78" w14:textId="77777777" w:rsidR="00B754A8" w:rsidRPr="001362CA" w:rsidRDefault="00B754A8" w:rsidP="008037E0">
    <w:pPr>
      <w:pStyle w:val="Header"/>
      <w:rPr>
        <w:rFonts w:ascii="Jost* 600 Semi" w:hAnsi="Jost* 600 Semi"/>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68"/>
    <w:multiLevelType w:val="hybridMultilevel"/>
    <w:tmpl w:val="E54083DA"/>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20D62"/>
    <w:multiLevelType w:val="hybridMultilevel"/>
    <w:tmpl w:val="4086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02EEE"/>
    <w:multiLevelType w:val="hybridMultilevel"/>
    <w:tmpl w:val="8EC8F190"/>
    <w:lvl w:ilvl="0" w:tplc="C28C252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E6DBB"/>
    <w:multiLevelType w:val="hybridMultilevel"/>
    <w:tmpl w:val="BD6EB5D6"/>
    <w:lvl w:ilvl="0" w:tplc="5C12B7A0">
      <w:start w:val="1"/>
      <w:numFmt w:val="bullet"/>
      <w:lvlText w:val=""/>
      <w:lvlJc w:val="left"/>
      <w:rPr>
        <w:rFonts w:ascii="Webdings" w:hAnsi="Webdings" w:hint="default"/>
        <w:color w:val="4F81BD"/>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84AE0"/>
    <w:multiLevelType w:val="hybridMultilevel"/>
    <w:tmpl w:val="69BCE320"/>
    <w:lvl w:ilvl="0" w:tplc="C068E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637CFE"/>
    <w:multiLevelType w:val="hybridMultilevel"/>
    <w:tmpl w:val="BCAC8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93364"/>
    <w:multiLevelType w:val="hybridMultilevel"/>
    <w:tmpl w:val="313ACCB2"/>
    <w:lvl w:ilvl="0" w:tplc="E14CBA04">
      <w:start w:val="1"/>
      <w:numFmt w:val="bullet"/>
      <w:lvlText w:val=""/>
      <w:lvlJc w:val="left"/>
      <w:pPr>
        <w:ind w:left="720" w:hanging="360"/>
      </w:pPr>
      <w:rPr>
        <w:rFonts w:ascii="Wingdings" w:hAnsi="Wingdings" w:hint="default"/>
        <w:color w:val="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49397E"/>
    <w:multiLevelType w:val="hybridMultilevel"/>
    <w:tmpl w:val="C33436FA"/>
    <w:lvl w:ilvl="0" w:tplc="E14CBA04">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0B4FAD"/>
    <w:multiLevelType w:val="multilevel"/>
    <w:tmpl w:val="C9681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086F79"/>
    <w:multiLevelType w:val="hybridMultilevel"/>
    <w:tmpl w:val="734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B6C15"/>
    <w:multiLevelType w:val="hybridMultilevel"/>
    <w:tmpl w:val="4D1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E538E"/>
    <w:multiLevelType w:val="hybridMultilevel"/>
    <w:tmpl w:val="8BEA3C64"/>
    <w:lvl w:ilvl="0" w:tplc="E14CBA04">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522382"/>
    <w:multiLevelType w:val="hybridMultilevel"/>
    <w:tmpl w:val="D812B3DE"/>
    <w:lvl w:ilvl="0" w:tplc="E14CBA04">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17FF6"/>
    <w:multiLevelType w:val="hybridMultilevel"/>
    <w:tmpl w:val="2586D0A0"/>
    <w:lvl w:ilvl="0" w:tplc="3EA49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E60C4"/>
    <w:multiLevelType w:val="hybridMultilevel"/>
    <w:tmpl w:val="17EAC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975F3"/>
    <w:multiLevelType w:val="hybridMultilevel"/>
    <w:tmpl w:val="696CE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6160E"/>
    <w:multiLevelType w:val="hybridMultilevel"/>
    <w:tmpl w:val="B9A69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52B9B"/>
    <w:multiLevelType w:val="hybridMultilevel"/>
    <w:tmpl w:val="3F32BEA2"/>
    <w:lvl w:ilvl="0" w:tplc="E14CBA04">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E074C"/>
    <w:multiLevelType w:val="hybridMultilevel"/>
    <w:tmpl w:val="4814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D592F"/>
    <w:multiLevelType w:val="hybridMultilevel"/>
    <w:tmpl w:val="9A902E9E"/>
    <w:lvl w:ilvl="0" w:tplc="E14CBA04">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682898"/>
    <w:multiLevelType w:val="hybridMultilevel"/>
    <w:tmpl w:val="05DE9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60F3B"/>
    <w:multiLevelType w:val="hybridMultilevel"/>
    <w:tmpl w:val="D59E8E1E"/>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9" w15:restartNumberingAfterBreak="0">
    <w:nsid w:val="52362EAD"/>
    <w:multiLevelType w:val="hybridMultilevel"/>
    <w:tmpl w:val="82D82794"/>
    <w:lvl w:ilvl="0" w:tplc="E14CBA04">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15F16"/>
    <w:multiLevelType w:val="hybridMultilevel"/>
    <w:tmpl w:val="3CEA6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82018"/>
    <w:multiLevelType w:val="hybridMultilevel"/>
    <w:tmpl w:val="31A4E048"/>
    <w:lvl w:ilvl="0" w:tplc="6C3A6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C620D"/>
    <w:multiLevelType w:val="hybridMultilevel"/>
    <w:tmpl w:val="D2ACA4CC"/>
    <w:lvl w:ilvl="0" w:tplc="E14CBA04">
      <w:start w:val="1"/>
      <w:numFmt w:val="bullet"/>
      <w:lvlText w:val=""/>
      <w:lvlJc w:val="left"/>
      <w:pPr>
        <w:ind w:left="1080" w:hanging="360"/>
      </w:pPr>
      <w:rPr>
        <w:rFonts w:ascii="Wingdings" w:hAnsi="Wingdings" w:hint="default"/>
        <w:color w:val="4472C4"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354760"/>
    <w:multiLevelType w:val="hybridMultilevel"/>
    <w:tmpl w:val="062C4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026C9"/>
    <w:multiLevelType w:val="hybridMultilevel"/>
    <w:tmpl w:val="3D94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210BC"/>
    <w:multiLevelType w:val="hybridMultilevel"/>
    <w:tmpl w:val="77649FCE"/>
    <w:lvl w:ilvl="0" w:tplc="E14CBA04">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51EF4"/>
    <w:multiLevelType w:val="hybridMultilevel"/>
    <w:tmpl w:val="66789986"/>
    <w:lvl w:ilvl="0" w:tplc="E14CBA04">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73F75"/>
    <w:multiLevelType w:val="hybridMultilevel"/>
    <w:tmpl w:val="376C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A4C7B"/>
    <w:multiLevelType w:val="hybridMultilevel"/>
    <w:tmpl w:val="A872B902"/>
    <w:lvl w:ilvl="0" w:tplc="5C12B7A0">
      <w:start w:val="1"/>
      <w:numFmt w:val="bullet"/>
      <w:lvlText w:val=""/>
      <w:lvlJc w:val="left"/>
      <w:rPr>
        <w:rFonts w:ascii="Webdings" w:hAnsi="Webding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A8362C"/>
    <w:multiLevelType w:val="hybridMultilevel"/>
    <w:tmpl w:val="DC3A17D6"/>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3" w15:restartNumberingAfterBreak="0">
    <w:nsid w:val="75D23C45"/>
    <w:multiLevelType w:val="hybridMultilevel"/>
    <w:tmpl w:val="D772AE68"/>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4" w15:restartNumberingAfterBreak="0">
    <w:nsid w:val="768E023B"/>
    <w:multiLevelType w:val="hybridMultilevel"/>
    <w:tmpl w:val="63B6B31A"/>
    <w:lvl w:ilvl="0" w:tplc="5C12B7A0">
      <w:start w:val="1"/>
      <w:numFmt w:val="bullet"/>
      <w:lvlText w:val=""/>
      <w:lvlJc w:val="left"/>
      <w:rPr>
        <w:rFonts w:ascii="Webdings" w:hAnsi="Webding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003A1"/>
    <w:multiLevelType w:val="hybridMultilevel"/>
    <w:tmpl w:val="B792E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A0602"/>
    <w:multiLevelType w:val="hybridMultilevel"/>
    <w:tmpl w:val="3D9E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951F2"/>
    <w:multiLevelType w:val="hybridMultilevel"/>
    <w:tmpl w:val="3B78C21E"/>
    <w:lvl w:ilvl="0" w:tplc="0D6A1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B3E34"/>
    <w:multiLevelType w:val="hybridMultilevel"/>
    <w:tmpl w:val="02A4AE18"/>
    <w:lvl w:ilvl="0" w:tplc="E14CBA04">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3493437">
    <w:abstractNumId w:val="38"/>
  </w:num>
  <w:num w:numId="2" w16cid:durableId="808549019">
    <w:abstractNumId w:val="1"/>
  </w:num>
  <w:num w:numId="3" w16cid:durableId="1287391951">
    <w:abstractNumId w:val="8"/>
  </w:num>
  <w:num w:numId="4" w16cid:durableId="1442606695">
    <w:abstractNumId w:val="2"/>
  </w:num>
  <w:num w:numId="5" w16cid:durableId="589462219">
    <w:abstractNumId w:val="30"/>
  </w:num>
  <w:num w:numId="6" w16cid:durableId="158271504">
    <w:abstractNumId w:val="24"/>
  </w:num>
  <w:num w:numId="7" w16cid:durableId="7493356">
    <w:abstractNumId w:val="41"/>
  </w:num>
  <w:num w:numId="8" w16cid:durableId="1674530165">
    <w:abstractNumId w:val="18"/>
  </w:num>
  <w:num w:numId="9" w16cid:durableId="1297485942">
    <w:abstractNumId w:val="6"/>
  </w:num>
  <w:num w:numId="10" w16cid:durableId="596333881">
    <w:abstractNumId w:val="15"/>
  </w:num>
  <w:num w:numId="11" w16cid:durableId="1021006080">
    <w:abstractNumId w:val="34"/>
  </w:num>
  <w:num w:numId="12" w16cid:durableId="589655293">
    <w:abstractNumId w:val="19"/>
  </w:num>
  <w:num w:numId="13" w16cid:durableId="12000869">
    <w:abstractNumId w:val="31"/>
  </w:num>
  <w:num w:numId="14" w16cid:durableId="995376971">
    <w:abstractNumId w:val="13"/>
  </w:num>
  <w:num w:numId="15" w16cid:durableId="1535770699">
    <w:abstractNumId w:val="46"/>
  </w:num>
  <w:num w:numId="16" w16cid:durableId="2007704445">
    <w:abstractNumId w:val="45"/>
  </w:num>
  <w:num w:numId="17" w16cid:durableId="1017804007">
    <w:abstractNumId w:val="25"/>
  </w:num>
  <w:num w:numId="18" w16cid:durableId="397751669">
    <w:abstractNumId w:val="43"/>
  </w:num>
  <w:num w:numId="19" w16cid:durableId="117142184">
    <w:abstractNumId w:val="28"/>
  </w:num>
  <w:num w:numId="20" w16cid:durableId="1794054553">
    <w:abstractNumId w:val="42"/>
  </w:num>
  <w:num w:numId="21" w16cid:durableId="1066604907">
    <w:abstractNumId w:val="0"/>
  </w:num>
  <w:num w:numId="22" w16cid:durableId="1303341586">
    <w:abstractNumId w:val="39"/>
  </w:num>
  <w:num w:numId="23" w16cid:durableId="100270901">
    <w:abstractNumId w:val="20"/>
  </w:num>
  <w:num w:numId="24" w16cid:durableId="994647022">
    <w:abstractNumId w:val="14"/>
  </w:num>
  <w:num w:numId="25" w16cid:durableId="650909727">
    <w:abstractNumId w:val="22"/>
  </w:num>
  <w:num w:numId="26" w16cid:durableId="225459868">
    <w:abstractNumId w:val="32"/>
  </w:num>
  <w:num w:numId="27" w16cid:durableId="853420095">
    <w:abstractNumId w:val="9"/>
  </w:num>
  <w:num w:numId="28" w16cid:durableId="731193845">
    <w:abstractNumId w:val="21"/>
  </w:num>
  <w:num w:numId="29" w16cid:durableId="2065257129">
    <w:abstractNumId w:val="7"/>
  </w:num>
  <w:num w:numId="30" w16cid:durableId="1804468499">
    <w:abstractNumId w:val="47"/>
  </w:num>
  <w:num w:numId="31" w16cid:durableId="1413505892">
    <w:abstractNumId w:val="27"/>
  </w:num>
  <w:num w:numId="32" w16cid:durableId="784497898">
    <w:abstractNumId w:val="4"/>
  </w:num>
  <w:num w:numId="33" w16cid:durableId="1790270731">
    <w:abstractNumId w:val="12"/>
  </w:num>
  <w:num w:numId="34" w16cid:durableId="993608992">
    <w:abstractNumId w:val="5"/>
  </w:num>
  <w:num w:numId="35" w16cid:durableId="508180633">
    <w:abstractNumId w:val="44"/>
  </w:num>
  <w:num w:numId="36" w16cid:durableId="1978031062">
    <w:abstractNumId w:val="40"/>
  </w:num>
  <w:num w:numId="37" w16cid:durableId="656958502">
    <w:abstractNumId w:val="35"/>
  </w:num>
  <w:num w:numId="38" w16cid:durableId="1085229871">
    <w:abstractNumId w:val="10"/>
  </w:num>
  <w:num w:numId="39" w16cid:durableId="604120235">
    <w:abstractNumId w:val="36"/>
  </w:num>
  <w:num w:numId="40" w16cid:durableId="1702827106">
    <w:abstractNumId w:val="3"/>
  </w:num>
  <w:num w:numId="41" w16cid:durableId="1337535341">
    <w:abstractNumId w:val="23"/>
  </w:num>
  <w:num w:numId="42" w16cid:durableId="1805586919">
    <w:abstractNumId w:val="48"/>
  </w:num>
  <w:num w:numId="43" w16cid:durableId="711657176">
    <w:abstractNumId w:val="16"/>
  </w:num>
  <w:num w:numId="44" w16cid:durableId="1053431913">
    <w:abstractNumId w:val="11"/>
  </w:num>
  <w:num w:numId="45" w16cid:durableId="1811946876">
    <w:abstractNumId w:val="26"/>
  </w:num>
  <w:num w:numId="46" w16cid:durableId="1767267503">
    <w:abstractNumId w:val="33"/>
  </w:num>
  <w:num w:numId="47" w16cid:durableId="152796549">
    <w:abstractNumId w:val="17"/>
  </w:num>
  <w:num w:numId="48" w16cid:durableId="231893751">
    <w:abstractNumId w:val="37"/>
  </w:num>
  <w:num w:numId="49" w16cid:durableId="17937477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4A"/>
    <w:rsid w:val="0002212F"/>
    <w:rsid w:val="00033940"/>
    <w:rsid w:val="00035BD1"/>
    <w:rsid w:val="0003636B"/>
    <w:rsid w:val="0007309D"/>
    <w:rsid w:val="000763FA"/>
    <w:rsid w:val="00076A69"/>
    <w:rsid w:val="000852F2"/>
    <w:rsid w:val="00096E04"/>
    <w:rsid w:val="000B0902"/>
    <w:rsid w:val="000F6AC2"/>
    <w:rsid w:val="00120BFC"/>
    <w:rsid w:val="00134F2C"/>
    <w:rsid w:val="001362CA"/>
    <w:rsid w:val="00137314"/>
    <w:rsid w:val="00143993"/>
    <w:rsid w:val="001448D3"/>
    <w:rsid w:val="00150CF8"/>
    <w:rsid w:val="00182D2C"/>
    <w:rsid w:val="001858D4"/>
    <w:rsid w:val="00186166"/>
    <w:rsid w:val="001B0202"/>
    <w:rsid w:val="001B68CA"/>
    <w:rsid w:val="001E144E"/>
    <w:rsid w:val="001E29BD"/>
    <w:rsid w:val="001E2AB8"/>
    <w:rsid w:val="001F000B"/>
    <w:rsid w:val="00207B11"/>
    <w:rsid w:val="00231831"/>
    <w:rsid w:val="0024525E"/>
    <w:rsid w:val="0029748C"/>
    <w:rsid w:val="002C0690"/>
    <w:rsid w:val="002C59A2"/>
    <w:rsid w:val="002D3613"/>
    <w:rsid w:val="002D7858"/>
    <w:rsid w:val="002F073E"/>
    <w:rsid w:val="002F37AA"/>
    <w:rsid w:val="00304783"/>
    <w:rsid w:val="0031373A"/>
    <w:rsid w:val="003527F6"/>
    <w:rsid w:val="00366C27"/>
    <w:rsid w:val="003751D1"/>
    <w:rsid w:val="003848EB"/>
    <w:rsid w:val="003C3B3B"/>
    <w:rsid w:val="003C4870"/>
    <w:rsid w:val="003C7F47"/>
    <w:rsid w:val="003E3448"/>
    <w:rsid w:val="003E36EA"/>
    <w:rsid w:val="003F1A6A"/>
    <w:rsid w:val="003F5E60"/>
    <w:rsid w:val="003F6654"/>
    <w:rsid w:val="00412AAE"/>
    <w:rsid w:val="00427774"/>
    <w:rsid w:val="00436B92"/>
    <w:rsid w:val="00443461"/>
    <w:rsid w:val="004536DB"/>
    <w:rsid w:val="00456EEF"/>
    <w:rsid w:val="0046027F"/>
    <w:rsid w:val="00466ADE"/>
    <w:rsid w:val="004B4491"/>
    <w:rsid w:val="004B4FBB"/>
    <w:rsid w:val="004C33AD"/>
    <w:rsid w:val="004F7E1A"/>
    <w:rsid w:val="0050223A"/>
    <w:rsid w:val="005106A9"/>
    <w:rsid w:val="005222CB"/>
    <w:rsid w:val="00540D7D"/>
    <w:rsid w:val="00573FB3"/>
    <w:rsid w:val="00587E1A"/>
    <w:rsid w:val="00592067"/>
    <w:rsid w:val="005C3451"/>
    <w:rsid w:val="005F1D20"/>
    <w:rsid w:val="005F54C9"/>
    <w:rsid w:val="006036B4"/>
    <w:rsid w:val="00607CBC"/>
    <w:rsid w:val="00614D5F"/>
    <w:rsid w:val="00614FF2"/>
    <w:rsid w:val="00640590"/>
    <w:rsid w:val="00643826"/>
    <w:rsid w:val="00643830"/>
    <w:rsid w:val="00657042"/>
    <w:rsid w:val="0068714A"/>
    <w:rsid w:val="006E1B23"/>
    <w:rsid w:val="006F322C"/>
    <w:rsid w:val="0071228B"/>
    <w:rsid w:val="00715AC3"/>
    <w:rsid w:val="007419CF"/>
    <w:rsid w:val="0074618C"/>
    <w:rsid w:val="00747459"/>
    <w:rsid w:val="00754962"/>
    <w:rsid w:val="0077085F"/>
    <w:rsid w:val="0078318F"/>
    <w:rsid w:val="007831E2"/>
    <w:rsid w:val="00794E6D"/>
    <w:rsid w:val="00794EDB"/>
    <w:rsid w:val="00797337"/>
    <w:rsid w:val="007A0447"/>
    <w:rsid w:val="007A4958"/>
    <w:rsid w:val="007B1253"/>
    <w:rsid w:val="007C32EF"/>
    <w:rsid w:val="007D31E4"/>
    <w:rsid w:val="007D4F2C"/>
    <w:rsid w:val="007E464E"/>
    <w:rsid w:val="007E7AC3"/>
    <w:rsid w:val="00803364"/>
    <w:rsid w:val="008037E0"/>
    <w:rsid w:val="008058D0"/>
    <w:rsid w:val="00806052"/>
    <w:rsid w:val="00810892"/>
    <w:rsid w:val="008152F7"/>
    <w:rsid w:val="00815A3A"/>
    <w:rsid w:val="00821092"/>
    <w:rsid w:val="008406BF"/>
    <w:rsid w:val="008550C2"/>
    <w:rsid w:val="00857493"/>
    <w:rsid w:val="00870088"/>
    <w:rsid w:val="00877A9E"/>
    <w:rsid w:val="00880FEB"/>
    <w:rsid w:val="00892B5B"/>
    <w:rsid w:val="008A5327"/>
    <w:rsid w:val="008B0762"/>
    <w:rsid w:val="008B10A9"/>
    <w:rsid w:val="008E0F17"/>
    <w:rsid w:val="008F0823"/>
    <w:rsid w:val="009007E6"/>
    <w:rsid w:val="00900AE1"/>
    <w:rsid w:val="009014CE"/>
    <w:rsid w:val="0090175F"/>
    <w:rsid w:val="00903C93"/>
    <w:rsid w:val="00912516"/>
    <w:rsid w:val="00934B78"/>
    <w:rsid w:val="00941752"/>
    <w:rsid w:val="0094653C"/>
    <w:rsid w:val="00950D90"/>
    <w:rsid w:val="009661A7"/>
    <w:rsid w:val="00970E28"/>
    <w:rsid w:val="00985BCA"/>
    <w:rsid w:val="009A63B4"/>
    <w:rsid w:val="009B2EE5"/>
    <w:rsid w:val="009D69F2"/>
    <w:rsid w:val="009E0D5B"/>
    <w:rsid w:val="009E23DC"/>
    <w:rsid w:val="009E6184"/>
    <w:rsid w:val="009F0FCB"/>
    <w:rsid w:val="009F18E6"/>
    <w:rsid w:val="009F264A"/>
    <w:rsid w:val="00A04BFC"/>
    <w:rsid w:val="00A12567"/>
    <w:rsid w:val="00A23637"/>
    <w:rsid w:val="00A603F4"/>
    <w:rsid w:val="00A607A5"/>
    <w:rsid w:val="00A72A94"/>
    <w:rsid w:val="00AB2662"/>
    <w:rsid w:val="00AC551B"/>
    <w:rsid w:val="00AD0B11"/>
    <w:rsid w:val="00AE16A4"/>
    <w:rsid w:val="00B05D4D"/>
    <w:rsid w:val="00B32B43"/>
    <w:rsid w:val="00B457DB"/>
    <w:rsid w:val="00B7153C"/>
    <w:rsid w:val="00B754A8"/>
    <w:rsid w:val="00B90723"/>
    <w:rsid w:val="00B91295"/>
    <w:rsid w:val="00BB20B6"/>
    <w:rsid w:val="00BB52D2"/>
    <w:rsid w:val="00BC1E53"/>
    <w:rsid w:val="00BC6713"/>
    <w:rsid w:val="00BF52ED"/>
    <w:rsid w:val="00C15779"/>
    <w:rsid w:val="00C3191C"/>
    <w:rsid w:val="00C43FC6"/>
    <w:rsid w:val="00C452C3"/>
    <w:rsid w:val="00C76876"/>
    <w:rsid w:val="00C81EE2"/>
    <w:rsid w:val="00C94768"/>
    <w:rsid w:val="00CC0250"/>
    <w:rsid w:val="00CC06B8"/>
    <w:rsid w:val="00CD4ABE"/>
    <w:rsid w:val="00CD54F2"/>
    <w:rsid w:val="00CE7427"/>
    <w:rsid w:val="00CF4A6B"/>
    <w:rsid w:val="00D14A0D"/>
    <w:rsid w:val="00D330D8"/>
    <w:rsid w:val="00D72541"/>
    <w:rsid w:val="00D8487F"/>
    <w:rsid w:val="00D87233"/>
    <w:rsid w:val="00D95C1D"/>
    <w:rsid w:val="00DA0F8F"/>
    <w:rsid w:val="00DA34CB"/>
    <w:rsid w:val="00DA552B"/>
    <w:rsid w:val="00DC233B"/>
    <w:rsid w:val="00DE04F3"/>
    <w:rsid w:val="00DF4B63"/>
    <w:rsid w:val="00E00A0A"/>
    <w:rsid w:val="00E04E5E"/>
    <w:rsid w:val="00E31FA0"/>
    <w:rsid w:val="00E33170"/>
    <w:rsid w:val="00E42552"/>
    <w:rsid w:val="00E54D70"/>
    <w:rsid w:val="00E55897"/>
    <w:rsid w:val="00E60C4C"/>
    <w:rsid w:val="00E61842"/>
    <w:rsid w:val="00E63AE0"/>
    <w:rsid w:val="00E7510C"/>
    <w:rsid w:val="00E828D5"/>
    <w:rsid w:val="00E872E3"/>
    <w:rsid w:val="00E91194"/>
    <w:rsid w:val="00EA7866"/>
    <w:rsid w:val="00EB46AD"/>
    <w:rsid w:val="00EB618F"/>
    <w:rsid w:val="00EC172D"/>
    <w:rsid w:val="00EE28CA"/>
    <w:rsid w:val="00F16EFF"/>
    <w:rsid w:val="00F210C3"/>
    <w:rsid w:val="00F36576"/>
    <w:rsid w:val="00F515E9"/>
    <w:rsid w:val="00F54CAB"/>
    <w:rsid w:val="00F75DB7"/>
    <w:rsid w:val="00F7657E"/>
    <w:rsid w:val="00F77558"/>
    <w:rsid w:val="00F8047E"/>
    <w:rsid w:val="00FC4CAA"/>
    <w:rsid w:val="00FD49A0"/>
    <w:rsid w:val="00FE13A0"/>
    <w:rsid w:val="1E9BAAF7"/>
    <w:rsid w:val="3A5EC121"/>
    <w:rsid w:val="6C8A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5B7DB"/>
  <w15:docId w15:val="{CDE016BC-0E92-42E9-A794-6412919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3E"/>
    <w:rPr>
      <w:sz w:val="24"/>
      <w:szCs w:val="24"/>
    </w:rPr>
  </w:style>
  <w:style w:type="paragraph" w:styleId="Heading1">
    <w:name w:val="heading 1"/>
    <w:basedOn w:val="Normal"/>
    <w:next w:val="Normal"/>
    <w:link w:val="Heading1Char"/>
    <w:uiPriority w:val="9"/>
    <w:qFormat/>
    <w:rsid w:val="00076A69"/>
    <w:pPr>
      <w:keepNext/>
      <w:keepLines/>
      <w:spacing w:before="480"/>
      <w:outlineLvl w:val="0"/>
    </w:pPr>
    <w:rPr>
      <w:rFonts w:ascii="Jost* 600 Semi" w:hAnsi="Jost* 600 Semi"/>
      <w:b/>
      <w:bCs/>
      <w:caps/>
      <w:color w:val="000000"/>
      <w:sz w:val="28"/>
      <w:szCs w:val="28"/>
    </w:rPr>
  </w:style>
  <w:style w:type="paragraph" w:styleId="Heading2">
    <w:name w:val="heading 2"/>
    <w:basedOn w:val="Normal"/>
    <w:next w:val="Normal"/>
    <w:link w:val="Heading2Char"/>
    <w:uiPriority w:val="9"/>
    <w:unhideWhenUsed/>
    <w:qFormat/>
    <w:rsid w:val="00076A69"/>
    <w:pPr>
      <w:keepNext/>
      <w:keepLines/>
      <w:spacing w:before="200"/>
      <w:outlineLvl w:val="1"/>
    </w:pPr>
    <w:rPr>
      <w:rFonts w:ascii="Jost* 600 Semi" w:hAnsi="Jost* 600 Semi"/>
      <w:b/>
      <w:bCs/>
      <w:color w:val="000000"/>
      <w:sz w:val="26"/>
      <w:szCs w:val="26"/>
    </w:rPr>
  </w:style>
  <w:style w:type="paragraph" w:styleId="Heading3">
    <w:name w:val="heading 3"/>
    <w:basedOn w:val="Normal"/>
    <w:next w:val="Normal"/>
    <w:link w:val="Heading3Char"/>
    <w:uiPriority w:val="9"/>
    <w:semiHidden/>
    <w:unhideWhenUsed/>
    <w:qFormat/>
    <w:rsid w:val="006405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rPr>
      <w:sz w:val="20"/>
      <w:szCs w:val="20"/>
    </w:rPr>
  </w:style>
  <w:style w:type="character" w:customStyle="1" w:styleId="CommentTextChar">
    <w:name w:val="Comment Text Char"/>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rPr>
      <w:sz w:val="18"/>
      <w:szCs w:val="18"/>
    </w:rPr>
  </w:style>
  <w:style w:type="character" w:customStyle="1" w:styleId="BalloonTextChar">
    <w:name w:val="Balloon Text Char"/>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unhideWhenUsed/>
    <w:rsid w:val="001E2AB8"/>
    <w:pPr>
      <w:tabs>
        <w:tab w:val="center" w:pos="4680"/>
        <w:tab w:val="right" w:pos="9360"/>
      </w:tabs>
    </w:pPr>
  </w:style>
  <w:style w:type="character" w:customStyle="1" w:styleId="HeaderChar">
    <w:name w:val="Header Char"/>
    <w:basedOn w:val="DefaultParagraphFont"/>
    <w:link w:val="Header"/>
    <w:uiPriority w:val="99"/>
    <w:rsid w:val="001E2AB8"/>
  </w:style>
  <w:style w:type="paragraph" w:styleId="Footer">
    <w:name w:val="footer"/>
    <w:basedOn w:val="Normal"/>
    <w:link w:val="FooterChar"/>
    <w:uiPriority w:val="99"/>
    <w:unhideWhenUsed/>
    <w:rsid w:val="001E2AB8"/>
    <w:pPr>
      <w:tabs>
        <w:tab w:val="center" w:pos="4680"/>
        <w:tab w:val="right" w:pos="9360"/>
      </w:tabs>
    </w:pPr>
  </w:style>
  <w:style w:type="character" w:customStyle="1" w:styleId="FooterChar">
    <w:name w:val="Footer Char"/>
    <w:basedOn w:val="DefaultParagraphFont"/>
    <w:link w:val="Footer"/>
    <w:uiPriority w:val="99"/>
    <w:rsid w:val="001E2AB8"/>
  </w:style>
  <w:style w:type="character" w:styleId="PlaceholderText">
    <w:name w:val="Placeholder Text"/>
    <w:uiPriority w:val="99"/>
    <w:semiHidden/>
    <w:rsid w:val="00BB52D2"/>
    <w:rPr>
      <w:color w:val="808080"/>
    </w:rPr>
  </w:style>
  <w:style w:type="character" w:customStyle="1" w:styleId="Heading1Char">
    <w:name w:val="Heading 1 Char"/>
    <w:link w:val="Heading1"/>
    <w:uiPriority w:val="9"/>
    <w:rsid w:val="00076A69"/>
    <w:rPr>
      <w:rFonts w:ascii="Jost* 600 Semi" w:eastAsia="Times New Roman" w:hAnsi="Jost* 600 Semi" w:cs="Times New Roman"/>
      <w:b/>
      <w:bCs/>
      <w:caps/>
      <w:color w:val="000000"/>
      <w:sz w:val="28"/>
      <w:szCs w:val="28"/>
    </w:rPr>
  </w:style>
  <w:style w:type="character" w:customStyle="1" w:styleId="Heading2Char">
    <w:name w:val="Heading 2 Char"/>
    <w:link w:val="Heading2"/>
    <w:uiPriority w:val="9"/>
    <w:rsid w:val="00076A69"/>
    <w:rPr>
      <w:rFonts w:ascii="Jost* 600 Semi" w:eastAsia="Times New Roman" w:hAnsi="Jost* 600 Semi" w:cs="Times New Roman"/>
      <w:b/>
      <w:bCs/>
      <w:color w:val="000000"/>
      <w:sz w:val="26"/>
      <w:szCs w:val="26"/>
    </w:rPr>
  </w:style>
  <w:style w:type="paragraph" w:styleId="Title">
    <w:name w:val="Title"/>
    <w:basedOn w:val="Normal"/>
    <w:next w:val="Normal"/>
    <w:link w:val="TitleChar"/>
    <w:uiPriority w:val="10"/>
    <w:qFormat/>
    <w:rsid w:val="00076A69"/>
    <w:pPr>
      <w:pBdr>
        <w:bottom w:val="single" w:sz="8" w:space="4" w:color="4F81BD"/>
      </w:pBdr>
      <w:spacing w:after="300"/>
      <w:contextualSpacing/>
    </w:pPr>
    <w:rPr>
      <w:rFonts w:ascii="Jost* 600 Semi" w:hAnsi="Jost* 600 Semi"/>
      <w:color w:val="000000"/>
      <w:spacing w:val="5"/>
      <w:kern w:val="28"/>
      <w:sz w:val="52"/>
      <w:szCs w:val="52"/>
    </w:rPr>
  </w:style>
  <w:style w:type="character" w:customStyle="1" w:styleId="TitleChar">
    <w:name w:val="Title Char"/>
    <w:link w:val="Title"/>
    <w:uiPriority w:val="10"/>
    <w:rsid w:val="00076A69"/>
    <w:rPr>
      <w:rFonts w:ascii="Jost* 600 Semi" w:eastAsia="Times New Roman" w:hAnsi="Jost* 600 Semi" w:cs="Times New Roman"/>
      <w:color w:val="000000"/>
      <w:spacing w:val="5"/>
      <w:kern w:val="28"/>
      <w:sz w:val="52"/>
      <w:szCs w:val="52"/>
    </w:rPr>
  </w:style>
  <w:style w:type="paragraph" w:styleId="Subtitle">
    <w:name w:val="Subtitle"/>
    <w:basedOn w:val="Normal"/>
    <w:next w:val="Normal"/>
    <w:link w:val="SubtitleChar"/>
    <w:autoRedefine/>
    <w:uiPriority w:val="11"/>
    <w:qFormat/>
    <w:rsid w:val="001E29BD"/>
    <w:pPr>
      <w:numPr>
        <w:ilvl w:val="1"/>
      </w:numPr>
    </w:pPr>
    <w:rPr>
      <w:b/>
      <w:bCs/>
      <w:iCs/>
      <w:color w:val="000000"/>
      <w:spacing w:val="15"/>
      <w:sz w:val="22"/>
    </w:rPr>
  </w:style>
  <w:style w:type="character" w:customStyle="1" w:styleId="SubtitleChar">
    <w:name w:val="Subtitle Char"/>
    <w:link w:val="Subtitle"/>
    <w:uiPriority w:val="11"/>
    <w:rsid w:val="001E29BD"/>
    <w:rPr>
      <w:rFonts w:eastAsia="Times New Roman" w:cs="Times New Roman"/>
      <w:b/>
      <w:bCs/>
      <w:iCs/>
      <w:color w:val="000000"/>
      <w:spacing w:val="15"/>
      <w:szCs w:val="24"/>
    </w:rPr>
  </w:style>
  <w:style w:type="character" w:styleId="IntenseEmphasis">
    <w:name w:val="Intense Emphasis"/>
    <w:uiPriority w:val="21"/>
    <w:qFormat/>
    <w:rsid w:val="00076A69"/>
    <w:rPr>
      <w:b/>
      <w:bCs/>
      <w:i/>
      <w:iCs/>
      <w:color w:val="000000"/>
    </w:rPr>
  </w:style>
  <w:style w:type="paragraph" w:styleId="FootnoteText">
    <w:name w:val="footnote text"/>
    <w:basedOn w:val="Normal"/>
    <w:link w:val="FootnoteTextChar"/>
    <w:uiPriority w:val="99"/>
    <w:semiHidden/>
    <w:unhideWhenUsed/>
    <w:rsid w:val="00F7657E"/>
    <w:rPr>
      <w:rFonts w:ascii="Calibri" w:eastAsia="Calibri" w:hAnsi="Calibri"/>
      <w:sz w:val="20"/>
      <w:szCs w:val="20"/>
    </w:rPr>
  </w:style>
  <w:style w:type="character" w:customStyle="1" w:styleId="FootnoteTextChar">
    <w:name w:val="Footnote Text Char"/>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table" w:styleId="TableGrid">
    <w:name w:val="Table Grid"/>
    <w:basedOn w:val="TableNormal"/>
    <w:uiPriority w:val="59"/>
    <w:rsid w:val="006E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405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ser-bacona\Desktop\Section%203%20TEMPLATE.dot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461BA06E0B4A7197318E45C1E9741D"/>
        <w:category>
          <w:name w:val="General"/>
          <w:gallery w:val="placeholder"/>
        </w:category>
        <w:types>
          <w:type w:val="bbPlcHdr"/>
        </w:types>
        <w:behaviors>
          <w:behavior w:val="content"/>
        </w:behaviors>
        <w:guid w:val="{715640E1-EDB4-4398-9B1F-2FF3F6AA353F}"/>
      </w:docPartPr>
      <w:docPartBody>
        <w:p w:rsidR="00B05399" w:rsidRDefault="00DB5E06" w:rsidP="00DB5E06">
          <w:pPr>
            <w:pStyle w:val="E9461BA06E0B4A7197318E45C1E9741D6"/>
          </w:pPr>
          <w:r w:rsidRPr="00754413">
            <w:rPr>
              <w:rStyle w:val="PlaceholderText"/>
            </w:rPr>
            <w:t>Click or tap here to enter text.</w:t>
          </w:r>
        </w:p>
      </w:docPartBody>
    </w:docPart>
    <w:docPart>
      <w:docPartPr>
        <w:name w:val="6448D3906CFB45AF8DA5A295F005A3CA"/>
        <w:category>
          <w:name w:val="General"/>
          <w:gallery w:val="placeholder"/>
        </w:category>
        <w:types>
          <w:type w:val="bbPlcHdr"/>
        </w:types>
        <w:behaviors>
          <w:behavior w:val="content"/>
        </w:behaviors>
        <w:guid w:val="{249BAE5B-6BAA-4F55-A4ED-878C9A970196}"/>
      </w:docPartPr>
      <w:docPartBody>
        <w:p w:rsidR="00B05399" w:rsidRDefault="00DB5E06" w:rsidP="00DB5E06">
          <w:pPr>
            <w:pStyle w:val="6448D3906CFB45AF8DA5A295F005A3CA6"/>
          </w:pPr>
          <w:r w:rsidRPr="00754413">
            <w:rPr>
              <w:rStyle w:val="PlaceholderText"/>
            </w:rPr>
            <w:t>Click or tap here to enter text.</w:t>
          </w:r>
        </w:p>
      </w:docPartBody>
    </w:docPart>
    <w:docPart>
      <w:docPartPr>
        <w:name w:val="B004227EB9D84905A59C19364D1AC8F8"/>
        <w:category>
          <w:name w:val="General"/>
          <w:gallery w:val="placeholder"/>
        </w:category>
        <w:types>
          <w:type w:val="bbPlcHdr"/>
        </w:types>
        <w:behaviors>
          <w:behavior w:val="content"/>
        </w:behaviors>
        <w:guid w:val="{598D6352-F351-4E8E-98C0-C9DFECC6977B}"/>
      </w:docPartPr>
      <w:docPartBody>
        <w:p w:rsidR="00B05399" w:rsidRDefault="00DB5E06" w:rsidP="00DB5E06">
          <w:pPr>
            <w:pStyle w:val="B004227EB9D84905A59C19364D1AC8F86"/>
          </w:pPr>
          <w:r w:rsidRPr="00754413">
            <w:rPr>
              <w:rStyle w:val="PlaceholderText"/>
            </w:rPr>
            <w:t>Click or tap here to enter text.</w:t>
          </w:r>
        </w:p>
      </w:docPartBody>
    </w:docPart>
    <w:docPart>
      <w:docPartPr>
        <w:name w:val="D8ACE95A9164485DAF08EA2C7896142F"/>
        <w:category>
          <w:name w:val="General"/>
          <w:gallery w:val="placeholder"/>
        </w:category>
        <w:types>
          <w:type w:val="bbPlcHdr"/>
        </w:types>
        <w:behaviors>
          <w:behavior w:val="content"/>
        </w:behaviors>
        <w:guid w:val="{55832E4B-80AE-4DD7-A871-DDF852FFCB80}"/>
      </w:docPartPr>
      <w:docPartBody>
        <w:p w:rsidR="00B05399" w:rsidRDefault="00DB5E06" w:rsidP="00DB5E06">
          <w:pPr>
            <w:pStyle w:val="D8ACE95A9164485DAF08EA2C7896142F6"/>
          </w:pPr>
          <w:r w:rsidRPr="00754413">
            <w:rPr>
              <w:rStyle w:val="PlaceholderText"/>
            </w:rPr>
            <w:t>Click or tap here to enter text.</w:t>
          </w:r>
        </w:p>
      </w:docPartBody>
    </w:docPart>
    <w:docPart>
      <w:docPartPr>
        <w:name w:val="FFFB31AD88EB4DB6993DA48E7ADCD0EA"/>
        <w:category>
          <w:name w:val="General"/>
          <w:gallery w:val="placeholder"/>
        </w:category>
        <w:types>
          <w:type w:val="bbPlcHdr"/>
        </w:types>
        <w:behaviors>
          <w:behavior w:val="content"/>
        </w:behaviors>
        <w:guid w:val="{9CD91AD0-25B0-459D-8C46-1DB03B7251DD}"/>
      </w:docPartPr>
      <w:docPartBody>
        <w:p w:rsidR="00B05399" w:rsidRDefault="00DB5E06" w:rsidP="00DB5E06">
          <w:pPr>
            <w:pStyle w:val="FFFB31AD88EB4DB6993DA48E7ADCD0EA5"/>
          </w:pPr>
          <w:r w:rsidRPr="00C464CD">
            <w:rPr>
              <w:rStyle w:val="PlaceholderText"/>
            </w:rPr>
            <w:t>Click or tap here to enter text.</w:t>
          </w:r>
        </w:p>
      </w:docPartBody>
    </w:docPart>
    <w:docPart>
      <w:docPartPr>
        <w:name w:val="0654DD85CE3F4BAAB40E0CEAE06C73A8"/>
        <w:category>
          <w:name w:val="General"/>
          <w:gallery w:val="placeholder"/>
        </w:category>
        <w:types>
          <w:type w:val="bbPlcHdr"/>
        </w:types>
        <w:behaviors>
          <w:behavior w:val="content"/>
        </w:behaviors>
        <w:guid w:val="{0E9958F0-703A-40A2-88DF-10A3CD1D7598}"/>
      </w:docPartPr>
      <w:docPartBody>
        <w:p w:rsidR="00B05399" w:rsidRDefault="00DB5E06" w:rsidP="00DB5E06">
          <w:pPr>
            <w:pStyle w:val="0654DD85CE3F4BAAB40E0CEAE06C73A85"/>
          </w:pPr>
          <w:r w:rsidRPr="00754413">
            <w:rPr>
              <w:rStyle w:val="PlaceholderText"/>
            </w:rPr>
            <w:t>Click or tap here to enter text.</w:t>
          </w:r>
        </w:p>
      </w:docPartBody>
    </w:docPart>
    <w:docPart>
      <w:docPartPr>
        <w:name w:val="0609487E543B46FFB552FBF9E79CA4F1"/>
        <w:category>
          <w:name w:val="General"/>
          <w:gallery w:val="placeholder"/>
        </w:category>
        <w:types>
          <w:type w:val="bbPlcHdr"/>
        </w:types>
        <w:behaviors>
          <w:behavior w:val="content"/>
        </w:behaviors>
        <w:guid w:val="{C2F7CF58-9327-459B-8128-527AAE865DE9}"/>
      </w:docPartPr>
      <w:docPartBody>
        <w:p w:rsidR="00B05399" w:rsidRDefault="00DB5E06" w:rsidP="00DB5E06">
          <w:pPr>
            <w:pStyle w:val="0609487E543B46FFB552FBF9E79CA4F15"/>
          </w:pPr>
          <w:r w:rsidRPr="00754413">
            <w:rPr>
              <w:rStyle w:val="PlaceholderText"/>
            </w:rPr>
            <w:t>Click or tap here to enter text.</w:t>
          </w:r>
        </w:p>
      </w:docPartBody>
    </w:docPart>
    <w:docPart>
      <w:docPartPr>
        <w:name w:val="22630B7EAADE4F5DA6C515F7002583BC"/>
        <w:category>
          <w:name w:val="General"/>
          <w:gallery w:val="placeholder"/>
        </w:category>
        <w:types>
          <w:type w:val="bbPlcHdr"/>
        </w:types>
        <w:behaviors>
          <w:behavior w:val="content"/>
        </w:behaviors>
        <w:guid w:val="{88BA9F6E-C9FA-4D96-9009-1A47B5E95C78}"/>
      </w:docPartPr>
      <w:docPartBody>
        <w:p w:rsidR="00B05399" w:rsidRDefault="00DB5E06" w:rsidP="00DB5E06">
          <w:pPr>
            <w:pStyle w:val="22630B7EAADE4F5DA6C515F7002583BC5"/>
          </w:pPr>
          <w:r w:rsidRPr="00754413">
            <w:rPr>
              <w:rStyle w:val="PlaceholderText"/>
            </w:rPr>
            <w:t>Click or tap here to enter text.</w:t>
          </w:r>
        </w:p>
      </w:docPartBody>
    </w:docPart>
    <w:docPart>
      <w:docPartPr>
        <w:name w:val="CF02371F87AF4E4288D387D13C33C8CA"/>
        <w:category>
          <w:name w:val="General"/>
          <w:gallery w:val="placeholder"/>
        </w:category>
        <w:types>
          <w:type w:val="bbPlcHdr"/>
        </w:types>
        <w:behaviors>
          <w:behavior w:val="content"/>
        </w:behaviors>
        <w:guid w:val="{8955A5EC-060A-414E-900E-B3563B39688C}"/>
      </w:docPartPr>
      <w:docPartBody>
        <w:p w:rsidR="00B05399" w:rsidRDefault="00DB5E06" w:rsidP="00DB5E06">
          <w:pPr>
            <w:pStyle w:val="CF02371F87AF4E4288D387D13C33C8CA5"/>
          </w:pPr>
          <w:r w:rsidRPr="00D008F9">
            <w:rPr>
              <w:rStyle w:val="PlaceholderText"/>
              <w:u w:val="single"/>
            </w:rPr>
            <w:t>Click or tap here to enter text.</w:t>
          </w:r>
        </w:p>
      </w:docPartBody>
    </w:docPart>
    <w:docPart>
      <w:docPartPr>
        <w:name w:val="F15AC55F64DF4636B71D6FA0FA8CF05C"/>
        <w:category>
          <w:name w:val="General"/>
          <w:gallery w:val="placeholder"/>
        </w:category>
        <w:types>
          <w:type w:val="bbPlcHdr"/>
        </w:types>
        <w:behaviors>
          <w:behavior w:val="content"/>
        </w:behaviors>
        <w:guid w:val="{C4E22E67-3870-4062-A77F-44CC4AE8DC47}"/>
      </w:docPartPr>
      <w:docPartBody>
        <w:p w:rsidR="00B05399" w:rsidRDefault="00DB5E06" w:rsidP="00DB5E06">
          <w:pPr>
            <w:pStyle w:val="F15AC55F64DF4636B71D6FA0FA8CF05C5"/>
          </w:pPr>
          <w:r w:rsidRPr="00754413">
            <w:rPr>
              <w:rStyle w:val="PlaceholderText"/>
            </w:rPr>
            <w:t>Click or tap here to enter text.</w:t>
          </w:r>
        </w:p>
      </w:docPartBody>
    </w:docPart>
    <w:docPart>
      <w:docPartPr>
        <w:name w:val="E5CC43966BA34C74AC4696E3A7DC705E"/>
        <w:category>
          <w:name w:val="General"/>
          <w:gallery w:val="placeholder"/>
        </w:category>
        <w:types>
          <w:type w:val="bbPlcHdr"/>
        </w:types>
        <w:behaviors>
          <w:behavior w:val="content"/>
        </w:behaviors>
        <w:guid w:val="{B710C876-FFFB-48CB-8E3E-B82E5379B630}"/>
      </w:docPartPr>
      <w:docPartBody>
        <w:p w:rsidR="00B05399" w:rsidRDefault="00DB5E06" w:rsidP="00DB5E06">
          <w:pPr>
            <w:pStyle w:val="E5CC43966BA34C74AC4696E3A7DC705E4"/>
          </w:pPr>
          <w:r w:rsidRPr="00614D5F">
            <w:rPr>
              <w:rStyle w:val="PlaceholderText"/>
              <w:u w:val="single"/>
            </w:rPr>
            <w:t>Click or tap here to enter text.</w:t>
          </w:r>
        </w:p>
      </w:docPartBody>
    </w:docPart>
    <w:docPart>
      <w:docPartPr>
        <w:name w:val="40B801E5E2D54CB6BF84DB31A61CE42B"/>
        <w:category>
          <w:name w:val="General"/>
          <w:gallery w:val="placeholder"/>
        </w:category>
        <w:types>
          <w:type w:val="bbPlcHdr"/>
        </w:types>
        <w:behaviors>
          <w:behavior w:val="content"/>
        </w:behaviors>
        <w:guid w:val="{EBE00969-5781-42C3-8D79-46B76BBC597D}"/>
      </w:docPartPr>
      <w:docPartBody>
        <w:p w:rsidR="00B05399" w:rsidRDefault="00DB5E06" w:rsidP="00DB5E06">
          <w:pPr>
            <w:pStyle w:val="40B801E5E2D54CB6BF84DB31A61CE42B4"/>
          </w:pPr>
          <w:r w:rsidRPr="00427774">
            <w:rPr>
              <w:rStyle w:val="PlaceholderText"/>
              <w:u w:val="single"/>
            </w:rPr>
            <w:t>Click or tap here to enter text.</w:t>
          </w:r>
        </w:p>
      </w:docPartBody>
    </w:docPart>
    <w:docPart>
      <w:docPartPr>
        <w:name w:val="F629E327474C4D61BB15E5749C67142B"/>
        <w:category>
          <w:name w:val="General"/>
          <w:gallery w:val="placeholder"/>
        </w:category>
        <w:types>
          <w:type w:val="bbPlcHdr"/>
        </w:types>
        <w:behaviors>
          <w:behavior w:val="content"/>
        </w:behaviors>
        <w:guid w:val="{DC731A84-D54F-4202-87EF-91084BCF1439}"/>
      </w:docPartPr>
      <w:docPartBody>
        <w:p w:rsidR="00B05399" w:rsidRDefault="00DB5E06" w:rsidP="00DB5E06">
          <w:pPr>
            <w:pStyle w:val="F629E327474C4D61BB15E5749C67142B4"/>
          </w:pPr>
          <w:r w:rsidRPr="00427774">
            <w:rPr>
              <w:rStyle w:val="PlaceholderText"/>
              <w:u w:val="single"/>
            </w:rPr>
            <w:t>Click or tap here to enter text.</w:t>
          </w:r>
        </w:p>
      </w:docPartBody>
    </w:docPart>
    <w:docPart>
      <w:docPartPr>
        <w:name w:val="1D65C2AF70344817B28665F811769D99"/>
        <w:category>
          <w:name w:val="General"/>
          <w:gallery w:val="placeholder"/>
        </w:category>
        <w:types>
          <w:type w:val="bbPlcHdr"/>
        </w:types>
        <w:behaviors>
          <w:behavior w:val="content"/>
        </w:behaviors>
        <w:guid w:val="{1D104817-9B11-4A97-A0D2-BF092B852400}"/>
      </w:docPartPr>
      <w:docPartBody>
        <w:p w:rsidR="00B05399" w:rsidRDefault="00DB5E06" w:rsidP="00DB5E06">
          <w:pPr>
            <w:pStyle w:val="1D65C2AF70344817B28665F811769D994"/>
          </w:pPr>
          <w:r w:rsidRPr="00FE13A0">
            <w:rPr>
              <w:rStyle w:val="PlaceholderText"/>
              <w:u w:val="single"/>
            </w:rPr>
            <w:t>Click or tap here to enter text.</w:t>
          </w:r>
        </w:p>
      </w:docPartBody>
    </w:docPart>
    <w:docPart>
      <w:docPartPr>
        <w:name w:val="33F0498B337B49A4A158BDB03E2DE0D4"/>
        <w:category>
          <w:name w:val="General"/>
          <w:gallery w:val="placeholder"/>
        </w:category>
        <w:types>
          <w:type w:val="bbPlcHdr"/>
        </w:types>
        <w:behaviors>
          <w:behavior w:val="content"/>
        </w:behaviors>
        <w:guid w:val="{1F2138F1-B4BC-4395-9869-3F24D88D7BF6}"/>
      </w:docPartPr>
      <w:docPartBody>
        <w:p w:rsidR="00B05399" w:rsidRDefault="00DB5E06" w:rsidP="00DB5E06">
          <w:pPr>
            <w:pStyle w:val="33F0498B337B49A4A158BDB03E2DE0D44"/>
          </w:pPr>
          <w:r w:rsidRPr="0077085F">
            <w:rPr>
              <w:rStyle w:val="PlaceholderText"/>
              <w:u w:val="single"/>
            </w:rPr>
            <w:t>Click or tap here to enter text.</w:t>
          </w:r>
        </w:p>
      </w:docPartBody>
    </w:docPart>
    <w:docPart>
      <w:docPartPr>
        <w:name w:val="032096F11C4F4EDF90A5E0123A55017E"/>
        <w:category>
          <w:name w:val="General"/>
          <w:gallery w:val="placeholder"/>
        </w:category>
        <w:types>
          <w:type w:val="bbPlcHdr"/>
        </w:types>
        <w:behaviors>
          <w:behavior w:val="content"/>
        </w:behaviors>
        <w:guid w:val="{742E7EC5-87A3-4A2C-829C-A809933D096E}"/>
      </w:docPartPr>
      <w:docPartBody>
        <w:p w:rsidR="00B05399" w:rsidRDefault="00DB5E06" w:rsidP="00DB5E06">
          <w:pPr>
            <w:pStyle w:val="032096F11C4F4EDF90A5E0123A55017E4"/>
          </w:pPr>
          <w:r w:rsidRPr="00892B5B">
            <w:rPr>
              <w:rStyle w:val="PlaceholderText"/>
              <w:u w:val="single"/>
            </w:rPr>
            <w:t>Click or tap here to enter text.</w:t>
          </w:r>
        </w:p>
      </w:docPartBody>
    </w:docPart>
    <w:docPart>
      <w:docPartPr>
        <w:name w:val="4868BD4F5C67481985BABA755861F112"/>
        <w:category>
          <w:name w:val="General"/>
          <w:gallery w:val="placeholder"/>
        </w:category>
        <w:types>
          <w:type w:val="bbPlcHdr"/>
        </w:types>
        <w:behaviors>
          <w:behavior w:val="content"/>
        </w:behaviors>
        <w:guid w:val="{80F74E53-1A0D-43A2-80BF-75E3E140AC48}"/>
      </w:docPartPr>
      <w:docPartBody>
        <w:p w:rsidR="00B05399" w:rsidRDefault="00DB5E06" w:rsidP="00DB5E06">
          <w:pPr>
            <w:pStyle w:val="4868BD4F5C67481985BABA755861F1124"/>
          </w:pPr>
          <w:r w:rsidRPr="008406BF">
            <w:rPr>
              <w:rStyle w:val="PlaceholderText"/>
              <w:u w:val="single"/>
            </w:rPr>
            <w:t>Click or tap here to enter text.</w:t>
          </w:r>
        </w:p>
      </w:docPartBody>
    </w:docPart>
    <w:docPart>
      <w:docPartPr>
        <w:name w:val="455D4A24C304437DAE32A7510E4F75D3"/>
        <w:category>
          <w:name w:val="General"/>
          <w:gallery w:val="placeholder"/>
        </w:category>
        <w:types>
          <w:type w:val="bbPlcHdr"/>
        </w:types>
        <w:behaviors>
          <w:behavior w:val="content"/>
        </w:behaviors>
        <w:guid w:val="{24792A09-15DC-479B-9F84-CCCEFF6B54B5}"/>
      </w:docPartPr>
      <w:docPartBody>
        <w:p w:rsidR="00B05399" w:rsidRDefault="00DB5E06" w:rsidP="00DB5E06">
          <w:pPr>
            <w:pStyle w:val="455D4A24C304437DAE32A7510E4F75D34"/>
          </w:pPr>
          <w:r w:rsidRPr="008406BF">
            <w:rPr>
              <w:rStyle w:val="PlaceholderText"/>
              <w:u w:val="single"/>
            </w:rPr>
            <w:t>Click or tap here to enter text.</w:t>
          </w:r>
        </w:p>
      </w:docPartBody>
    </w:docPart>
    <w:docPart>
      <w:docPartPr>
        <w:name w:val="612AEAAAABA847B2A19D9A924798EA22"/>
        <w:category>
          <w:name w:val="General"/>
          <w:gallery w:val="placeholder"/>
        </w:category>
        <w:types>
          <w:type w:val="bbPlcHdr"/>
        </w:types>
        <w:behaviors>
          <w:behavior w:val="content"/>
        </w:behaviors>
        <w:guid w:val="{E0E47700-7C65-4649-B65B-0309B842779E}"/>
      </w:docPartPr>
      <w:docPartBody>
        <w:p w:rsidR="00B05399" w:rsidRDefault="00DB5E06" w:rsidP="00DB5E06">
          <w:pPr>
            <w:pStyle w:val="612AEAAAABA847B2A19D9A924798EA224"/>
          </w:pPr>
          <w:r w:rsidRPr="008406BF">
            <w:rPr>
              <w:rStyle w:val="PlaceholderText"/>
              <w:u w:val="single"/>
            </w:rPr>
            <w:t>Click or tap here to enter text.</w:t>
          </w:r>
        </w:p>
      </w:docPartBody>
    </w:docPart>
    <w:docPart>
      <w:docPartPr>
        <w:name w:val="C0BE25FD2CEF4678B75B9A8D99DA07FD"/>
        <w:category>
          <w:name w:val="General"/>
          <w:gallery w:val="placeholder"/>
        </w:category>
        <w:types>
          <w:type w:val="bbPlcHdr"/>
        </w:types>
        <w:behaviors>
          <w:behavior w:val="content"/>
        </w:behaviors>
        <w:guid w:val="{3E54B04E-BC9A-4838-BC87-27264B99E5FA}"/>
      </w:docPartPr>
      <w:docPartBody>
        <w:p w:rsidR="00B05399" w:rsidRDefault="00DB5E06" w:rsidP="00DB5E06">
          <w:pPr>
            <w:pStyle w:val="C0BE25FD2CEF4678B75B9A8D99DA07FD4"/>
          </w:pPr>
          <w:r w:rsidRPr="008406BF">
            <w:rPr>
              <w:rStyle w:val="PlaceholderText"/>
              <w:u w:val="single"/>
            </w:rPr>
            <w:t>Click or tap here to enter text.</w:t>
          </w:r>
        </w:p>
      </w:docPartBody>
    </w:docPart>
    <w:docPart>
      <w:docPartPr>
        <w:name w:val="D710824983AA46C8B7FE9BD9A876FAB8"/>
        <w:category>
          <w:name w:val="General"/>
          <w:gallery w:val="placeholder"/>
        </w:category>
        <w:types>
          <w:type w:val="bbPlcHdr"/>
        </w:types>
        <w:behaviors>
          <w:behavior w:val="content"/>
        </w:behaviors>
        <w:guid w:val="{D2E4FC01-2525-4463-AF8B-6BB8EAD25875}"/>
      </w:docPartPr>
      <w:docPartBody>
        <w:p w:rsidR="00B05399" w:rsidRDefault="00DB5E06" w:rsidP="00DB5E06">
          <w:pPr>
            <w:pStyle w:val="D710824983AA46C8B7FE9BD9A876FAB84"/>
          </w:pPr>
          <w:r w:rsidRPr="008406BF">
            <w:rPr>
              <w:rStyle w:val="PlaceholderText"/>
              <w:u w:val="single"/>
            </w:rPr>
            <w:t>Click or tap here to enter text.</w:t>
          </w:r>
        </w:p>
      </w:docPartBody>
    </w:docPart>
    <w:docPart>
      <w:docPartPr>
        <w:name w:val="7CF1E8D102014710BA137E339D940B8D"/>
        <w:category>
          <w:name w:val="General"/>
          <w:gallery w:val="placeholder"/>
        </w:category>
        <w:types>
          <w:type w:val="bbPlcHdr"/>
        </w:types>
        <w:behaviors>
          <w:behavior w:val="content"/>
        </w:behaviors>
        <w:guid w:val="{03D13F66-300D-48DD-B286-68013ACB4E30}"/>
      </w:docPartPr>
      <w:docPartBody>
        <w:p w:rsidR="00B05399" w:rsidRDefault="00DB5E06" w:rsidP="00DB5E06">
          <w:pPr>
            <w:pStyle w:val="7CF1E8D102014710BA137E339D940B8D4"/>
          </w:pPr>
          <w:r w:rsidRPr="008406BF">
            <w:rPr>
              <w:rStyle w:val="PlaceholderText"/>
              <w:u w:val="single"/>
            </w:rPr>
            <w:t>Click or tap here to enter text.</w:t>
          </w:r>
        </w:p>
      </w:docPartBody>
    </w:docPart>
    <w:docPart>
      <w:docPartPr>
        <w:name w:val="615219046CC04AA69FC7CF062724F477"/>
        <w:category>
          <w:name w:val="General"/>
          <w:gallery w:val="placeholder"/>
        </w:category>
        <w:types>
          <w:type w:val="bbPlcHdr"/>
        </w:types>
        <w:behaviors>
          <w:behavior w:val="content"/>
        </w:behaviors>
        <w:guid w:val="{B4C92138-AA12-4A9D-AA7E-42A65BB74870}"/>
      </w:docPartPr>
      <w:docPartBody>
        <w:p w:rsidR="00B05399" w:rsidRDefault="00DB5E06" w:rsidP="00DB5E06">
          <w:pPr>
            <w:pStyle w:val="615219046CC04AA69FC7CF062724F4774"/>
          </w:pPr>
          <w:r w:rsidRPr="008406BF">
            <w:rPr>
              <w:rStyle w:val="PlaceholderText"/>
              <w:u w:val="single"/>
            </w:rPr>
            <w:t>Click or tap here to enter text.</w:t>
          </w:r>
        </w:p>
      </w:docPartBody>
    </w:docPart>
    <w:docPart>
      <w:docPartPr>
        <w:name w:val="23BAAC90328B40ABBD797359EC071D46"/>
        <w:category>
          <w:name w:val="General"/>
          <w:gallery w:val="placeholder"/>
        </w:category>
        <w:types>
          <w:type w:val="bbPlcHdr"/>
        </w:types>
        <w:behaviors>
          <w:behavior w:val="content"/>
        </w:behaviors>
        <w:guid w:val="{E5A6E82D-1A5F-4D5A-AFB9-11AEC88F13CD}"/>
      </w:docPartPr>
      <w:docPartBody>
        <w:p w:rsidR="00B05399" w:rsidRDefault="00DB5E06" w:rsidP="00DB5E06">
          <w:pPr>
            <w:pStyle w:val="23BAAC90328B40ABBD797359EC071D464"/>
          </w:pPr>
          <w:r w:rsidRPr="00096E04">
            <w:rPr>
              <w:rStyle w:val="PlaceholderText"/>
              <w:u w:val="single"/>
            </w:rPr>
            <w:t>Click or tap here to enter text.</w:t>
          </w:r>
        </w:p>
      </w:docPartBody>
    </w:docPart>
    <w:docPart>
      <w:docPartPr>
        <w:name w:val="7E124AAADE8F44368C54FC6EA0E7E68C"/>
        <w:category>
          <w:name w:val="General"/>
          <w:gallery w:val="placeholder"/>
        </w:category>
        <w:types>
          <w:type w:val="bbPlcHdr"/>
        </w:types>
        <w:behaviors>
          <w:behavior w:val="content"/>
        </w:behaviors>
        <w:guid w:val="{028228B9-124C-41CB-9935-0A404725B285}"/>
      </w:docPartPr>
      <w:docPartBody>
        <w:p w:rsidR="00B05399" w:rsidRDefault="00DB5E06" w:rsidP="00DB5E06">
          <w:pPr>
            <w:pStyle w:val="7E124AAADE8F44368C54FC6EA0E7E68C4"/>
          </w:pPr>
          <w:r w:rsidRPr="00E00A0A">
            <w:rPr>
              <w:rStyle w:val="PlaceholderText"/>
              <w:u w:val="single"/>
            </w:rPr>
            <w:t>Click or tap here to enter text.</w:t>
          </w:r>
        </w:p>
      </w:docPartBody>
    </w:docPart>
    <w:docPart>
      <w:docPartPr>
        <w:name w:val="21E6D1AC674D443E9AFAA4BA1D2E72CE"/>
        <w:category>
          <w:name w:val="General"/>
          <w:gallery w:val="placeholder"/>
        </w:category>
        <w:types>
          <w:type w:val="bbPlcHdr"/>
        </w:types>
        <w:behaviors>
          <w:behavior w:val="content"/>
        </w:behaviors>
        <w:guid w:val="{70FA2CB8-0CBE-44C2-827B-1158339B2DFA}"/>
      </w:docPartPr>
      <w:docPartBody>
        <w:p w:rsidR="00B05399" w:rsidRDefault="00DB5E06" w:rsidP="00DB5E06">
          <w:pPr>
            <w:pStyle w:val="21E6D1AC674D443E9AFAA4BA1D2E72CE4"/>
          </w:pPr>
          <w:r w:rsidRPr="00E00A0A">
            <w:rPr>
              <w:rStyle w:val="PlaceholderText"/>
              <w:u w:val="single"/>
            </w:rPr>
            <w:t>Click or tap here to enter text.</w:t>
          </w:r>
        </w:p>
      </w:docPartBody>
    </w:docPart>
    <w:docPart>
      <w:docPartPr>
        <w:name w:val="C806B2F0650449E49C90334DE21364E4"/>
        <w:category>
          <w:name w:val="General"/>
          <w:gallery w:val="placeholder"/>
        </w:category>
        <w:types>
          <w:type w:val="bbPlcHdr"/>
        </w:types>
        <w:behaviors>
          <w:behavior w:val="content"/>
        </w:behaviors>
        <w:guid w:val="{7AF2AB4A-C72A-4D1E-AA8B-1FD199361346}"/>
      </w:docPartPr>
      <w:docPartBody>
        <w:p w:rsidR="00B05399" w:rsidRDefault="00DB5E06" w:rsidP="00DB5E06">
          <w:pPr>
            <w:pStyle w:val="C806B2F0650449E49C90334DE21364E44"/>
          </w:pPr>
          <w:r w:rsidRPr="00E00A0A">
            <w:rPr>
              <w:rStyle w:val="PlaceholderText"/>
              <w:u w:val="single"/>
            </w:rPr>
            <w:t>Click or tap here to enter text.</w:t>
          </w:r>
        </w:p>
      </w:docPartBody>
    </w:docPart>
    <w:docPart>
      <w:docPartPr>
        <w:name w:val="954B3F789F2D4C42AF595B57AEF5C017"/>
        <w:category>
          <w:name w:val="General"/>
          <w:gallery w:val="placeholder"/>
        </w:category>
        <w:types>
          <w:type w:val="bbPlcHdr"/>
        </w:types>
        <w:behaviors>
          <w:behavior w:val="content"/>
        </w:behaviors>
        <w:guid w:val="{A3288992-00A5-42A3-88EC-363609C38980}"/>
      </w:docPartPr>
      <w:docPartBody>
        <w:p w:rsidR="00B05399" w:rsidRDefault="00DB5E06" w:rsidP="00DB5E06">
          <w:pPr>
            <w:pStyle w:val="954B3F789F2D4C42AF595B57AEF5C0174"/>
          </w:pPr>
          <w:r w:rsidRPr="00E00A0A">
            <w:rPr>
              <w:rStyle w:val="PlaceholderText"/>
              <w:u w:val="single"/>
            </w:rPr>
            <w:t>Click or tap here to enter text.</w:t>
          </w:r>
        </w:p>
      </w:docPartBody>
    </w:docPart>
    <w:docPart>
      <w:docPartPr>
        <w:name w:val="37D1AAC0499A47FA851B5E047D41D900"/>
        <w:category>
          <w:name w:val="General"/>
          <w:gallery w:val="placeholder"/>
        </w:category>
        <w:types>
          <w:type w:val="bbPlcHdr"/>
        </w:types>
        <w:behaviors>
          <w:behavior w:val="content"/>
        </w:behaviors>
        <w:guid w:val="{68EE66AE-38E3-49EB-BD6A-DA978DC49467}"/>
      </w:docPartPr>
      <w:docPartBody>
        <w:p w:rsidR="00B05399" w:rsidRDefault="00DB5E06" w:rsidP="00DB5E06">
          <w:pPr>
            <w:pStyle w:val="37D1AAC0499A47FA851B5E047D41D9004"/>
          </w:pPr>
          <w:r w:rsidRPr="00E00A0A">
            <w:rPr>
              <w:rStyle w:val="PlaceholderText"/>
              <w:u w:val="single"/>
            </w:rPr>
            <w:t>Click or tap here to enter text.</w:t>
          </w:r>
        </w:p>
      </w:docPartBody>
    </w:docPart>
    <w:docPart>
      <w:docPartPr>
        <w:name w:val="519B88D52AD040A19DA47B844CE6B383"/>
        <w:category>
          <w:name w:val="General"/>
          <w:gallery w:val="placeholder"/>
        </w:category>
        <w:types>
          <w:type w:val="bbPlcHdr"/>
        </w:types>
        <w:behaviors>
          <w:behavior w:val="content"/>
        </w:behaviors>
        <w:guid w:val="{8C9685E2-F071-4B58-8046-D9D30F3DC06C}"/>
      </w:docPartPr>
      <w:docPartBody>
        <w:p w:rsidR="00B05399" w:rsidRDefault="00DB5E06" w:rsidP="00DB5E06">
          <w:pPr>
            <w:pStyle w:val="519B88D52AD040A19DA47B844CE6B3834"/>
          </w:pPr>
          <w:r w:rsidRPr="00E00A0A">
            <w:rPr>
              <w:rStyle w:val="PlaceholderText"/>
              <w:u w:val="single"/>
            </w:rPr>
            <w:t>Click or tap here to enter text.</w:t>
          </w:r>
        </w:p>
      </w:docPartBody>
    </w:docPart>
    <w:docPart>
      <w:docPartPr>
        <w:name w:val="A9BAF51ED2C547E2B0920BF1C98C7A76"/>
        <w:category>
          <w:name w:val="General"/>
          <w:gallery w:val="placeholder"/>
        </w:category>
        <w:types>
          <w:type w:val="bbPlcHdr"/>
        </w:types>
        <w:behaviors>
          <w:behavior w:val="content"/>
        </w:behaviors>
        <w:guid w:val="{E82064CE-07E9-489F-81BC-FC2B0D92AE34}"/>
      </w:docPartPr>
      <w:docPartBody>
        <w:p w:rsidR="00B05399" w:rsidRDefault="00DB5E06" w:rsidP="00DB5E06">
          <w:pPr>
            <w:pStyle w:val="A9BAF51ED2C547E2B0920BF1C98C7A764"/>
          </w:pPr>
          <w:r w:rsidRPr="00E00A0A">
            <w:rPr>
              <w:rStyle w:val="PlaceholderText"/>
              <w:u w:val="single"/>
            </w:rPr>
            <w:t>Click or tap here to enter text.</w:t>
          </w:r>
        </w:p>
      </w:docPartBody>
    </w:docPart>
    <w:docPart>
      <w:docPartPr>
        <w:name w:val="F39304802EA64C3683C78B70145C905F"/>
        <w:category>
          <w:name w:val="General"/>
          <w:gallery w:val="placeholder"/>
        </w:category>
        <w:types>
          <w:type w:val="bbPlcHdr"/>
        </w:types>
        <w:behaviors>
          <w:behavior w:val="content"/>
        </w:behaviors>
        <w:guid w:val="{FAECE852-581E-4254-90D9-0EDD1848717D}"/>
      </w:docPartPr>
      <w:docPartBody>
        <w:p w:rsidR="00B05399" w:rsidRDefault="00DB5E06" w:rsidP="00DB5E06">
          <w:pPr>
            <w:pStyle w:val="F39304802EA64C3683C78B70145C905F4"/>
          </w:pPr>
          <w:r w:rsidRPr="00E00A0A">
            <w:rPr>
              <w:rStyle w:val="PlaceholderText"/>
              <w:u w:val="single"/>
            </w:rPr>
            <w:t>Click or tap here to enter text.</w:t>
          </w:r>
        </w:p>
      </w:docPartBody>
    </w:docPart>
    <w:docPart>
      <w:docPartPr>
        <w:name w:val="A2DA94A4ACC248ABB953F4510C8D7597"/>
        <w:category>
          <w:name w:val="General"/>
          <w:gallery w:val="placeholder"/>
        </w:category>
        <w:types>
          <w:type w:val="bbPlcHdr"/>
        </w:types>
        <w:behaviors>
          <w:behavior w:val="content"/>
        </w:behaviors>
        <w:guid w:val="{769A3D9A-7938-4794-9A49-3D68E4B6FFD5}"/>
      </w:docPartPr>
      <w:docPartBody>
        <w:p w:rsidR="00B05399" w:rsidRDefault="00DB5E06" w:rsidP="00DB5E06">
          <w:pPr>
            <w:pStyle w:val="A2DA94A4ACC248ABB953F4510C8D75974"/>
          </w:pPr>
          <w:r w:rsidRPr="00E00A0A">
            <w:rPr>
              <w:rStyle w:val="PlaceholderText"/>
              <w:u w:val="single"/>
            </w:rPr>
            <w:t>Click or tap here to enter text.</w:t>
          </w:r>
        </w:p>
      </w:docPartBody>
    </w:docPart>
    <w:docPart>
      <w:docPartPr>
        <w:name w:val="06B395AE9BAD41CB8BEDF79E267A3075"/>
        <w:category>
          <w:name w:val="General"/>
          <w:gallery w:val="placeholder"/>
        </w:category>
        <w:types>
          <w:type w:val="bbPlcHdr"/>
        </w:types>
        <w:behaviors>
          <w:behavior w:val="content"/>
        </w:behaviors>
        <w:guid w:val="{EB6C56E2-2CDC-4DEF-A9DE-D76E8192AFB5}"/>
      </w:docPartPr>
      <w:docPartBody>
        <w:p w:rsidR="00B05399" w:rsidRDefault="00DB5E06" w:rsidP="00DB5E06">
          <w:pPr>
            <w:pStyle w:val="06B395AE9BAD41CB8BEDF79E267A30754"/>
          </w:pPr>
          <w:r w:rsidRPr="00E00A0A">
            <w:rPr>
              <w:rStyle w:val="PlaceholderText"/>
              <w:u w:val="single"/>
            </w:rPr>
            <w:t>Click or tap here to enter text.</w:t>
          </w:r>
        </w:p>
      </w:docPartBody>
    </w:docPart>
    <w:docPart>
      <w:docPartPr>
        <w:name w:val="268B426AFE644D808C459F6F2A55FE09"/>
        <w:category>
          <w:name w:val="General"/>
          <w:gallery w:val="placeholder"/>
        </w:category>
        <w:types>
          <w:type w:val="bbPlcHdr"/>
        </w:types>
        <w:behaviors>
          <w:behavior w:val="content"/>
        </w:behaviors>
        <w:guid w:val="{BDA1C620-1BE9-4536-9D7F-22C0A8523BE1}"/>
      </w:docPartPr>
      <w:docPartBody>
        <w:p w:rsidR="00B05399" w:rsidRDefault="00DB5E06" w:rsidP="00DB5E06">
          <w:pPr>
            <w:pStyle w:val="268B426AFE644D808C459F6F2A55FE094"/>
          </w:pPr>
          <w:r w:rsidRPr="00E00A0A">
            <w:rPr>
              <w:rStyle w:val="PlaceholderText"/>
              <w:u w:val="single"/>
            </w:rPr>
            <w:t>Click or tap here to enter text.</w:t>
          </w:r>
        </w:p>
      </w:docPartBody>
    </w:docPart>
    <w:docPart>
      <w:docPartPr>
        <w:name w:val="AD0EFA9E97A44A1E93A55EBC78D81CC8"/>
        <w:category>
          <w:name w:val="General"/>
          <w:gallery w:val="placeholder"/>
        </w:category>
        <w:types>
          <w:type w:val="bbPlcHdr"/>
        </w:types>
        <w:behaviors>
          <w:behavior w:val="content"/>
        </w:behaviors>
        <w:guid w:val="{981E445E-FBF1-4ECD-AD53-D4BA4C394332}"/>
      </w:docPartPr>
      <w:docPartBody>
        <w:p w:rsidR="00B05399" w:rsidRDefault="00DB5E06" w:rsidP="00DB5E06">
          <w:pPr>
            <w:pStyle w:val="AD0EFA9E97A44A1E93A55EBC78D81CC84"/>
          </w:pPr>
          <w:r w:rsidRPr="00E00A0A">
            <w:rPr>
              <w:rStyle w:val="PlaceholderText"/>
              <w:u w:val="single"/>
            </w:rPr>
            <w:t>Click or tap here to enter text.</w:t>
          </w:r>
        </w:p>
      </w:docPartBody>
    </w:docPart>
    <w:docPart>
      <w:docPartPr>
        <w:name w:val="B77CEC3BE5DD40729018E3DCCF75E643"/>
        <w:category>
          <w:name w:val="General"/>
          <w:gallery w:val="placeholder"/>
        </w:category>
        <w:types>
          <w:type w:val="bbPlcHdr"/>
        </w:types>
        <w:behaviors>
          <w:behavior w:val="content"/>
        </w:behaviors>
        <w:guid w:val="{A455C442-9870-4CD8-B53D-B1FDC5EF89D9}"/>
      </w:docPartPr>
      <w:docPartBody>
        <w:p w:rsidR="00B05399" w:rsidRDefault="00DB5E06" w:rsidP="00DB5E06">
          <w:pPr>
            <w:pStyle w:val="B77CEC3BE5DD40729018E3DCCF75E6434"/>
          </w:pPr>
          <w:r w:rsidRPr="00E00A0A">
            <w:rPr>
              <w:rStyle w:val="PlaceholderText"/>
              <w:u w:val="single"/>
            </w:rPr>
            <w:t>Click or tap here to enter text.</w:t>
          </w:r>
        </w:p>
      </w:docPartBody>
    </w:docPart>
    <w:docPart>
      <w:docPartPr>
        <w:name w:val="0863CC2B67024EE5AB5AE0F18BA628C4"/>
        <w:category>
          <w:name w:val="General"/>
          <w:gallery w:val="placeholder"/>
        </w:category>
        <w:types>
          <w:type w:val="bbPlcHdr"/>
        </w:types>
        <w:behaviors>
          <w:behavior w:val="content"/>
        </w:behaviors>
        <w:guid w:val="{75CBDD83-31AB-4328-8D14-6DBCAFA236D9}"/>
      </w:docPartPr>
      <w:docPartBody>
        <w:p w:rsidR="00B05399" w:rsidRDefault="00DB5E06" w:rsidP="00DB5E06">
          <w:pPr>
            <w:pStyle w:val="0863CC2B67024EE5AB5AE0F18BA628C44"/>
          </w:pPr>
          <w:r w:rsidRPr="00E00A0A">
            <w:rPr>
              <w:rStyle w:val="PlaceholderText"/>
              <w:u w:val="single"/>
            </w:rPr>
            <w:t>Click or tap here to enter text.</w:t>
          </w:r>
        </w:p>
      </w:docPartBody>
    </w:docPart>
    <w:docPart>
      <w:docPartPr>
        <w:name w:val="7284AF6407BA4D4A920CB86778A582BB"/>
        <w:category>
          <w:name w:val="General"/>
          <w:gallery w:val="placeholder"/>
        </w:category>
        <w:types>
          <w:type w:val="bbPlcHdr"/>
        </w:types>
        <w:behaviors>
          <w:behavior w:val="content"/>
        </w:behaviors>
        <w:guid w:val="{40D5C6A4-60CA-49B0-8B16-60B0BD81602C}"/>
      </w:docPartPr>
      <w:docPartBody>
        <w:p w:rsidR="00B05399" w:rsidRDefault="00DB5E06" w:rsidP="00DB5E06">
          <w:pPr>
            <w:pStyle w:val="7284AF6407BA4D4A920CB86778A582BB4"/>
          </w:pPr>
          <w:r w:rsidRPr="00E00A0A">
            <w:rPr>
              <w:rStyle w:val="PlaceholderText"/>
              <w:u w:val="single"/>
            </w:rPr>
            <w:t>Click or tap here to enter text.</w:t>
          </w:r>
        </w:p>
      </w:docPartBody>
    </w:docPart>
    <w:docPart>
      <w:docPartPr>
        <w:name w:val="7A5A4CD3313440FE8E0A7F4660174FFB"/>
        <w:category>
          <w:name w:val="General"/>
          <w:gallery w:val="placeholder"/>
        </w:category>
        <w:types>
          <w:type w:val="bbPlcHdr"/>
        </w:types>
        <w:behaviors>
          <w:behavior w:val="content"/>
        </w:behaviors>
        <w:guid w:val="{8BF62BD6-2F44-41AC-9DFD-6E43BEF5743E}"/>
      </w:docPartPr>
      <w:docPartBody>
        <w:p w:rsidR="00B05399" w:rsidRDefault="00DB5E06" w:rsidP="00DB5E06">
          <w:pPr>
            <w:pStyle w:val="7A5A4CD3313440FE8E0A7F4660174FFB4"/>
          </w:pPr>
          <w:r w:rsidRPr="00E00A0A">
            <w:rPr>
              <w:rStyle w:val="PlaceholderText"/>
              <w:u w:val="single"/>
            </w:rPr>
            <w:t>Click or tap here to enter text.</w:t>
          </w:r>
        </w:p>
      </w:docPartBody>
    </w:docPart>
    <w:docPart>
      <w:docPartPr>
        <w:name w:val="554303FA89FD4797A447C94BD2DF0CAE"/>
        <w:category>
          <w:name w:val="General"/>
          <w:gallery w:val="placeholder"/>
        </w:category>
        <w:types>
          <w:type w:val="bbPlcHdr"/>
        </w:types>
        <w:behaviors>
          <w:behavior w:val="content"/>
        </w:behaviors>
        <w:guid w:val="{93A26168-B035-432E-B8FF-614B7D541990}"/>
      </w:docPartPr>
      <w:docPartBody>
        <w:p w:rsidR="00B05399" w:rsidRDefault="00DB5E06" w:rsidP="00DB5E06">
          <w:pPr>
            <w:pStyle w:val="554303FA89FD4797A447C94BD2DF0CAE4"/>
          </w:pPr>
          <w:r w:rsidRPr="00E00A0A">
            <w:rPr>
              <w:rStyle w:val="PlaceholderText"/>
              <w:u w:val="single"/>
            </w:rPr>
            <w:t>Click or tap here to enter text.</w:t>
          </w:r>
        </w:p>
      </w:docPartBody>
    </w:docPart>
    <w:docPart>
      <w:docPartPr>
        <w:name w:val="22DDE7A0E76C48E99E93696305F257F7"/>
        <w:category>
          <w:name w:val="General"/>
          <w:gallery w:val="placeholder"/>
        </w:category>
        <w:types>
          <w:type w:val="bbPlcHdr"/>
        </w:types>
        <w:behaviors>
          <w:behavior w:val="content"/>
        </w:behaviors>
        <w:guid w:val="{40B10D72-05B4-4AFD-928E-1E782697DC11}"/>
      </w:docPartPr>
      <w:docPartBody>
        <w:p w:rsidR="00B05399" w:rsidRDefault="00DB5E06" w:rsidP="00DB5E06">
          <w:pPr>
            <w:pStyle w:val="22DDE7A0E76C48E99E93696305F257F74"/>
          </w:pPr>
          <w:r w:rsidRPr="00E00A0A">
            <w:rPr>
              <w:rStyle w:val="PlaceholderText"/>
              <w:u w:val="single"/>
            </w:rPr>
            <w:t>Click or tap here to enter text.</w:t>
          </w:r>
        </w:p>
      </w:docPartBody>
    </w:docPart>
    <w:docPart>
      <w:docPartPr>
        <w:name w:val="74730432D7994DAB94D25C88E267F217"/>
        <w:category>
          <w:name w:val="General"/>
          <w:gallery w:val="placeholder"/>
        </w:category>
        <w:types>
          <w:type w:val="bbPlcHdr"/>
        </w:types>
        <w:behaviors>
          <w:behavior w:val="content"/>
        </w:behaviors>
        <w:guid w:val="{F605B0C4-5E1A-4356-9B49-45AC34409A40}"/>
      </w:docPartPr>
      <w:docPartBody>
        <w:p w:rsidR="00B05399" w:rsidRDefault="00DB5E06" w:rsidP="00DB5E06">
          <w:pPr>
            <w:pStyle w:val="74730432D7994DAB94D25C88E267F2174"/>
          </w:pPr>
          <w:r w:rsidRPr="00E00A0A">
            <w:rPr>
              <w:rStyle w:val="PlaceholderText"/>
              <w:u w:val="single"/>
            </w:rPr>
            <w:t>Click or tap here to enter text.</w:t>
          </w:r>
        </w:p>
      </w:docPartBody>
    </w:docPart>
    <w:docPart>
      <w:docPartPr>
        <w:name w:val="3051A7B83C51479F8D935C508317796C"/>
        <w:category>
          <w:name w:val="General"/>
          <w:gallery w:val="placeholder"/>
        </w:category>
        <w:types>
          <w:type w:val="bbPlcHdr"/>
        </w:types>
        <w:behaviors>
          <w:behavior w:val="content"/>
        </w:behaviors>
        <w:guid w:val="{F89E5F69-4207-47AE-8837-3BE89F69ADB8}"/>
      </w:docPartPr>
      <w:docPartBody>
        <w:p w:rsidR="00B05399" w:rsidRDefault="00DB5E06" w:rsidP="00DB5E06">
          <w:pPr>
            <w:pStyle w:val="3051A7B83C51479F8D935C508317796C4"/>
          </w:pPr>
          <w:r w:rsidRPr="00E00A0A">
            <w:rPr>
              <w:rStyle w:val="PlaceholderText"/>
              <w:u w:val="single"/>
            </w:rPr>
            <w:t>Click or tap here to enter text.</w:t>
          </w:r>
        </w:p>
      </w:docPartBody>
    </w:docPart>
    <w:docPart>
      <w:docPartPr>
        <w:name w:val="A1FE3EAD496B40EA95BC1DB229923E9B"/>
        <w:category>
          <w:name w:val="General"/>
          <w:gallery w:val="placeholder"/>
        </w:category>
        <w:types>
          <w:type w:val="bbPlcHdr"/>
        </w:types>
        <w:behaviors>
          <w:behavior w:val="content"/>
        </w:behaviors>
        <w:guid w:val="{DDEC797D-3FCD-46B3-A676-FF4FE9BB1BE0}"/>
      </w:docPartPr>
      <w:docPartBody>
        <w:p w:rsidR="00B05399" w:rsidRDefault="00DB5E06" w:rsidP="00DB5E06">
          <w:pPr>
            <w:pStyle w:val="A1FE3EAD496B40EA95BC1DB229923E9B4"/>
          </w:pPr>
          <w:r w:rsidRPr="00E00A0A">
            <w:rPr>
              <w:rStyle w:val="PlaceholderText"/>
              <w:u w:val="single"/>
            </w:rPr>
            <w:t>Click or tap here to enter text.</w:t>
          </w:r>
        </w:p>
      </w:docPartBody>
    </w:docPart>
    <w:docPart>
      <w:docPartPr>
        <w:name w:val="53575D8EA38845A48275D9313C1D1522"/>
        <w:category>
          <w:name w:val="General"/>
          <w:gallery w:val="placeholder"/>
        </w:category>
        <w:types>
          <w:type w:val="bbPlcHdr"/>
        </w:types>
        <w:behaviors>
          <w:behavior w:val="content"/>
        </w:behaviors>
        <w:guid w:val="{7FC04EB8-E5BF-40A8-AD1D-A4CCA6B2DBFA}"/>
      </w:docPartPr>
      <w:docPartBody>
        <w:p w:rsidR="00B05399" w:rsidRDefault="00DB5E06" w:rsidP="00DB5E06">
          <w:pPr>
            <w:pStyle w:val="53575D8EA38845A48275D9313C1D15224"/>
          </w:pPr>
          <w:r w:rsidRPr="00E00A0A">
            <w:rPr>
              <w:rStyle w:val="PlaceholderText"/>
              <w:u w:val="single"/>
            </w:rPr>
            <w:t>Click or tap here to enter text.</w:t>
          </w:r>
        </w:p>
      </w:docPartBody>
    </w:docPart>
    <w:docPart>
      <w:docPartPr>
        <w:name w:val="0A8864DA5D334CB7A583E5E2BC4C9286"/>
        <w:category>
          <w:name w:val="General"/>
          <w:gallery w:val="placeholder"/>
        </w:category>
        <w:types>
          <w:type w:val="bbPlcHdr"/>
        </w:types>
        <w:behaviors>
          <w:behavior w:val="content"/>
        </w:behaviors>
        <w:guid w:val="{5B1298B0-7AC5-4084-BF53-126482157886}"/>
      </w:docPartPr>
      <w:docPartBody>
        <w:p w:rsidR="00B05399" w:rsidRDefault="00DB5E06" w:rsidP="00DB5E06">
          <w:pPr>
            <w:pStyle w:val="0A8864DA5D334CB7A583E5E2BC4C92864"/>
          </w:pPr>
          <w:r w:rsidRPr="00E00A0A">
            <w:rPr>
              <w:rStyle w:val="PlaceholderText"/>
              <w:u w:val="single"/>
            </w:rPr>
            <w:t>Click or tap here to enter text.</w:t>
          </w:r>
        </w:p>
      </w:docPartBody>
    </w:docPart>
    <w:docPart>
      <w:docPartPr>
        <w:name w:val="7BA83AE7484541858EEBC80F47EA12EF"/>
        <w:category>
          <w:name w:val="General"/>
          <w:gallery w:val="placeholder"/>
        </w:category>
        <w:types>
          <w:type w:val="bbPlcHdr"/>
        </w:types>
        <w:behaviors>
          <w:behavior w:val="content"/>
        </w:behaviors>
        <w:guid w:val="{957D0E57-F876-4772-9BA1-1AAC37D63017}"/>
      </w:docPartPr>
      <w:docPartBody>
        <w:p w:rsidR="00B05399" w:rsidRDefault="00DB5E06" w:rsidP="00DB5E06">
          <w:pPr>
            <w:pStyle w:val="7BA83AE7484541858EEBC80F47EA12EF4"/>
          </w:pPr>
          <w:r w:rsidRPr="00E00A0A">
            <w:rPr>
              <w:rStyle w:val="PlaceholderText"/>
              <w:u w:val="single"/>
            </w:rPr>
            <w:t>Click or tap here to enter text.</w:t>
          </w:r>
        </w:p>
      </w:docPartBody>
    </w:docPart>
    <w:docPart>
      <w:docPartPr>
        <w:name w:val="0A526518093540C49BA04287A5688D08"/>
        <w:category>
          <w:name w:val="General"/>
          <w:gallery w:val="placeholder"/>
        </w:category>
        <w:types>
          <w:type w:val="bbPlcHdr"/>
        </w:types>
        <w:behaviors>
          <w:behavior w:val="content"/>
        </w:behaviors>
        <w:guid w:val="{CD116783-17C8-4C13-B29F-0132875849CD}"/>
      </w:docPartPr>
      <w:docPartBody>
        <w:p w:rsidR="00B05399" w:rsidRDefault="00DB5E06" w:rsidP="00DB5E06">
          <w:pPr>
            <w:pStyle w:val="0A526518093540C49BA04287A5688D084"/>
          </w:pPr>
          <w:r w:rsidRPr="00E00A0A">
            <w:rPr>
              <w:rStyle w:val="PlaceholderText"/>
              <w:u w:val="single"/>
            </w:rPr>
            <w:t>Click or tap here to enter text.</w:t>
          </w:r>
        </w:p>
      </w:docPartBody>
    </w:docPart>
    <w:docPart>
      <w:docPartPr>
        <w:name w:val="13ED2BD6899741E4BE061E0DB70E135D"/>
        <w:category>
          <w:name w:val="General"/>
          <w:gallery w:val="placeholder"/>
        </w:category>
        <w:types>
          <w:type w:val="bbPlcHdr"/>
        </w:types>
        <w:behaviors>
          <w:behavior w:val="content"/>
        </w:behaviors>
        <w:guid w:val="{765415A2-F7C4-41CF-A672-784EFE0445D0}"/>
      </w:docPartPr>
      <w:docPartBody>
        <w:p w:rsidR="00B05399" w:rsidRDefault="00DB5E06" w:rsidP="00DB5E06">
          <w:pPr>
            <w:pStyle w:val="13ED2BD6899741E4BE061E0DB70E135D4"/>
          </w:pPr>
          <w:r w:rsidRPr="00754413">
            <w:rPr>
              <w:rStyle w:val="PlaceholderText"/>
            </w:rPr>
            <w:t>Click or tap here to enter text.</w:t>
          </w:r>
        </w:p>
      </w:docPartBody>
    </w:docPart>
    <w:docPart>
      <w:docPartPr>
        <w:name w:val="85B5EDBEABC94648B671E4A426A3E716"/>
        <w:category>
          <w:name w:val="General"/>
          <w:gallery w:val="placeholder"/>
        </w:category>
        <w:types>
          <w:type w:val="bbPlcHdr"/>
        </w:types>
        <w:behaviors>
          <w:behavior w:val="content"/>
        </w:behaviors>
        <w:guid w:val="{D9168440-0EF6-47BB-9EAC-85092D07AA7A}"/>
      </w:docPartPr>
      <w:docPartBody>
        <w:p w:rsidR="00B05399" w:rsidRDefault="00DB5E06" w:rsidP="00DB5E06">
          <w:pPr>
            <w:pStyle w:val="85B5EDBEABC94648B671E4A426A3E7164"/>
          </w:pPr>
          <w:r w:rsidRPr="00754413">
            <w:rPr>
              <w:rStyle w:val="PlaceholderText"/>
            </w:rPr>
            <w:t>Click or tap here to enter text.</w:t>
          </w:r>
        </w:p>
      </w:docPartBody>
    </w:docPart>
    <w:docPart>
      <w:docPartPr>
        <w:name w:val="DE62E46E42604C4E99AA14D5E096759B"/>
        <w:category>
          <w:name w:val="General"/>
          <w:gallery w:val="placeholder"/>
        </w:category>
        <w:types>
          <w:type w:val="bbPlcHdr"/>
        </w:types>
        <w:behaviors>
          <w:behavior w:val="content"/>
        </w:behaviors>
        <w:guid w:val="{D1937B5B-7F43-48DB-88F7-2B94C7B13720}"/>
      </w:docPartPr>
      <w:docPartBody>
        <w:p w:rsidR="00DB5E06" w:rsidRDefault="00DB5E06" w:rsidP="00DB5E06">
          <w:pPr>
            <w:pStyle w:val="DE62E46E42604C4E99AA14D5E096759B2"/>
          </w:pPr>
          <w:r w:rsidRPr="001626E6">
            <w:rPr>
              <w:rStyle w:val="PlaceholderText"/>
            </w:rPr>
            <w:t>Click or tap here to enter text.</w:t>
          </w:r>
        </w:p>
      </w:docPartBody>
    </w:docPart>
    <w:docPart>
      <w:docPartPr>
        <w:name w:val="9A7AC30C571F4A409BF8C4E9E27C9A0F"/>
        <w:category>
          <w:name w:val="General"/>
          <w:gallery w:val="placeholder"/>
        </w:category>
        <w:types>
          <w:type w:val="bbPlcHdr"/>
        </w:types>
        <w:behaviors>
          <w:behavior w:val="content"/>
        </w:behaviors>
        <w:guid w:val="{89BFAE1D-137F-4C27-B407-8B9747D2C8A7}"/>
      </w:docPartPr>
      <w:docPartBody>
        <w:p w:rsidR="00DB5E06" w:rsidRDefault="00DB5E06" w:rsidP="00DB5E06">
          <w:pPr>
            <w:pStyle w:val="9A7AC30C571F4A409BF8C4E9E27C9A0F1"/>
          </w:pPr>
          <w:r w:rsidRPr="00304783">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C3DEE23-F02F-403D-B476-9423EE047CDB}"/>
      </w:docPartPr>
      <w:docPartBody>
        <w:p w:rsidR="00000000" w:rsidRDefault="00836736">
          <w:r w:rsidRPr="00FA054A">
            <w:rPr>
              <w:rStyle w:val="PlaceholderText"/>
            </w:rPr>
            <w:t>Click or tap here to enter text.</w:t>
          </w:r>
        </w:p>
      </w:docPartBody>
    </w:docPart>
    <w:docPart>
      <w:docPartPr>
        <w:name w:val="AA1E2227D2FB42FE877AD790F3993632"/>
        <w:category>
          <w:name w:val="General"/>
          <w:gallery w:val="placeholder"/>
        </w:category>
        <w:types>
          <w:type w:val="bbPlcHdr"/>
        </w:types>
        <w:behaviors>
          <w:behavior w:val="content"/>
        </w:behaviors>
        <w:guid w:val="{FA9450C7-FA40-4DA7-B323-F50DD307AF42}"/>
      </w:docPartPr>
      <w:docPartBody>
        <w:p w:rsidR="00000000" w:rsidRDefault="00836736" w:rsidP="00836736">
          <w:pPr>
            <w:pStyle w:val="AA1E2227D2FB42FE877AD790F3993632"/>
          </w:pPr>
          <w:r w:rsidRPr="00E00A0A">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Jost* 600 Semi">
    <w:altName w:val="Calibri"/>
    <w:panose1 w:val="00000000000000000000"/>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altName w:val="Calibri"/>
    <w:panose1 w:val="00000000000000000000"/>
    <w:charset w:val="00"/>
    <w:family w:val="modern"/>
    <w:notTrueType/>
    <w:pitch w:val="variable"/>
    <w:sig w:usb0="A00002EF" w:usb1="0000205B" w:usb2="00000010" w:usb3="00000000" w:csb0="00000097" w:csb1="00000000"/>
  </w:font>
  <w:font w:name="Jost* 400 Book">
    <w:altName w:val="Calibri"/>
    <w:charset w:val="00"/>
    <w:family w:val="auto"/>
    <w:pitch w:val="variable"/>
    <w:sig w:usb0="A00000AF" w:usb1="0000005B" w:usb2="0000001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B2"/>
    <w:rsid w:val="00127CEB"/>
    <w:rsid w:val="001359B2"/>
    <w:rsid w:val="00512E5A"/>
    <w:rsid w:val="00836736"/>
    <w:rsid w:val="00B05399"/>
    <w:rsid w:val="00DB5E06"/>
    <w:rsid w:val="00E4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6736"/>
    <w:rPr>
      <w:color w:val="808080"/>
    </w:rPr>
  </w:style>
  <w:style w:type="paragraph" w:customStyle="1" w:styleId="E9461BA06E0B4A7197318E45C1E9741D6">
    <w:name w:val="E9461BA06E0B4A7197318E45C1E9741D6"/>
    <w:rsid w:val="00DB5E0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customStyle="1" w:styleId="6448D3906CFB45AF8DA5A295F005A3CA6">
    <w:name w:val="6448D3906CFB45AF8DA5A295F005A3CA6"/>
    <w:rsid w:val="00DB5E0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customStyle="1" w:styleId="FFFB31AD88EB4DB6993DA48E7ADCD0EA5">
    <w:name w:val="FFFB31AD88EB4DB6993DA48E7ADCD0EA5"/>
    <w:rsid w:val="00DB5E0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customStyle="1" w:styleId="B004227EB9D84905A59C19364D1AC8F86">
    <w:name w:val="B004227EB9D84905A59C19364D1AC8F86"/>
    <w:rsid w:val="00DB5E0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customStyle="1" w:styleId="D8ACE95A9164485DAF08EA2C7896142F6">
    <w:name w:val="D8ACE95A9164485DAF08EA2C7896142F6"/>
    <w:rsid w:val="00DB5E0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customStyle="1" w:styleId="E5CC43966BA34C74AC4696E3A7DC705E4">
    <w:name w:val="E5CC43966BA34C74AC4696E3A7DC705E4"/>
    <w:rsid w:val="00DB5E06"/>
    <w:pPr>
      <w:spacing w:after="0" w:line="240" w:lineRule="auto"/>
    </w:pPr>
    <w:rPr>
      <w:rFonts w:ascii="Times New Roman" w:eastAsia="Times New Roman" w:hAnsi="Times New Roman" w:cs="Times New Roman"/>
      <w:sz w:val="24"/>
      <w:szCs w:val="24"/>
    </w:rPr>
  </w:style>
  <w:style w:type="paragraph" w:customStyle="1" w:styleId="DE62E46E42604C4E99AA14D5E096759B2">
    <w:name w:val="DE62E46E42604C4E99AA14D5E096759B2"/>
    <w:rsid w:val="00DB5E06"/>
    <w:pPr>
      <w:spacing w:after="0" w:line="240" w:lineRule="auto"/>
    </w:pPr>
    <w:rPr>
      <w:rFonts w:ascii="Times New Roman" w:eastAsia="Times New Roman" w:hAnsi="Times New Roman" w:cs="Times New Roman"/>
      <w:sz w:val="24"/>
      <w:szCs w:val="24"/>
    </w:rPr>
  </w:style>
  <w:style w:type="paragraph" w:customStyle="1" w:styleId="40B801E5E2D54CB6BF84DB31A61CE42B4">
    <w:name w:val="40B801E5E2D54CB6BF84DB31A61CE42B4"/>
    <w:rsid w:val="00DB5E06"/>
    <w:pPr>
      <w:spacing w:after="0" w:line="240" w:lineRule="auto"/>
    </w:pPr>
    <w:rPr>
      <w:rFonts w:ascii="Times New Roman" w:eastAsia="Times New Roman" w:hAnsi="Times New Roman" w:cs="Times New Roman"/>
      <w:sz w:val="24"/>
      <w:szCs w:val="24"/>
    </w:rPr>
  </w:style>
  <w:style w:type="paragraph" w:customStyle="1" w:styleId="F629E327474C4D61BB15E5749C67142B4">
    <w:name w:val="F629E327474C4D61BB15E5749C67142B4"/>
    <w:rsid w:val="00DB5E06"/>
    <w:pPr>
      <w:spacing w:after="0" w:line="240" w:lineRule="auto"/>
    </w:pPr>
    <w:rPr>
      <w:rFonts w:ascii="Times New Roman" w:eastAsia="Times New Roman" w:hAnsi="Times New Roman" w:cs="Times New Roman"/>
      <w:sz w:val="24"/>
      <w:szCs w:val="24"/>
    </w:rPr>
  </w:style>
  <w:style w:type="paragraph" w:customStyle="1" w:styleId="1D65C2AF70344817B28665F811769D994">
    <w:name w:val="1D65C2AF70344817B28665F811769D99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33F0498B337B49A4A158BDB03E2DE0D44">
    <w:name w:val="33F0498B337B49A4A158BDB03E2DE0D44"/>
    <w:rsid w:val="00DB5E06"/>
    <w:pPr>
      <w:spacing w:after="0" w:line="240" w:lineRule="auto"/>
    </w:pPr>
    <w:rPr>
      <w:rFonts w:ascii="Times New Roman" w:eastAsia="Times New Roman" w:hAnsi="Times New Roman" w:cs="Times New Roman"/>
      <w:sz w:val="24"/>
      <w:szCs w:val="24"/>
    </w:rPr>
  </w:style>
  <w:style w:type="paragraph" w:customStyle="1" w:styleId="032096F11C4F4EDF90A5E0123A55017E4">
    <w:name w:val="032096F11C4F4EDF90A5E0123A55017E4"/>
    <w:rsid w:val="00DB5E06"/>
    <w:pPr>
      <w:spacing w:after="0" w:line="240" w:lineRule="auto"/>
    </w:pPr>
    <w:rPr>
      <w:rFonts w:ascii="Times New Roman" w:eastAsia="Times New Roman" w:hAnsi="Times New Roman" w:cs="Times New Roman"/>
      <w:sz w:val="24"/>
      <w:szCs w:val="24"/>
    </w:rPr>
  </w:style>
  <w:style w:type="paragraph" w:customStyle="1" w:styleId="4868BD4F5C67481985BABA755861F1124">
    <w:name w:val="4868BD4F5C67481985BABA755861F1124"/>
    <w:rsid w:val="00DB5E06"/>
    <w:pPr>
      <w:spacing w:after="0" w:line="240" w:lineRule="auto"/>
    </w:pPr>
    <w:rPr>
      <w:rFonts w:ascii="Times New Roman" w:eastAsia="Times New Roman" w:hAnsi="Times New Roman" w:cs="Times New Roman"/>
      <w:sz w:val="24"/>
      <w:szCs w:val="24"/>
    </w:rPr>
  </w:style>
  <w:style w:type="paragraph" w:customStyle="1" w:styleId="455D4A24C304437DAE32A7510E4F75D34">
    <w:name w:val="455D4A24C304437DAE32A7510E4F75D3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612AEAAAABA847B2A19D9A924798EA224">
    <w:name w:val="612AEAAAABA847B2A19D9A924798EA22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C0BE25FD2CEF4678B75B9A8D99DA07FD4">
    <w:name w:val="C0BE25FD2CEF4678B75B9A8D99DA07FD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D710824983AA46C8B7FE9BD9A876FAB84">
    <w:name w:val="D710824983AA46C8B7FE9BD9A876FAB8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7CF1E8D102014710BA137E339D940B8D4">
    <w:name w:val="7CF1E8D102014710BA137E339D940B8D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615219046CC04AA69FC7CF062724F4774">
    <w:name w:val="615219046CC04AA69FC7CF062724F477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23BAAC90328B40ABBD797359EC071D464">
    <w:name w:val="23BAAC90328B40ABBD797359EC071D464"/>
    <w:rsid w:val="00DB5E06"/>
    <w:pPr>
      <w:spacing w:after="0" w:line="240" w:lineRule="auto"/>
    </w:pPr>
    <w:rPr>
      <w:rFonts w:ascii="Times New Roman" w:eastAsia="Times New Roman" w:hAnsi="Times New Roman" w:cs="Times New Roman"/>
      <w:sz w:val="24"/>
      <w:szCs w:val="24"/>
    </w:rPr>
  </w:style>
  <w:style w:type="paragraph" w:customStyle="1" w:styleId="7E124AAADE8F44368C54FC6EA0E7E68C4">
    <w:name w:val="7E124AAADE8F44368C54FC6EA0E7E68C4"/>
    <w:rsid w:val="00DB5E06"/>
    <w:pPr>
      <w:spacing w:after="0" w:line="240" w:lineRule="auto"/>
    </w:pPr>
    <w:rPr>
      <w:rFonts w:ascii="Times New Roman" w:eastAsia="Times New Roman" w:hAnsi="Times New Roman" w:cs="Times New Roman"/>
      <w:sz w:val="24"/>
      <w:szCs w:val="24"/>
    </w:rPr>
  </w:style>
  <w:style w:type="paragraph" w:customStyle="1" w:styleId="21E6D1AC674D443E9AFAA4BA1D2E72CE4">
    <w:name w:val="21E6D1AC674D443E9AFAA4BA1D2E72CE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C806B2F0650449E49C90334DE21364E44">
    <w:name w:val="C806B2F0650449E49C90334DE21364E4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954B3F789F2D4C42AF595B57AEF5C0174">
    <w:name w:val="954B3F789F2D4C42AF595B57AEF5C017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37D1AAC0499A47FA851B5E047D41D9004">
    <w:name w:val="37D1AAC0499A47FA851B5E047D41D900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519B88D52AD040A19DA47B844CE6B3834">
    <w:name w:val="519B88D52AD040A19DA47B844CE6B3834"/>
    <w:rsid w:val="00DB5E06"/>
    <w:pPr>
      <w:spacing w:after="0" w:line="240" w:lineRule="auto"/>
    </w:pPr>
    <w:rPr>
      <w:rFonts w:ascii="Times New Roman" w:eastAsia="Times New Roman" w:hAnsi="Times New Roman" w:cs="Times New Roman"/>
      <w:sz w:val="24"/>
      <w:szCs w:val="24"/>
    </w:rPr>
  </w:style>
  <w:style w:type="paragraph" w:customStyle="1" w:styleId="A9BAF51ED2C547E2B0920BF1C98C7A764">
    <w:name w:val="A9BAF51ED2C547E2B0920BF1C98C7A764"/>
    <w:rsid w:val="00DB5E06"/>
    <w:pPr>
      <w:spacing w:after="0" w:line="240" w:lineRule="auto"/>
    </w:pPr>
    <w:rPr>
      <w:rFonts w:ascii="Times New Roman" w:eastAsia="Times New Roman" w:hAnsi="Times New Roman" w:cs="Times New Roman"/>
      <w:sz w:val="24"/>
      <w:szCs w:val="24"/>
    </w:rPr>
  </w:style>
  <w:style w:type="paragraph" w:customStyle="1" w:styleId="9A7AC30C571F4A409BF8C4E9E27C9A0F1">
    <w:name w:val="9A7AC30C571F4A409BF8C4E9E27C9A0F1"/>
    <w:rsid w:val="00DB5E06"/>
    <w:pPr>
      <w:spacing w:after="0" w:line="240" w:lineRule="auto"/>
    </w:pPr>
    <w:rPr>
      <w:rFonts w:ascii="Times New Roman" w:eastAsia="Times New Roman" w:hAnsi="Times New Roman" w:cs="Times New Roman"/>
      <w:sz w:val="24"/>
      <w:szCs w:val="24"/>
    </w:rPr>
  </w:style>
  <w:style w:type="paragraph" w:customStyle="1" w:styleId="F39304802EA64C3683C78B70145C905F4">
    <w:name w:val="F39304802EA64C3683C78B70145C905F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A2DA94A4ACC248ABB953F4510C8D75974">
    <w:name w:val="A2DA94A4ACC248ABB953F4510C8D75974"/>
    <w:rsid w:val="00DB5E06"/>
    <w:pPr>
      <w:spacing w:after="0" w:line="240" w:lineRule="auto"/>
    </w:pPr>
    <w:rPr>
      <w:rFonts w:ascii="Times New Roman" w:eastAsia="Times New Roman" w:hAnsi="Times New Roman" w:cs="Times New Roman"/>
      <w:sz w:val="24"/>
      <w:szCs w:val="24"/>
    </w:rPr>
  </w:style>
  <w:style w:type="paragraph" w:customStyle="1" w:styleId="06B395AE9BAD41CB8BEDF79E267A30754">
    <w:name w:val="06B395AE9BAD41CB8BEDF79E267A30754"/>
    <w:rsid w:val="00DB5E06"/>
    <w:pPr>
      <w:spacing w:after="0" w:line="240" w:lineRule="auto"/>
    </w:pPr>
    <w:rPr>
      <w:rFonts w:ascii="Times New Roman" w:eastAsia="Times New Roman" w:hAnsi="Times New Roman" w:cs="Times New Roman"/>
      <w:sz w:val="24"/>
      <w:szCs w:val="24"/>
    </w:rPr>
  </w:style>
  <w:style w:type="paragraph" w:customStyle="1" w:styleId="268B426AFE644D808C459F6F2A55FE094">
    <w:name w:val="268B426AFE644D808C459F6F2A55FE09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AD0EFA9E97A44A1E93A55EBC78D81CC84">
    <w:name w:val="AD0EFA9E97A44A1E93A55EBC78D81CC8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B77CEC3BE5DD40729018E3DCCF75E6434">
    <w:name w:val="B77CEC3BE5DD40729018E3DCCF75E643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0863CC2B67024EE5AB5AE0F18BA628C44">
    <w:name w:val="0863CC2B67024EE5AB5AE0F18BA628C4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7284AF6407BA4D4A920CB86778A582BB4">
    <w:name w:val="7284AF6407BA4D4A920CB86778A582BB4"/>
    <w:rsid w:val="00DB5E06"/>
    <w:pPr>
      <w:spacing w:after="0" w:line="240" w:lineRule="auto"/>
    </w:pPr>
    <w:rPr>
      <w:rFonts w:ascii="Times New Roman" w:eastAsia="Times New Roman" w:hAnsi="Times New Roman" w:cs="Times New Roman"/>
      <w:sz w:val="24"/>
      <w:szCs w:val="24"/>
    </w:rPr>
  </w:style>
  <w:style w:type="paragraph" w:customStyle="1" w:styleId="7A5A4CD3313440FE8E0A7F4660174FFB4">
    <w:name w:val="7A5A4CD3313440FE8E0A7F4660174FFB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554303FA89FD4797A447C94BD2DF0CAE4">
    <w:name w:val="554303FA89FD4797A447C94BD2DF0CAE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22DDE7A0E76C48E99E93696305F257F74">
    <w:name w:val="22DDE7A0E76C48E99E93696305F257F74"/>
    <w:rsid w:val="00DB5E06"/>
    <w:pPr>
      <w:spacing w:after="0" w:line="240" w:lineRule="auto"/>
    </w:pPr>
    <w:rPr>
      <w:rFonts w:ascii="Times New Roman" w:eastAsia="Times New Roman" w:hAnsi="Times New Roman" w:cs="Times New Roman"/>
      <w:sz w:val="24"/>
      <w:szCs w:val="24"/>
    </w:rPr>
  </w:style>
  <w:style w:type="paragraph" w:customStyle="1" w:styleId="74730432D7994DAB94D25C88E267F2174">
    <w:name w:val="74730432D7994DAB94D25C88E267F2174"/>
    <w:rsid w:val="00DB5E06"/>
    <w:pPr>
      <w:spacing w:after="0" w:line="240" w:lineRule="auto"/>
    </w:pPr>
    <w:rPr>
      <w:rFonts w:ascii="Times New Roman" w:eastAsia="Times New Roman" w:hAnsi="Times New Roman" w:cs="Times New Roman"/>
      <w:sz w:val="24"/>
      <w:szCs w:val="24"/>
    </w:rPr>
  </w:style>
  <w:style w:type="paragraph" w:customStyle="1" w:styleId="3051A7B83C51479F8D935C508317796C4">
    <w:name w:val="3051A7B83C51479F8D935C508317796C4"/>
    <w:rsid w:val="00DB5E06"/>
    <w:pPr>
      <w:spacing w:after="0" w:line="240" w:lineRule="auto"/>
    </w:pPr>
    <w:rPr>
      <w:rFonts w:ascii="Times New Roman" w:eastAsia="Times New Roman" w:hAnsi="Times New Roman" w:cs="Times New Roman"/>
      <w:sz w:val="24"/>
      <w:szCs w:val="24"/>
    </w:rPr>
  </w:style>
  <w:style w:type="paragraph" w:customStyle="1" w:styleId="A1FE3EAD496B40EA95BC1DB229923E9B4">
    <w:name w:val="A1FE3EAD496B40EA95BC1DB229923E9B4"/>
    <w:rsid w:val="00DB5E06"/>
    <w:pPr>
      <w:spacing w:after="0" w:line="240" w:lineRule="auto"/>
    </w:pPr>
    <w:rPr>
      <w:rFonts w:ascii="Times New Roman" w:eastAsia="Times New Roman" w:hAnsi="Times New Roman" w:cs="Times New Roman"/>
      <w:sz w:val="24"/>
      <w:szCs w:val="24"/>
    </w:rPr>
  </w:style>
  <w:style w:type="paragraph" w:customStyle="1" w:styleId="53575D8EA38845A48275D9313C1D15224">
    <w:name w:val="53575D8EA38845A48275D9313C1D15224"/>
    <w:rsid w:val="00DB5E06"/>
    <w:pPr>
      <w:spacing w:after="0" w:line="240" w:lineRule="auto"/>
    </w:pPr>
    <w:rPr>
      <w:rFonts w:ascii="Times New Roman" w:eastAsia="Times New Roman" w:hAnsi="Times New Roman" w:cs="Times New Roman"/>
      <w:sz w:val="24"/>
      <w:szCs w:val="24"/>
    </w:rPr>
  </w:style>
  <w:style w:type="paragraph" w:customStyle="1" w:styleId="0A8864DA5D334CB7A583E5E2BC4C92864">
    <w:name w:val="0A8864DA5D334CB7A583E5E2BC4C92864"/>
    <w:rsid w:val="00DB5E06"/>
    <w:pPr>
      <w:spacing w:after="0" w:line="240" w:lineRule="auto"/>
      <w:ind w:left="720"/>
      <w:contextualSpacing/>
    </w:pPr>
    <w:rPr>
      <w:rFonts w:ascii="Times New Roman" w:eastAsia="Times New Roman" w:hAnsi="Times New Roman" w:cs="Times New Roman"/>
      <w:sz w:val="24"/>
      <w:szCs w:val="24"/>
    </w:rPr>
  </w:style>
  <w:style w:type="paragraph" w:customStyle="1" w:styleId="7BA83AE7484541858EEBC80F47EA12EF4">
    <w:name w:val="7BA83AE7484541858EEBC80F47EA12EF4"/>
    <w:rsid w:val="00DB5E06"/>
    <w:pPr>
      <w:spacing w:after="0" w:line="240" w:lineRule="auto"/>
    </w:pPr>
    <w:rPr>
      <w:rFonts w:ascii="Times New Roman" w:eastAsia="Times New Roman" w:hAnsi="Times New Roman" w:cs="Times New Roman"/>
      <w:sz w:val="24"/>
      <w:szCs w:val="24"/>
    </w:rPr>
  </w:style>
  <w:style w:type="paragraph" w:customStyle="1" w:styleId="0A526518093540C49BA04287A5688D084">
    <w:name w:val="0A526518093540C49BA04287A5688D084"/>
    <w:rsid w:val="00DB5E06"/>
    <w:pPr>
      <w:spacing w:after="0" w:line="240" w:lineRule="auto"/>
    </w:pPr>
    <w:rPr>
      <w:rFonts w:ascii="Times New Roman" w:eastAsia="Times New Roman" w:hAnsi="Times New Roman" w:cs="Times New Roman"/>
      <w:sz w:val="24"/>
      <w:szCs w:val="24"/>
    </w:rPr>
  </w:style>
  <w:style w:type="paragraph" w:customStyle="1" w:styleId="0654DD85CE3F4BAAB40E0CEAE06C73A85">
    <w:name w:val="0654DD85CE3F4BAAB40E0CEAE06C73A85"/>
    <w:rsid w:val="00DB5E06"/>
    <w:pPr>
      <w:spacing w:after="0" w:line="240" w:lineRule="auto"/>
    </w:pPr>
    <w:rPr>
      <w:rFonts w:ascii="Times New Roman" w:eastAsia="Times New Roman" w:hAnsi="Times New Roman" w:cs="Times New Roman"/>
      <w:sz w:val="24"/>
      <w:szCs w:val="24"/>
    </w:rPr>
  </w:style>
  <w:style w:type="paragraph" w:customStyle="1" w:styleId="0609487E543B46FFB552FBF9E79CA4F15">
    <w:name w:val="0609487E543B46FFB552FBF9E79CA4F15"/>
    <w:rsid w:val="00DB5E06"/>
    <w:pPr>
      <w:spacing w:after="0" w:line="240" w:lineRule="auto"/>
    </w:pPr>
    <w:rPr>
      <w:rFonts w:ascii="Times New Roman" w:eastAsia="Times New Roman" w:hAnsi="Times New Roman" w:cs="Times New Roman"/>
      <w:sz w:val="24"/>
      <w:szCs w:val="24"/>
    </w:rPr>
  </w:style>
  <w:style w:type="paragraph" w:customStyle="1" w:styleId="13ED2BD6899741E4BE061E0DB70E135D4">
    <w:name w:val="13ED2BD6899741E4BE061E0DB70E135D4"/>
    <w:rsid w:val="00DB5E06"/>
    <w:pPr>
      <w:spacing w:after="0" w:line="240" w:lineRule="auto"/>
    </w:pPr>
    <w:rPr>
      <w:rFonts w:ascii="Times New Roman" w:eastAsia="Times New Roman" w:hAnsi="Times New Roman" w:cs="Times New Roman"/>
      <w:sz w:val="24"/>
      <w:szCs w:val="24"/>
    </w:rPr>
  </w:style>
  <w:style w:type="paragraph" w:customStyle="1" w:styleId="85B5EDBEABC94648B671E4A426A3E7164">
    <w:name w:val="85B5EDBEABC94648B671E4A426A3E7164"/>
    <w:rsid w:val="00DB5E06"/>
    <w:pPr>
      <w:spacing w:after="0" w:line="240" w:lineRule="auto"/>
    </w:pPr>
    <w:rPr>
      <w:rFonts w:ascii="Times New Roman" w:eastAsia="Times New Roman" w:hAnsi="Times New Roman" w:cs="Times New Roman"/>
      <w:sz w:val="24"/>
      <w:szCs w:val="24"/>
    </w:rPr>
  </w:style>
  <w:style w:type="paragraph" w:customStyle="1" w:styleId="22630B7EAADE4F5DA6C515F7002583BC5">
    <w:name w:val="22630B7EAADE4F5DA6C515F7002583BC5"/>
    <w:rsid w:val="00DB5E06"/>
    <w:pPr>
      <w:spacing w:after="0" w:line="240" w:lineRule="auto"/>
    </w:pPr>
    <w:rPr>
      <w:rFonts w:ascii="Times New Roman" w:eastAsia="Times New Roman" w:hAnsi="Times New Roman" w:cs="Times New Roman"/>
      <w:sz w:val="24"/>
      <w:szCs w:val="24"/>
    </w:rPr>
  </w:style>
  <w:style w:type="paragraph" w:customStyle="1" w:styleId="CF02371F87AF4E4288D387D13C33C8CA5">
    <w:name w:val="CF02371F87AF4E4288D387D13C33C8CA5"/>
    <w:rsid w:val="00DB5E06"/>
    <w:pPr>
      <w:spacing w:after="0" w:line="240" w:lineRule="auto"/>
    </w:pPr>
    <w:rPr>
      <w:rFonts w:ascii="Times New Roman" w:eastAsia="Times New Roman" w:hAnsi="Times New Roman" w:cs="Times New Roman"/>
      <w:sz w:val="24"/>
      <w:szCs w:val="24"/>
    </w:rPr>
  </w:style>
  <w:style w:type="paragraph" w:customStyle="1" w:styleId="F15AC55F64DF4636B71D6FA0FA8CF05C5">
    <w:name w:val="F15AC55F64DF4636B71D6FA0FA8CF05C5"/>
    <w:rsid w:val="00DB5E06"/>
    <w:pPr>
      <w:spacing w:after="0" w:line="240" w:lineRule="auto"/>
    </w:pPr>
    <w:rPr>
      <w:rFonts w:ascii="Times New Roman" w:eastAsia="Times New Roman" w:hAnsi="Times New Roman" w:cs="Times New Roman"/>
      <w:sz w:val="24"/>
      <w:szCs w:val="24"/>
    </w:rPr>
  </w:style>
  <w:style w:type="paragraph" w:customStyle="1" w:styleId="AA1E2227D2FB42FE877AD790F3993632">
    <w:name w:val="AA1E2227D2FB42FE877AD790F3993632"/>
    <w:rsid w:val="00836736"/>
    <w:rPr>
      <w:kern w:val="2"/>
      <w14:ligatures w14:val="standardContextual"/>
    </w:rPr>
  </w:style>
  <w:style w:type="paragraph" w:customStyle="1" w:styleId="56D8BD4077BC41F0BF5097F0F5879939">
    <w:name w:val="56D8BD4077BC41F0BF5097F0F5879939"/>
    <w:rsid w:val="008367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Section 3 TEMPLATE.dotx</Template>
  <TotalTime>2</TotalTime>
  <Pages>8</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Glaser-Bacon</dc:creator>
  <cp:keywords/>
  <cp:lastModifiedBy>Anissa Glaser-Bacon</cp:lastModifiedBy>
  <cp:revision>2</cp:revision>
  <cp:lastPrinted>2019-04-15T20:38:00Z</cp:lastPrinted>
  <dcterms:created xsi:type="dcterms:W3CDTF">2023-05-09T12:15:00Z</dcterms:created>
  <dcterms:modified xsi:type="dcterms:W3CDTF">2023-05-09T12:15:00Z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4923800</vt:r8>
  </property>
  <property fmtid="{D5CDD505-2E9C-101B-9397-08002B2CF9AE}" pid="4" name="TaxCatchAll">
    <vt:lpwstr/>
  </property>
  <property fmtid="{D5CDD505-2E9C-101B-9397-08002B2CF9AE}" pid="5" name="lcf76f155ced4ddcb4097134ff3c332f">
    <vt:lpwstr/>
  </property>
</Properties>
</file>